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D2" w:rsidRPr="006958D2" w:rsidRDefault="000F0714" w:rsidP="006958D2">
      <w:pPr>
        <w:ind w:firstLine="498"/>
        <w:jc w:val="center"/>
        <w:rPr>
          <w:b/>
          <w:sz w:val="28"/>
          <w:szCs w:val="28"/>
        </w:rPr>
      </w:pPr>
      <w:bookmarkStart w:id="0" w:name="_GoBack"/>
      <w:r w:rsidRPr="006958D2">
        <w:rPr>
          <w:b/>
          <w:sz w:val="28"/>
          <w:szCs w:val="28"/>
        </w:rPr>
        <w:t>Сводн</w:t>
      </w:r>
      <w:r w:rsidR="006958D2" w:rsidRPr="006958D2">
        <w:rPr>
          <w:b/>
          <w:sz w:val="28"/>
          <w:szCs w:val="28"/>
        </w:rPr>
        <w:t>ые данные о результатах проведения специальной оценки условий труда в части установления классов (подклассов) условий труда на рабочих местах</w:t>
      </w:r>
      <w:r w:rsidR="006958D2">
        <w:rPr>
          <w:b/>
          <w:sz w:val="28"/>
          <w:szCs w:val="28"/>
        </w:rPr>
        <w:t xml:space="preserve"> Отделения Фонда пенсионного и социального страхования Российской Федерации по Белгородской области (идентификационный номер - 745469, дата утверждения отчёта - 04.08.2023)</w:t>
      </w:r>
    </w:p>
    <w:bookmarkEnd w:id="0"/>
    <w:p w:rsidR="00890B13" w:rsidRDefault="00890B13" w:rsidP="004654AF">
      <w:pPr>
        <w:suppressAutoHyphens/>
        <w:jc w:val="right"/>
      </w:pPr>
    </w:p>
    <w:p w:rsidR="00F06873" w:rsidRPr="0079451F" w:rsidRDefault="00F06873" w:rsidP="004654AF">
      <w:pPr>
        <w:suppressAutoHyphens/>
        <w:jc w:val="right"/>
      </w:pPr>
      <w:r w:rsidRPr="0079451F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993"/>
        <w:gridCol w:w="2409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79451F" w:rsidTr="00593184">
        <w:trPr>
          <w:trHeight w:val="475"/>
          <w:jc w:val="center"/>
        </w:trPr>
        <w:tc>
          <w:tcPr>
            <w:tcW w:w="4077" w:type="dxa"/>
            <w:vMerge w:val="restart"/>
            <w:vAlign w:val="center"/>
          </w:tcPr>
          <w:p w:rsidR="004654AF" w:rsidRPr="007945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79451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4654AF" w:rsidRPr="007945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7945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7945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79451F" w:rsidTr="00593184">
        <w:trPr>
          <w:trHeight w:val="339"/>
          <w:jc w:val="center"/>
        </w:trPr>
        <w:tc>
          <w:tcPr>
            <w:tcW w:w="4077" w:type="dxa"/>
            <w:vMerge/>
            <w:vAlign w:val="center"/>
          </w:tcPr>
          <w:p w:rsidR="004654A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4654AF" w:rsidRPr="0079451F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79451F" w:rsidTr="00593184">
        <w:trPr>
          <w:trHeight w:val="313"/>
          <w:jc w:val="center"/>
        </w:trPr>
        <w:tc>
          <w:tcPr>
            <w:tcW w:w="4077" w:type="dxa"/>
            <w:vMerge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F1EDF" w:rsidRPr="0079451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409" w:type="dxa"/>
            <w:vAlign w:val="center"/>
          </w:tcPr>
          <w:p w:rsidR="00AF1EDF" w:rsidRPr="007945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79451F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79451F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79451F" w:rsidTr="00593184">
        <w:trPr>
          <w:jc w:val="center"/>
        </w:trPr>
        <w:tc>
          <w:tcPr>
            <w:tcW w:w="4077" w:type="dxa"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AF1EDF" w:rsidRPr="0079451F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AF1EDF" w:rsidRPr="0079451F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79451F" w:rsidTr="00593184">
        <w:trPr>
          <w:jc w:val="center"/>
        </w:trPr>
        <w:tc>
          <w:tcPr>
            <w:tcW w:w="4077" w:type="dxa"/>
            <w:vAlign w:val="center"/>
          </w:tcPr>
          <w:p w:rsidR="00AF1EDF" w:rsidRPr="0079451F" w:rsidRDefault="0031502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993" w:type="dxa"/>
            <w:vAlign w:val="center"/>
          </w:tcPr>
          <w:p w:rsidR="00AF1EDF" w:rsidRPr="0079451F" w:rsidRDefault="0031502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682</w:t>
            </w:r>
          </w:p>
        </w:tc>
        <w:tc>
          <w:tcPr>
            <w:tcW w:w="2409" w:type="dxa"/>
            <w:vAlign w:val="center"/>
          </w:tcPr>
          <w:p w:rsidR="00AF1EDF" w:rsidRPr="0079451F" w:rsidRDefault="0031502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682</w:t>
            </w:r>
          </w:p>
        </w:tc>
        <w:tc>
          <w:tcPr>
            <w:tcW w:w="1063" w:type="dxa"/>
            <w:vAlign w:val="center"/>
          </w:tcPr>
          <w:p w:rsidR="00AF1EDF" w:rsidRPr="0079451F" w:rsidRDefault="003150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9451F" w:rsidRDefault="003150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682</w:t>
            </w:r>
          </w:p>
        </w:tc>
        <w:tc>
          <w:tcPr>
            <w:tcW w:w="1169" w:type="dxa"/>
            <w:vAlign w:val="center"/>
          </w:tcPr>
          <w:p w:rsidR="00AF1EDF" w:rsidRPr="0079451F" w:rsidRDefault="003150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451F" w:rsidRDefault="003150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451F" w:rsidRDefault="003150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9451F" w:rsidRDefault="003150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9451F" w:rsidRDefault="003150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9451F" w:rsidTr="00593184">
        <w:trPr>
          <w:jc w:val="center"/>
        </w:trPr>
        <w:tc>
          <w:tcPr>
            <w:tcW w:w="4077" w:type="dxa"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79451F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993" w:type="dxa"/>
            <w:vAlign w:val="center"/>
          </w:tcPr>
          <w:p w:rsidR="00AF1EDF" w:rsidRPr="0079451F" w:rsidRDefault="0031502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682</w:t>
            </w:r>
          </w:p>
        </w:tc>
        <w:tc>
          <w:tcPr>
            <w:tcW w:w="2409" w:type="dxa"/>
            <w:vAlign w:val="center"/>
          </w:tcPr>
          <w:p w:rsidR="00AF1EDF" w:rsidRPr="0079451F" w:rsidRDefault="0031502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682</w:t>
            </w:r>
          </w:p>
        </w:tc>
        <w:tc>
          <w:tcPr>
            <w:tcW w:w="1063" w:type="dxa"/>
            <w:vAlign w:val="center"/>
          </w:tcPr>
          <w:p w:rsidR="00AF1EDF" w:rsidRPr="0079451F" w:rsidRDefault="003150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9451F" w:rsidRDefault="003150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682</w:t>
            </w:r>
          </w:p>
        </w:tc>
        <w:tc>
          <w:tcPr>
            <w:tcW w:w="1169" w:type="dxa"/>
            <w:vAlign w:val="center"/>
          </w:tcPr>
          <w:p w:rsidR="00AF1EDF" w:rsidRPr="0079451F" w:rsidRDefault="003150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451F" w:rsidRDefault="003150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451F" w:rsidRDefault="003150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9451F" w:rsidRDefault="003150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9451F" w:rsidRDefault="003150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9451F" w:rsidTr="00593184">
        <w:trPr>
          <w:jc w:val="center"/>
        </w:trPr>
        <w:tc>
          <w:tcPr>
            <w:tcW w:w="4077" w:type="dxa"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79451F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993" w:type="dxa"/>
            <w:vAlign w:val="center"/>
          </w:tcPr>
          <w:p w:rsidR="00AF1EDF" w:rsidRPr="0079451F" w:rsidRDefault="0031502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2409" w:type="dxa"/>
            <w:vAlign w:val="center"/>
          </w:tcPr>
          <w:p w:rsidR="00AF1EDF" w:rsidRPr="0079451F" w:rsidRDefault="0031502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1063" w:type="dxa"/>
            <w:vAlign w:val="center"/>
          </w:tcPr>
          <w:p w:rsidR="00AF1EDF" w:rsidRPr="0079451F" w:rsidRDefault="003150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9451F" w:rsidRDefault="003150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1169" w:type="dxa"/>
            <w:vAlign w:val="center"/>
          </w:tcPr>
          <w:p w:rsidR="00AF1EDF" w:rsidRPr="0079451F" w:rsidRDefault="003150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451F" w:rsidRDefault="003150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451F" w:rsidRDefault="003150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9451F" w:rsidRDefault="003150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9451F" w:rsidRDefault="003150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9451F" w:rsidTr="00593184">
        <w:trPr>
          <w:jc w:val="center"/>
        </w:trPr>
        <w:tc>
          <w:tcPr>
            <w:tcW w:w="4077" w:type="dxa"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79451F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993" w:type="dxa"/>
            <w:vAlign w:val="center"/>
          </w:tcPr>
          <w:p w:rsidR="00AF1EDF" w:rsidRPr="0079451F" w:rsidRDefault="0031502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Align w:val="center"/>
          </w:tcPr>
          <w:p w:rsidR="00AF1EDF" w:rsidRPr="0079451F" w:rsidRDefault="0031502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9451F" w:rsidRDefault="003150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9451F" w:rsidRDefault="003150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451F" w:rsidRDefault="003150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451F" w:rsidRDefault="003150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451F" w:rsidRDefault="003150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9451F" w:rsidRDefault="003150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9451F" w:rsidRDefault="003150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9451F" w:rsidTr="00593184">
        <w:trPr>
          <w:jc w:val="center"/>
        </w:trPr>
        <w:tc>
          <w:tcPr>
            <w:tcW w:w="4077" w:type="dxa"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79451F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993" w:type="dxa"/>
            <w:vAlign w:val="center"/>
          </w:tcPr>
          <w:p w:rsidR="00AF1EDF" w:rsidRPr="0079451F" w:rsidRDefault="0068287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09" w:type="dxa"/>
            <w:vAlign w:val="center"/>
          </w:tcPr>
          <w:p w:rsidR="00AF1EDF" w:rsidRPr="0079451F" w:rsidRDefault="00682871" w:rsidP="0068287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AF1EDF" w:rsidRPr="0079451F" w:rsidRDefault="003150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9451F" w:rsidRDefault="003150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69" w:type="dxa"/>
            <w:vAlign w:val="center"/>
          </w:tcPr>
          <w:p w:rsidR="00AF1EDF" w:rsidRPr="0079451F" w:rsidRDefault="003150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451F" w:rsidRDefault="003150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451F" w:rsidRDefault="003150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9451F" w:rsidRDefault="003150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9451F" w:rsidRDefault="003150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79451F" w:rsidRDefault="00F06873" w:rsidP="00F06873">
      <w:pPr>
        <w:jc w:val="right"/>
      </w:pPr>
      <w:r w:rsidRPr="0079451F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82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79451F" w:rsidTr="00C52EBB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79451F" w:rsidRDefault="004654AF" w:rsidP="00F06873">
            <w:pPr>
              <w:jc w:val="center"/>
              <w:rPr>
                <w:sz w:val="20"/>
              </w:rPr>
            </w:pPr>
            <w:r w:rsidRPr="0079451F">
              <w:rPr>
                <w:color w:val="000000"/>
                <w:sz w:val="20"/>
              </w:rPr>
              <w:t>Индиви</w:t>
            </w:r>
            <w:r w:rsidRPr="0079451F">
              <w:rPr>
                <w:color w:val="000000"/>
                <w:sz w:val="20"/>
              </w:rPr>
              <w:softHyphen/>
              <w:t>дуал</w:t>
            </w:r>
            <w:r w:rsidRPr="0079451F">
              <w:rPr>
                <w:color w:val="000000"/>
                <w:sz w:val="20"/>
              </w:rPr>
              <w:t>ь</w:t>
            </w:r>
            <w:r w:rsidRPr="0079451F">
              <w:rPr>
                <w:color w:val="000000"/>
                <w:sz w:val="20"/>
              </w:rPr>
              <w:t>ный номер рабоч</w:t>
            </w:r>
            <w:r w:rsidRPr="0079451F">
              <w:rPr>
                <w:color w:val="000000"/>
                <w:sz w:val="20"/>
              </w:rPr>
              <w:t>е</w:t>
            </w:r>
            <w:r w:rsidRPr="0079451F">
              <w:rPr>
                <w:color w:val="000000"/>
                <w:sz w:val="20"/>
              </w:rPr>
              <w:t>го места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4654AF" w:rsidRPr="0079451F" w:rsidRDefault="004654AF" w:rsidP="004654AF">
            <w:pPr>
              <w:jc w:val="center"/>
              <w:rPr>
                <w:color w:val="000000"/>
                <w:sz w:val="20"/>
              </w:rPr>
            </w:pPr>
            <w:r w:rsidRPr="0079451F">
              <w:rPr>
                <w:color w:val="000000"/>
                <w:sz w:val="20"/>
              </w:rPr>
              <w:t>Профессия/</w:t>
            </w:r>
            <w:r w:rsidRPr="0079451F">
              <w:rPr>
                <w:color w:val="000000"/>
                <w:sz w:val="20"/>
              </w:rPr>
              <w:br/>
              <w:t>должность/</w:t>
            </w:r>
            <w:r w:rsidRPr="0079451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79451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54" w:type="dxa"/>
            <w:gridSpan w:val="14"/>
            <w:shd w:val="clear" w:color="auto" w:fill="auto"/>
          </w:tcPr>
          <w:p w:rsidR="00F06873" w:rsidRPr="0079451F" w:rsidRDefault="00F06873" w:rsidP="00F06873">
            <w:pPr>
              <w:jc w:val="center"/>
              <w:rPr>
                <w:sz w:val="20"/>
              </w:rPr>
            </w:pPr>
            <w:r w:rsidRPr="0079451F">
              <w:rPr>
                <w:sz w:val="20"/>
              </w:rPr>
              <w:t>Классы</w:t>
            </w:r>
            <w:r w:rsidR="00593184">
              <w:rPr>
                <w:sz w:val="20"/>
              </w:rPr>
              <w:t xml:space="preserve"> </w:t>
            </w:r>
            <w:r w:rsidR="004654AF" w:rsidRPr="0079451F">
              <w:rPr>
                <w:color w:val="000000"/>
                <w:sz w:val="20"/>
              </w:rPr>
              <w:t>(подклассы)</w:t>
            </w:r>
            <w:r w:rsidRPr="0079451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79451F">
              <w:rPr>
                <w:color w:val="000000"/>
                <w:sz w:val="16"/>
                <w:szCs w:val="16"/>
              </w:rPr>
              <w:t>о</w:t>
            </w:r>
            <w:r w:rsidRPr="0079451F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79451F">
              <w:rPr>
                <w:color w:val="000000"/>
                <w:sz w:val="16"/>
                <w:szCs w:val="16"/>
              </w:rPr>
              <w:t>о</w:t>
            </w:r>
            <w:r w:rsidRPr="0079451F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79451F">
              <w:rPr>
                <w:color w:val="000000"/>
                <w:sz w:val="16"/>
                <w:szCs w:val="16"/>
              </w:rPr>
              <w:t>о</w:t>
            </w:r>
            <w:r w:rsidRPr="0079451F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79451F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79451F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79451F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79451F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79451F">
              <w:rPr>
                <w:color w:val="000000"/>
                <w:sz w:val="16"/>
                <w:szCs w:val="16"/>
              </w:rPr>
              <w:t>ь</w:t>
            </w:r>
            <w:r w:rsidRPr="0079451F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79451F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Лечебно</w:t>
            </w:r>
            <w:r w:rsidRPr="0079451F">
              <w:rPr>
                <w:sz w:val="16"/>
                <w:szCs w:val="16"/>
              </w:rPr>
              <w:t>-профилактическое п</w:t>
            </w:r>
            <w:r w:rsidRPr="0079451F">
              <w:rPr>
                <w:sz w:val="16"/>
                <w:szCs w:val="16"/>
              </w:rPr>
              <w:t>и</w:t>
            </w:r>
            <w:r w:rsidRPr="0079451F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Льготно</w:t>
            </w:r>
            <w:r w:rsidRPr="0079451F">
              <w:rPr>
                <w:sz w:val="16"/>
                <w:szCs w:val="16"/>
              </w:rPr>
              <w:t>е пенсионное обеспеч</w:t>
            </w:r>
            <w:r w:rsidRPr="0079451F">
              <w:rPr>
                <w:sz w:val="16"/>
                <w:szCs w:val="16"/>
              </w:rPr>
              <w:t>е</w:t>
            </w:r>
            <w:r w:rsidRPr="0079451F">
              <w:rPr>
                <w:sz w:val="16"/>
                <w:szCs w:val="16"/>
              </w:rPr>
              <w:t>ние (да/нет)</w:t>
            </w:r>
          </w:p>
        </w:tc>
      </w:tr>
      <w:tr w:rsidR="00C52EBB" w:rsidRPr="0079451F" w:rsidTr="00C52EBB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79451F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F06873" w:rsidRPr="0079451F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79451F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79451F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F06873" w:rsidRPr="0079451F" w:rsidRDefault="00F06873" w:rsidP="001B19D8">
            <w:pPr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3827" w:type="dxa"/>
            <w:shd w:val="clear" w:color="auto" w:fill="auto"/>
            <w:vAlign w:val="center"/>
          </w:tcPr>
          <w:p w:rsidR="00F06873" w:rsidRPr="0079451F" w:rsidRDefault="00F06873" w:rsidP="001B19D8">
            <w:pPr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15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24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Pr="0079451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BA70D0">
            <w:pPr>
              <w:jc w:val="center"/>
              <w:rPr>
                <w:b/>
                <w:sz w:val="18"/>
                <w:szCs w:val="18"/>
              </w:rPr>
            </w:pPr>
            <w:r w:rsidRPr="0031502F">
              <w:rPr>
                <w:b/>
                <w:sz w:val="18"/>
                <w:szCs w:val="18"/>
              </w:rPr>
              <w:t>г.</w:t>
            </w:r>
            <w:r w:rsidR="00593184">
              <w:rPr>
                <w:b/>
                <w:sz w:val="18"/>
                <w:szCs w:val="18"/>
              </w:rPr>
              <w:t xml:space="preserve"> </w:t>
            </w:r>
            <w:r w:rsidRPr="0031502F">
              <w:rPr>
                <w:b/>
                <w:sz w:val="18"/>
                <w:szCs w:val="18"/>
              </w:rPr>
              <w:t>Белгород</w:t>
            </w:r>
            <w:r w:rsidR="00BA70D0">
              <w:rPr>
                <w:b/>
                <w:sz w:val="18"/>
                <w:szCs w:val="18"/>
              </w:rPr>
              <w:t xml:space="preserve"> </w:t>
            </w:r>
            <w:r w:rsidRPr="0031502F">
              <w:rPr>
                <w:b/>
                <w:sz w:val="18"/>
                <w:szCs w:val="18"/>
              </w:rPr>
              <w:t>ул.</w:t>
            </w:r>
            <w:r w:rsidR="00752823">
              <w:rPr>
                <w:b/>
                <w:sz w:val="18"/>
                <w:szCs w:val="18"/>
              </w:rPr>
              <w:t xml:space="preserve"> </w:t>
            </w:r>
            <w:r w:rsidRPr="0031502F">
              <w:rPr>
                <w:b/>
                <w:sz w:val="18"/>
                <w:szCs w:val="18"/>
              </w:rPr>
              <w:t>Преображенская д.87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Pr="0079451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Pr="0079451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Pr="0079451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Pr="0079451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Pr="0079451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Pr="0079451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Pr="0079451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Pr="0079451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Pr="0079451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Pr="0079451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Pr="0079451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Pr="0079451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Pr="0079451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Pr="0079451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Pr="0079451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Pr="0079451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Pr="0079451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Pr="0079451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Pr="0079451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Pr="0079451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Pr="0079451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Pr="0079451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Pr="0079451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Руководство ОСФР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Pr="0079451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Pr="0079451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Pr="0079451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Pr="0079451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Pr="0079451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Pr="0079451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Pr="0079451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Pr="0079451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Pr="0079451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Pr="0079451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Pr="0079451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Pr="0079451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Pr="0079451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Pr="0079451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Pr="0079451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Pr="0079451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Pr="0079451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Pr="0079451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Pr="0079451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Pr="0079451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Pr="0079451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Pr="0079451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Pr="0079451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управляющего отделением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Pr="0079451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Pr="0079451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Pr="0079451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Pr="0079451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Pr="0079451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Pr="0079451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Pr="0079451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Pr="0079451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Pr="0079451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Pr="0079451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Pr="0079451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Pr="0079451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Pr="0079451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Pr="0079451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Pr="0079451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Pr="0079451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Pr="0079451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Pr="0079451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Pr="0079451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Pr="0079451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Pr="0079451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Pr="0079451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 (1А)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управляющего отделением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 (1А)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управляющего отделением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 xml:space="preserve">Отдел по расчетам с физическими лицами и платежам в бюджет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 (7А)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 (7А)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 (7А)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 (7А)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 (7А)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Отдел по расчетам дебиторами-кредиторами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 (15А)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 (15А)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 (15А)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 (15А)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 (20А)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 (22А)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24А (22А)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25А (22А)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 (22А)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Бюджетное управление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Отдел бюджетного планирования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31А (30А)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32А (30А)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34А (33А)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Отдел финансового обеспечения деятельн</w:t>
            </w:r>
            <w:r w:rsidRPr="0031502F">
              <w:rPr>
                <w:i/>
                <w:sz w:val="18"/>
                <w:szCs w:val="18"/>
              </w:rPr>
              <w:t>о</w:t>
            </w:r>
            <w:r w:rsidRPr="0031502F">
              <w:rPr>
                <w:i/>
                <w:sz w:val="18"/>
                <w:szCs w:val="18"/>
              </w:rPr>
              <w:t>сти отделения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38А (37А)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40А (39А)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 (39А)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43А (42А)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44А (42А)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45А (42А)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Отдел эксплуатации и сопровождения и</w:t>
            </w:r>
            <w:r w:rsidRPr="0031502F">
              <w:rPr>
                <w:i/>
                <w:sz w:val="18"/>
                <w:szCs w:val="18"/>
              </w:rPr>
              <w:t>н</w:t>
            </w:r>
            <w:r w:rsidRPr="0031502F">
              <w:rPr>
                <w:i/>
                <w:sz w:val="18"/>
                <w:szCs w:val="18"/>
              </w:rPr>
              <w:t>формационных подсистем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6958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49А</w:t>
            </w:r>
            <w:r w:rsidR="006958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(48А)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50А (48А)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51А (48А)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53А (52А)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54А (52А)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Отдел эксплуатации средств вычислительной техники, программного обеспечения и тел</w:t>
            </w:r>
            <w:r w:rsidRPr="0031502F">
              <w:rPr>
                <w:i/>
                <w:sz w:val="18"/>
                <w:szCs w:val="18"/>
              </w:rPr>
              <w:t>е</w:t>
            </w:r>
            <w:r w:rsidRPr="0031502F">
              <w:rPr>
                <w:i/>
                <w:sz w:val="18"/>
                <w:szCs w:val="18"/>
              </w:rPr>
              <w:t>коммуникационного оборудования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58А (57А)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62А (61А)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Группа координации работы внешних орган</w:t>
            </w:r>
            <w:r w:rsidRPr="0031502F">
              <w:rPr>
                <w:i/>
                <w:sz w:val="18"/>
                <w:szCs w:val="18"/>
              </w:rPr>
              <w:t>и</w:t>
            </w:r>
            <w:r w:rsidRPr="0031502F">
              <w:rPr>
                <w:i/>
                <w:sz w:val="18"/>
                <w:szCs w:val="18"/>
              </w:rPr>
              <w:t>заций в государственных информационных системах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Отдел правового обеспечения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68А (67А)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69А (67А)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Управление делами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Общий отдел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74А (73А)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75А (73А)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76А (73А)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77А (73А)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78А (73А)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79А (73А)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80А (73А)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81А (73А)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82А (73А)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83А (73А)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84А (73А)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85А (73А)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Отдел по осуществлению закупок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90А (89А)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91А (89А)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Отдел обеспечения закупок социального назначения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95А (94А)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96А (94А)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98А (97А)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99А (97А)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100А (97А)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Отдел капитального строительства и р</w:t>
            </w:r>
            <w:r w:rsidRPr="0031502F">
              <w:rPr>
                <w:i/>
                <w:sz w:val="18"/>
                <w:szCs w:val="18"/>
              </w:rPr>
              <w:t>е</w:t>
            </w:r>
            <w:r w:rsidRPr="0031502F">
              <w:rPr>
                <w:i/>
                <w:sz w:val="18"/>
                <w:szCs w:val="18"/>
              </w:rPr>
              <w:t xml:space="preserve">монта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Отдел эксплуатации зданий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108А (107А)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109А (107А)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Административно-хозяйственный отдел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115А </w:t>
            </w:r>
            <w:r>
              <w:rPr>
                <w:sz w:val="18"/>
                <w:szCs w:val="18"/>
              </w:rPr>
              <w:lastRenderedPageBreak/>
              <w:t>(114А)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116А (114А)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автомобиля, выполняющий важные и ответственные работы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119А (118А)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автомобиля, выполняющий важные и ответственные работы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120А (118А)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автомобиля, выполняющий важные и ответственные работы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121А (118А)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автомобиля, выполняющий важные и ответственные работы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122А (118А)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автомобиля, выполняющий важные и ответственные работы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123А (118А)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автомобиля, выполняющий важные и ответственные работы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124А (118А)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автомобиля, выполняющий важные и ответственные работы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 xml:space="preserve">Отдел по защите информации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128А (127А)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Группа межведомственного взаимодействия по оказанию государственных услуг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132А (131А)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752823" w:rsidP="00BA70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г. Белгород</w:t>
            </w:r>
            <w:r w:rsidR="00BA70D0">
              <w:rPr>
                <w:b/>
                <w:sz w:val="18"/>
                <w:szCs w:val="18"/>
              </w:rPr>
              <w:t xml:space="preserve"> </w:t>
            </w:r>
            <w:r w:rsidR="0031502F" w:rsidRPr="0031502F">
              <w:rPr>
                <w:b/>
                <w:sz w:val="18"/>
                <w:szCs w:val="18"/>
              </w:rPr>
              <w:t>пр.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31502F" w:rsidRPr="0031502F">
              <w:rPr>
                <w:b/>
                <w:sz w:val="18"/>
                <w:szCs w:val="18"/>
              </w:rPr>
              <w:t>Б.Хмельницкого</w:t>
            </w:r>
            <w:proofErr w:type="spellEnd"/>
            <w:r w:rsidR="0031502F" w:rsidRPr="0031502F">
              <w:rPr>
                <w:b/>
                <w:sz w:val="18"/>
                <w:szCs w:val="18"/>
              </w:rPr>
              <w:t xml:space="preserve"> д.123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Специалисты при руководстве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управляющего отделением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Отдел организации персонифицированного учета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137А (136А)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138А (136А)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Отдел персонифицированного учета и обр</w:t>
            </w:r>
            <w:r w:rsidRPr="0031502F">
              <w:rPr>
                <w:i/>
                <w:sz w:val="18"/>
                <w:szCs w:val="18"/>
              </w:rPr>
              <w:t>а</w:t>
            </w:r>
            <w:r w:rsidRPr="0031502F">
              <w:rPr>
                <w:i/>
                <w:sz w:val="18"/>
                <w:szCs w:val="18"/>
              </w:rPr>
              <w:t>ботки информации №1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139 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141А (140А)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142А (140А)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144А (143А)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145А (143А)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146А (143А)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147А (143А)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148А (143А)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149А (143А)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150А (143А)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151А (143А)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152А (143А)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153А (143А)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154А (143А)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155А (143А)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156А (143А)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158А (157А)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159А (157А)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160А (157А)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161А (157А)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162А (157А)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163А (157А)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164А (157А)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165А (157А)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166А (157А)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167А (157А)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168А (157А)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169А (157А)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170А (157А)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171А (157А)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172А (157А)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173А (157А)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174А (157А)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Отдел регистрации страхователей и учета платежей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176А (175А)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177А (175А)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179А (178А)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180А (178А)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181А (178А)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182А (178А)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183А (178А)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Отдел аудита без данных персонифицирова</w:t>
            </w:r>
            <w:r w:rsidRPr="0031502F">
              <w:rPr>
                <w:i/>
                <w:sz w:val="18"/>
                <w:szCs w:val="18"/>
              </w:rPr>
              <w:t>н</w:t>
            </w:r>
            <w:r w:rsidRPr="0031502F">
              <w:rPr>
                <w:i/>
                <w:sz w:val="18"/>
                <w:szCs w:val="18"/>
              </w:rPr>
              <w:t>ного учета и страхователей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186А (185А)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187А (185А)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188А (185А)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Отдел эксплуатации средств вычислительной техники, программного обеспечения и тел</w:t>
            </w:r>
            <w:r w:rsidRPr="0031502F">
              <w:rPr>
                <w:i/>
                <w:sz w:val="18"/>
                <w:szCs w:val="18"/>
              </w:rPr>
              <w:t>е</w:t>
            </w:r>
            <w:r w:rsidRPr="0031502F">
              <w:rPr>
                <w:i/>
                <w:sz w:val="18"/>
                <w:szCs w:val="18"/>
              </w:rPr>
              <w:t>коммуникационного оборудования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Общий отдел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Административно-хозяйственный отдел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 1 разряда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195А (194А)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 1 разряда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196А (194А)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 1 разряда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197А (194А)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 1 разряда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Отдел по защите информации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Группа по охране труда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202А (201А)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203А (201А)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Группа по формированию средств пенсионных накоплений застрахованных лиц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Клиентская служба (на правах отдела) в Бе</w:t>
            </w:r>
            <w:r w:rsidRPr="0031502F">
              <w:rPr>
                <w:i/>
                <w:sz w:val="18"/>
                <w:szCs w:val="18"/>
              </w:rPr>
              <w:t>л</w:t>
            </w:r>
            <w:r w:rsidRPr="0031502F">
              <w:rPr>
                <w:i/>
                <w:sz w:val="18"/>
                <w:szCs w:val="18"/>
              </w:rPr>
              <w:t>городском районе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208А (207А)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210А (209А)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211А </w:t>
            </w:r>
            <w:r>
              <w:rPr>
                <w:sz w:val="18"/>
                <w:szCs w:val="18"/>
              </w:rPr>
              <w:lastRenderedPageBreak/>
              <w:t>(209А)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212А (209А)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213А (209А)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214А (209А)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215А (209А)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216А (209А)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217А (209А)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218А (209А)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219А (209А)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220А (209А)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221А (209А)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222А (209А)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BA70D0">
            <w:pPr>
              <w:jc w:val="center"/>
              <w:rPr>
                <w:b/>
                <w:sz w:val="18"/>
                <w:szCs w:val="18"/>
              </w:rPr>
            </w:pPr>
            <w:r w:rsidRPr="0031502F">
              <w:rPr>
                <w:b/>
                <w:sz w:val="18"/>
                <w:szCs w:val="18"/>
              </w:rPr>
              <w:t>г.</w:t>
            </w:r>
            <w:r w:rsidR="00593184">
              <w:rPr>
                <w:b/>
                <w:sz w:val="18"/>
                <w:szCs w:val="18"/>
              </w:rPr>
              <w:t xml:space="preserve"> </w:t>
            </w:r>
            <w:r w:rsidR="00752823">
              <w:rPr>
                <w:b/>
                <w:sz w:val="18"/>
                <w:szCs w:val="18"/>
              </w:rPr>
              <w:t>Алексеевка</w:t>
            </w:r>
            <w:r w:rsidR="00BA70D0">
              <w:rPr>
                <w:b/>
                <w:sz w:val="18"/>
                <w:szCs w:val="18"/>
              </w:rPr>
              <w:t xml:space="preserve"> </w:t>
            </w:r>
            <w:r w:rsidRPr="0031502F">
              <w:rPr>
                <w:b/>
                <w:sz w:val="18"/>
                <w:szCs w:val="18"/>
              </w:rPr>
              <w:t>ул. Красноармейская д.2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Отдел оценки пенсионных прав застрахова</w:t>
            </w:r>
            <w:r w:rsidRPr="0031502F">
              <w:rPr>
                <w:i/>
                <w:sz w:val="18"/>
                <w:szCs w:val="18"/>
              </w:rPr>
              <w:t>н</w:t>
            </w:r>
            <w:r w:rsidRPr="0031502F">
              <w:rPr>
                <w:i/>
                <w:sz w:val="18"/>
                <w:szCs w:val="18"/>
              </w:rPr>
              <w:t>ных лиц и заблаговременной работы №3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225А (224А)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226А (224А)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227А (224А)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228А (224А)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229А (224А)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Отдел установления социальных выплат №1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232А (231А)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233А (231А)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234А </w:t>
            </w:r>
            <w:r>
              <w:rPr>
                <w:sz w:val="18"/>
                <w:szCs w:val="18"/>
              </w:rPr>
              <w:lastRenderedPageBreak/>
              <w:t>(231А)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235А (231А)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236А (231А)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237А (231А)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239А (238А)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240А (238А)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241А (238А)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242А (238А)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243А (238А)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Отдел контроля установления социальных выплат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247А (246А)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248А (246А)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249А (246А)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250А (246А)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251А (246А)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252А (246А)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253А (246А)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254А (246А)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Отдел контроля установления мер социал</w:t>
            </w:r>
            <w:r w:rsidRPr="0031502F">
              <w:rPr>
                <w:i/>
                <w:sz w:val="18"/>
                <w:szCs w:val="18"/>
              </w:rPr>
              <w:t>ь</w:t>
            </w:r>
            <w:r w:rsidRPr="0031502F">
              <w:rPr>
                <w:i/>
                <w:sz w:val="18"/>
                <w:szCs w:val="18"/>
              </w:rPr>
              <w:t>ной поддержки семьям с детьми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257А (256А)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258А </w:t>
            </w:r>
            <w:r>
              <w:rPr>
                <w:sz w:val="18"/>
                <w:szCs w:val="18"/>
              </w:rPr>
              <w:lastRenderedPageBreak/>
              <w:t>(256А)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Консультант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259А (256А)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260А (256А)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261А (256А)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262А (256А)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263А (256А)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Отдел персонифицированного учета и обр</w:t>
            </w:r>
            <w:r w:rsidRPr="0031502F">
              <w:rPr>
                <w:i/>
                <w:sz w:val="18"/>
                <w:szCs w:val="18"/>
              </w:rPr>
              <w:t>а</w:t>
            </w:r>
            <w:r w:rsidRPr="0031502F">
              <w:rPr>
                <w:i/>
                <w:sz w:val="18"/>
                <w:szCs w:val="18"/>
              </w:rPr>
              <w:t>ботки информации №2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267А (266А)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268А (266А)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269А (266А)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270А (266А)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271А (266А)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272А (266А)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273А (266А)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Отдел социальных программ №1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Отдел социальных программ №2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Отдел эксплуатации средств вычислительной техники, программного обеспечения и тел</w:t>
            </w:r>
            <w:r w:rsidRPr="0031502F">
              <w:rPr>
                <w:i/>
                <w:sz w:val="18"/>
                <w:szCs w:val="18"/>
              </w:rPr>
              <w:t>е</w:t>
            </w:r>
            <w:r w:rsidRPr="0031502F">
              <w:rPr>
                <w:i/>
                <w:sz w:val="18"/>
                <w:szCs w:val="18"/>
              </w:rPr>
              <w:t>коммуникационного оборудования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Отдел судебно-исковой работы №1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Отдел по работе с персоналом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Общий отдел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Административно-хозяйственный отдел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 1 разряда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287А (286А)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 1 разряда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288А (286А)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 1 разряда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289А (286А)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 1 разряда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 xml:space="preserve">Отдел по защите информации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 xml:space="preserve">Клиентская служба (на правах отдела) в </w:t>
            </w:r>
            <w:proofErr w:type="spellStart"/>
            <w:r w:rsidRPr="0031502F">
              <w:rPr>
                <w:i/>
                <w:sz w:val="18"/>
                <w:szCs w:val="18"/>
              </w:rPr>
              <w:t>г</w:t>
            </w:r>
            <w:proofErr w:type="gramStart"/>
            <w:r w:rsidRPr="0031502F">
              <w:rPr>
                <w:i/>
                <w:sz w:val="18"/>
                <w:szCs w:val="18"/>
              </w:rPr>
              <w:t>.А</w:t>
            </w:r>
            <w:proofErr w:type="gramEnd"/>
            <w:r w:rsidRPr="0031502F">
              <w:rPr>
                <w:i/>
                <w:sz w:val="18"/>
                <w:szCs w:val="18"/>
              </w:rPr>
              <w:t>лексеевка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292А (291А)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294А (293А)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295А (293А)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296А (293А)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297А (293А)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298А (293А)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299А (293А)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300А (293А)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301А (293А)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302А (293А)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303А (293А)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304А (293А)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305А (293А)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b/>
                <w:sz w:val="18"/>
                <w:szCs w:val="18"/>
              </w:rPr>
            </w:pPr>
            <w:r w:rsidRPr="0031502F">
              <w:rPr>
                <w:b/>
                <w:sz w:val="18"/>
                <w:szCs w:val="18"/>
              </w:rPr>
              <w:t>г.</w:t>
            </w:r>
            <w:r w:rsidR="00593184">
              <w:rPr>
                <w:b/>
                <w:sz w:val="18"/>
                <w:szCs w:val="18"/>
              </w:rPr>
              <w:t xml:space="preserve"> </w:t>
            </w:r>
            <w:r w:rsidRPr="0031502F">
              <w:rPr>
                <w:b/>
                <w:sz w:val="18"/>
                <w:szCs w:val="18"/>
              </w:rPr>
              <w:t xml:space="preserve">Бирюч пл. </w:t>
            </w:r>
            <w:proofErr w:type="gramStart"/>
            <w:r w:rsidRPr="0031502F">
              <w:rPr>
                <w:b/>
                <w:sz w:val="18"/>
                <w:szCs w:val="18"/>
              </w:rPr>
              <w:t>Соборная</w:t>
            </w:r>
            <w:proofErr w:type="gramEnd"/>
            <w:r w:rsidRPr="0031502F">
              <w:rPr>
                <w:b/>
                <w:sz w:val="18"/>
                <w:szCs w:val="18"/>
              </w:rPr>
              <w:t xml:space="preserve"> д.10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Отдел установления пенсий №4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309А (308А)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310А (308А)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311А (308А)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312А (308А)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313А (308А)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314А (308А)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315А (308А)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316А (308А)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Отдел эксплуатации средств вычислительной техники, программного обеспечения и тел</w:t>
            </w:r>
            <w:r w:rsidRPr="0031502F">
              <w:rPr>
                <w:i/>
                <w:sz w:val="18"/>
                <w:szCs w:val="18"/>
              </w:rPr>
              <w:t>е</w:t>
            </w:r>
            <w:r w:rsidRPr="0031502F">
              <w:rPr>
                <w:i/>
                <w:sz w:val="18"/>
                <w:szCs w:val="18"/>
              </w:rPr>
              <w:t>коммуникационного оборудования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Общий отдел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Административно-хозяйственный отдел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 1 разряда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321А (320А)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 1 разряда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 1 разряда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Клиентская служба (на правах отдела) в Красногвардейском районе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326А (325А)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327А (325А)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328А (325А)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329А (325А)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b/>
                <w:sz w:val="18"/>
                <w:szCs w:val="18"/>
              </w:rPr>
            </w:pPr>
            <w:r w:rsidRPr="0031502F">
              <w:rPr>
                <w:b/>
                <w:sz w:val="18"/>
                <w:szCs w:val="18"/>
              </w:rPr>
              <w:t>г.</w:t>
            </w:r>
            <w:r w:rsidR="00593184">
              <w:rPr>
                <w:b/>
                <w:sz w:val="18"/>
                <w:szCs w:val="18"/>
              </w:rPr>
              <w:t xml:space="preserve"> </w:t>
            </w:r>
            <w:r w:rsidRPr="0031502F">
              <w:rPr>
                <w:b/>
                <w:sz w:val="18"/>
                <w:szCs w:val="18"/>
              </w:rPr>
              <w:t>Валуйки ул. 1 Мая д.13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Отдел установления пенсий №3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331А (330А)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332А (330А)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333А (330А)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Отдел оценки пенсионных прав застрахова</w:t>
            </w:r>
            <w:r w:rsidRPr="0031502F">
              <w:rPr>
                <w:i/>
                <w:sz w:val="18"/>
                <w:szCs w:val="18"/>
              </w:rPr>
              <w:t>н</w:t>
            </w:r>
            <w:r w:rsidRPr="0031502F">
              <w:rPr>
                <w:i/>
                <w:sz w:val="18"/>
                <w:szCs w:val="18"/>
              </w:rPr>
              <w:t>ных лиц и заблаговременной работы №2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335А (334А)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336А (334А)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337А (334А)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338А (334А)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339А (334А)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340А (334А)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Отдел установления мер социальной по</w:t>
            </w:r>
            <w:r w:rsidRPr="0031502F">
              <w:rPr>
                <w:i/>
                <w:sz w:val="18"/>
                <w:szCs w:val="18"/>
              </w:rPr>
              <w:t>д</w:t>
            </w:r>
            <w:r w:rsidRPr="0031502F">
              <w:rPr>
                <w:i/>
                <w:sz w:val="18"/>
                <w:szCs w:val="18"/>
              </w:rPr>
              <w:t>держки семьям с детьми №1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342А (341А)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343А (341А)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344А (341А)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345А (341А)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346А (341А)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347А (341А)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349А (348А)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350А (348А)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351А (348А)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352А </w:t>
            </w:r>
            <w:r>
              <w:rPr>
                <w:sz w:val="18"/>
                <w:szCs w:val="18"/>
              </w:rPr>
              <w:lastRenderedPageBreak/>
              <w:t>(348А)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353А (348А)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354А (348А)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355А (348А)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Отдел эксплуатации средств вычислительной техники, программного обеспечения и тел</w:t>
            </w:r>
            <w:r w:rsidRPr="0031502F">
              <w:rPr>
                <w:i/>
                <w:sz w:val="18"/>
                <w:szCs w:val="18"/>
              </w:rPr>
              <w:t>е</w:t>
            </w:r>
            <w:r w:rsidRPr="0031502F">
              <w:rPr>
                <w:i/>
                <w:sz w:val="18"/>
                <w:szCs w:val="18"/>
              </w:rPr>
              <w:t>коммуникационного оборудования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Отдел капитального строительства и р</w:t>
            </w:r>
            <w:r w:rsidRPr="0031502F">
              <w:rPr>
                <w:i/>
                <w:sz w:val="18"/>
                <w:szCs w:val="18"/>
              </w:rPr>
              <w:t>е</w:t>
            </w:r>
            <w:r w:rsidRPr="0031502F">
              <w:rPr>
                <w:i/>
                <w:sz w:val="18"/>
                <w:szCs w:val="18"/>
              </w:rPr>
              <w:t>монта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Административно-хозяйственный отдел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 1 разряда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360А (359А)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 1 разряда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b/>
                <w:sz w:val="18"/>
                <w:szCs w:val="18"/>
              </w:rPr>
            </w:pPr>
            <w:r w:rsidRPr="0031502F">
              <w:rPr>
                <w:b/>
                <w:sz w:val="18"/>
                <w:szCs w:val="18"/>
              </w:rPr>
              <w:t>г.</w:t>
            </w:r>
            <w:r w:rsidR="00593184">
              <w:rPr>
                <w:b/>
                <w:sz w:val="18"/>
                <w:szCs w:val="18"/>
              </w:rPr>
              <w:t xml:space="preserve"> </w:t>
            </w:r>
            <w:r w:rsidRPr="0031502F">
              <w:rPr>
                <w:b/>
                <w:sz w:val="18"/>
                <w:szCs w:val="18"/>
              </w:rPr>
              <w:t>Губкин ул. Фрунзе д.22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Отдел контроля установления пенсий №2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364А (363А)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365А (363А)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366А (363А)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367А (363А)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368А (363А)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369А (363А)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370А (363А)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Отдел оценки пенсионных прав застрахова</w:t>
            </w:r>
            <w:r w:rsidRPr="0031502F">
              <w:rPr>
                <w:i/>
                <w:sz w:val="18"/>
                <w:szCs w:val="18"/>
              </w:rPr>
              <w:t>н</w:t>
            </w:r>
            <w:r w:rsidRPr="0031502F">
              <w:rPr>
                <w:i/>
                <w:sz w:val="18"/>
                <w:szCs w:val="18"/>
              </w:rPr>
              <w:t xml:space="preserve">ных лиц и </w:t>
            </w:r>
            <w:proofErr w:type="spellStart"/>
            <w:r w:rsidRPr="0031502F">
              <w:rPr>
                <w:i/>
                <w:sz w:val="18"/>
                <w:szCs w:val="18"/>
              </w:rPr>
              <w:t>заблоговременной</w:t>
            </w:r>
            <w:proofErr w:type="spellEnd"/>
            <w:r w:rsidRPr="0031502F">
              <w:rPr>
                <w:i/>
                <w:sz w:val="18"/>
                <w:szCs w:val="18"/>
              </w:rPr>
              <w:t xml:space="preserve"> работы №3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374А (373А)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375А </w:t>
            </w:r>
            <w:r>
              <w:rPr>
                <w:sz w:val="18"/>
                <w:szCs w:val="18"/>
              </w:rPr>
              <w:lastRenderedPageBreak/>
              <w:t>(373А)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376А (373А)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377А (373А)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378А (373А)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379А (373А)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380А (373А)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381А (373А)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382А (373А)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383А (373А)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384А (373А)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385А (373А)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386А (373А)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387А (373А)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388А (373А)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389А (373А)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390А (373А)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391А (373А)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392А (373А)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393А (373А)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394А (373А)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Отдел персонифицированного учета и обр</w:t>
            </w:r>
            <w:r w:rsidRPr="0031502F">
              <w:rPr>
                <w:i/>
                <w:sz w:val="18"/>
                <w:szCs w:val="18"/>
              </w:rPr>
              <w:t>а</w:t>
            </w:r>
            <w:r w:rsidRPr="0031502F">
              <w:rPr>
                <w:i/>
                <w:sz w:val="18"/>
                <w:szCs w:val="18"/>
              </w:rPr>
              <w:t>ботки информации №4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397А (396А)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398А </w:t>
            </w:r>
            <w:r>
              <w:rPr>
                <w:sz w:val="18"/>
                <w:szCs w:val="18"/>
              </w:rPr>
              <w:lastRenderedPageBreak/>
              <w:t>(396А)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Отдел социальных программ №2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Отдел организации и учета страховых взн</w:t>
            </w:r>
            <w:r w:rsidRPr="0031502F">
              <w:rPr>
                <w:i/>
                <w:sz w:val="18"/>
                <w:szCs w:val="18"/>
              </w:rPr>
              <w:t>о</w:t>
            </w:r>
            <w:r w:rsidRPr="0031502F">
              <w:rPr>
                <w:i/>
                <w:sz w:val="18"/>
                <w:szCs w:val="18"/>
              </w:rPr>
              <w:t>сов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Отдел проверок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402А (401А)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Отдел эксплуатации средств вычислительной техники, программного обеспечения и тел</w:t>
            </w:r>
            <w:r w:rsidRPr="0031502F">
              <w:rPr>
                <w:i/>
                <w:sz w:val="18"/>
                <w:szCs w:val="18"/>
              </w:rPr>
              <w:t>е</w:t>
            </w:r>
            <w:r w:rsidRPr="0031502F">
              <w:rPr>
                <w:i/>
                <w:sz w:val="18"/>
                <w:szCs w:val="18"/>
              </w:rPr>
              <w:t>коммуникационного оборудования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Отдел судебно-исковой работы №2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Отдел по профилактике коррупционных пр</w:t>
            </w:r>
            <w:r w:rsidRPr="0031502F">
              <w:rPr>
                <w:i/>
                <w:sz w:val="18"/>
                <w:szCs w:val="18"/>
              </w:rPr>
              <w:t>а</w:t>
            </w:r>
            <w:r w:rsidRPr="0031502F">
              <w:rPr>
                <w:i/>
                <w:sz w:val="18"/>
                <w:szCs w:val="18"/>
              </w:rPr>
              <w:t>вонарушений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Общий отдел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Отдел капитального строительства и р</w:t>
            </w:r>
            <w:r w:rsidRPr="0031502F">
              <w:rPr>
                <w:i/>
                <w:sz w:val="18"/>
                <w:szCs w:val="18"/>
              </w:rPr>
              <w:t>е</w:t>
            </w:r>
            <w:r w:rsidRPr="0031502F">
              <w:rPr>
                <w:i/>
                <w:sz w:val="18"/>
                <w:szCs w:val="18"/>
              </w:rPr>
              <w:t>монта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Отдел эксплуатации зданий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 3 разряда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Административно-хозяйственный отдел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 1 разряда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415А (414А)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 1 разряда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416А (414А)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 1 разряда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417А (414А)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 1 разряда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Отдел по защите информации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 xml:space="preserve">Клиентская служба (на правах отдела) в </w:t>
            </w:r>
            <w:proofErr w:type="spellStart"/>
            <w:r w:rsidRPr="0031502F">
              <w:rPr>
                <w:i/>
                <w:sz w:val="18"/>
                <w:szCs w:val="18"/>
              </w:rPr>
              <w:t>г</w:t>
            </w:r>
            <w:proofErr w:type="gramStart"/>
            <w:r w:rsidRPr="0031502F">
              <w:rPr>
                <w:i/>
                <w:sz w:val="18"/>
                <w:szCs w:val="18"/>
              </w:rPr>
              <w:t>.Г</w:t>
            </w:r>
            <w:proofErr w:type="gramEnd"/>
            <w:r w:rsidRPr="0031502F">
              <w:rPr>
                <w:i/>
                <w:sz w:val="18"/>
                <w:szCs w:val="18"/>
              </w:rPr>
              <w:t>убкине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420А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421А (420А)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423А (422А)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424А (422А)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425А (422А)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426А (422А)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427А (422А)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428А (422А)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429А (422А)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430А (422А)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431А (422А)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432А (422А)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433А (422А)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434А (422А)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b/>
                <w:sz w:val="18"/>
                <w:szCs w:val="18"/>
              </w:rPr>
            </w:pPr>
            <w:r w:rsidRPr="0031502F">
              <w:rPr>
                <w:b/>
                <w:sz w:val="18"/>
                <w:szCs w:val="18"/>
              </w:rPr>
              <w:t xml:space="preserve">пос. </w:t>
            </w:r>
            <w:r w:rsidR="00593184">
              <w:rPr>
                <w:b/>
                <w:sz w:val="18"/>
                <w:szCs w:val="18"/>
              </w:rPr>
              <w:t xml:space="preserve"> </w:t>
            </w:r>
            <w:r w:rsidRPr="0031502F">
              <w:rPr>
                <w:b/>
                <w:sz w:val="18"/>
                <w:szCs w:val="18"/>
              </w:rPr>
              <w:t>Ивня ул. Десницкого д.78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Отдел установленных пенсий №4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437А (436А)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438А (436А)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439А (436А)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440А (436А)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441А (436А)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442А (436А)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443А (436А)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Общий отдел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Отдел по осуществлению закупок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Административно-хозяйственный отдел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 1 разряда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 xml:space="preserve">Клиентская служба (на правах отдела) в </w:t>
            </w:r>
            <w:proofErr w:type="spellStart"/>
            <w:r w:rsidRPr="0031502F">
              <w:rPr>
                <w:i/>
                <w:sz w:val="18"/>
                <w:szCs w:val="18"/>
              </w:rPr>
              <w:t>И</w:t>
            </w:r>
            <w:r w:rsidRPr="0031502F">
              <w:rPr>
                <w:i/>
                <w:sz w:val="18"/>
                <w:szCs w:val="18"/>
              </w:rPr>
              <w:t>в</w:t>
            </w:r>
            <w:r w:rsidRPr="0031502F">
              <w:rPr>
                <w:i/>
                <w:sz w:val="18"/>
                <w:szCs w:val="18"/>
              </w:rPr>
              <w:t>нянском</w:t>
            </w:r>
            <w:proofErr w:type="spellEnd"/>
            <w:r w:rsidRPr="0031502F">
              <w:rPr>
                <w:i/>
                <w:sz w:val="18"/>
                <w:szCs w:val="18"/>
              </w:rPr>
              <w:t xml:space="preserve"> районе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451А (450А)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452А (450А)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453А (450А)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b/>
                <w:sz w:val="18"/>
                <w:szCs w:val="18"/>
              </w:rPr>
            </w:pPr>
            <w:r w:rsidRPr="0031502F">
              <w:rPr>
                <w:b/>
                <w:sz w:val="18"/>
                <w:szCs w:val="18"/>
              </w:rPr>
              <w:t>г. Короча ул. Ленина д.59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Отдел установления материнского (семейн</w:t>
            </w:r>
            <w:r w:rsidRPr="0031502F">
              <w:rPr>
                <w:i/>
                <w:sz w:val="18"/>
                <w:szCs w:val="18"/>
              </w:rPr>
              <w:t>о</w:t>
            </w:r>
            <w:r w:rsidRPr="0031502F">
              <w:rPr>
                <w:i/>
                <w:sz w:val="18"/>
                <w:szCs w:val="18"/>
              </w:rPr>
              <w:t>го) капитала №2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457А (456А)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458А (456А)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459А (456А)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460А (456А)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461А (456А)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462А (456А)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463А (456А)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Отдел персонифицированного учета и обр</w:t>
            </w:r>
            <w:r w:rsidRPr="0031502F">
              <w:rPr>
                <w:i/>
                <w:sz w:val="18"/>
                <w:szCs w:val="18"/>
              </w:rPr>
              <w:t>а</w:t>
            </w:r>
            <w:r w:rsidRPr="0031502F">
              <w:rPr>
                <w:i/>
                <w:sz w:val="18"/>
                <w:szCs w:val="18"/>
              </w:rPr>
              <w:t>ботки информации №4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466А (465А)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467А </w:t>
            </w:r>
            <w:r>
              <w:rPr>
                <w:sz w:val="18"/>
                <w:szCs w:val="18"/>
              </w:rPr>
              <w:lastRenderedPageBreak/>
              <w:t>(465А)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468А (465А)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469А (465А)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Отдел эксплуатации средств вычислительной техники, программного обеспечения и тел</w:t>
            </w:r>
            <w:r w:rsidRPr="0031502F">
              <w:rPr>
                <w:i/>
                <w:sz w:val="18"/>
                <w:szCs w:val="18"/>
              </w:rPr>
              <w:t>е</w:t>
            </w:r>
            <w:r w:rsidRPr="0031502F">
              <w:rPr>
                <w:i/>
                <w:sz w:val="18"/>
                <w:szCs w:val="18"/>
              </w:rPr>
              <w:t>коммуникационного оборудования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Отдел судебно-исковой работы №2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Общий отдел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Отдел по осуществлению закупок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Отдел эксплуатации зданий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3 разряда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Административно-хозяйственный отдел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 1 разряда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477А (476А)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 1 разряда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 xml:space="preserve">Клиентская служба (на правах отдела) в </w:t>
            </w:r>
            <w:proofErr w:type="spellStart"/>
            <w:r w:rsidRPr="0031502F">
              <w:rPr>
                <w:i/>
                <w:sz w:val="18"/>
                <w:szCs w:val="18"/>
              </w:rPr>
              <w:t>К</w:t>
            </w:r>
            <w:r w:rsidRPr="0031502F">
              <w:rPr>
                <w:i/>
                <w:sz w:val="18"/>
                <w:szCs w:val="18"/>
              </w:rPr>
              <w:t>о</w:t>
            </w:r>
            <w:r w:rsidRPr="0031502F">
              <w:rPr>
                <w:i/>
                <w:sz w:val="18"/>
                <w:szCs w:val="18"/>
              </w:rPr>
              <w:t>рочанском</w:t>
            </w:r>
            <w:proofErr w:type="spellEnd"/>
            <w:r w:rsidRPr="0031502F">
              <w:rPr>
                <w:i/>
                <w:sz w:val="18"/>
                <w:szCs w:val="18"/>
              </w:rPr>
              <w:t xml:space="preserve"> районе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481А (480А)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482А (480А)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483А (480А)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F65B69">
            <w:pPr>
              <w:jc w:val="center"/>
              <w:rPr>
                <w:b/>
                <w:sz w:val="18"/>
                <w:szCs w:val="18"/>
              </w:rPr>
            </w:pPr>
            <w:r w:rsidRPr="0031502F">
              <w:rPr>
                <w:b/>
                <w:sz w:val="18"/>
                <w:szCs w:val="18"/>
              </w:rPr>
              <w:t>пос. Красная Яруга</w:t>
            </w:r>
            <w:r w:rsidR="00D94BB7">
              <w:rPr>
                <w:b/>
                <w:sz w:val="18"/>
                <w:szCs w:val="18"/>
              </w:rPr>
              <w:t xml:space="preserve"> </w:t>
            </w:r>
            <w:r w:rsidRPr="0031502F">
              <w:rPr>
                <w:b/>
                <w:sz w:val="18"/>
                <w:szCs w:val="18"/>
              </w:rPr>
              <w:t>ул. Центральная д.31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Административно-хозяйственный отдел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 xml:space="preserve">Клиентская служба (на правах отдела) в </w:t>
            </w:r>
            <w:proofErr w:type="spellStart"/>
            <w:r w:rsidRPr="0031502F">
              <w:rPr>
                <w:i/>
                <w:sz w:val="18"/>
                <w:szCs w:val="18"/>
              </w:rPr>
              <w:t>Краснояружском</w:t>
            </w:r>
            <w:proofErr w:type="spellEnd"/>
            <w:r w:rsidRPr="0031502F">
              <w:rPr>
                <w:i/>
                <w:sz w:val="18"/>
                <w:szCs w:val="18"/>
              </w:rPr>
              <w:t xml:space="preserve"> районе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487А (486А)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488А (486А)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752823" w:rsidP="008622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г. Новый Оскол</w:t>
            </w:r>
            <w:r w:rsidR="00862262">
              <w:rPr>
                <w:b/>
                <w:sz w:val="18"/>
                <w:szCs w:val="18"/>
              </w:rPr>
              <w:t xml:space="preserve"> </w:t>
            </w:r>
            <w:r w:rsidR="0031502F" w:rsidRPr="0031502F">
              <w:rPr>
                <w:b/>
                <w:sz w:val="18"/>
                <w:szCs w:val="18"/>
              </w:rPr>
              <w:t>ул.</w:t>
            </w:r>
            <w:r w:rsidR="00593184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31502F" w:rsidRPr="0031502F">
              <w:rPr>
                <w:b/>
                <w:sz w:val="18"/>
                <w:szCs w:val="18"/>
              </w:rPr>
              <w:t>Красноармейская</w:t>
            </w:r>
            <w:proofErr w:type="gramEnd"/>
            <w:r w:rsidR="0031502F" w:rsidRPr="0031502F">
              <w:rPr>
                <w:b/>
                <w:sz w:val="18"/>
                <w:szCs w:val="18"/>
              </w:rPr>
              <w:t xml:space="preserve"> д.2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Отдел социальных программ №2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Отдел эксплуатации средств вычислительной техники, программного обеспечения и тел</w:t>
            </w:r>
            <w:r w:rsidRPr="0031502F">
              <w:rPr>
                <w:i/>
                <w:sz w:val="18"/>
                <w:szCs w:val="18"/>
              </w:rPr>
              <w:t>е</w:t>
            </w:r>
            <w:r w:rsidRPr="0031502F">
              <w:rPr>
                <w:i/>
                <w:sz w:val="18"/>
                <w:szCs w:val="18"/>
              </w:rPr>
              <w:t>коммуникационного оборудования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Отдел по осуществлению закупок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Административно-хозяйственный отдел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 1 разряда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 xml:space="preserve">Клиентская служба (на правах отдела) в </w:t>
            </w:r>
            <w:proofErr w:type="spellStart"/>
            <w:r w:rsidRPr="0031502F">
              <w:rPr>
                <w:i/>
                <w:sz w:val="18"/>
                <w:szCs w:val="18"/>
              </w:rPr>
              <w:t>Н</w:t>
            </w:r>
            <w:r w:rsidRPr="0031502F">
              <w:rPr>
                <w:i/>
                <w:sz w:val="18"/>
                <w:szCs w:val="18"/>
              </w:rPr>
              <w:t>о</w:t>
            </w:r>
            <w:r w:rsidRPr="0031502F">
              <w:rPr>
                <w:i/>
                <w:sz w:val="18"/>
                <w:szCs w:val="18"/>
              </w:rPr>
              <w:t>вооскольском</w:t>
            </w:r>
            <w:proofErr w:type="spellEnd"/>
            <w:r w:rsidRPr="0031502F">
              <w:rPr>
                <w:i/>
                <w:sz w:val="18"/>
                <w:szCs w:val="18"/>
              </w:rPr>
              <w:t xml:space="preserve"> районе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495А (494А)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496А (494А)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497А (494А)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498А (494А)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4518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499А (494А)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862262">
            <w:pPr>
              <w:jc w:val="center"/>
              <w:rPr>
                <w:b/>
                <w:sz w:val="18"/>
                <w:szCs w:val="18"/>
              </w:rPr>
            </w:pPr>
            <w:r w:rsidRPr="0031502F">
              <w:rPr>
                <w:b/>
                <w:sz w:val="18"/>
                <w:szCs w:val="18"/>
              </w:rPr>
              <w:t>пос. Прохоровка</w:t>
            </w:r>
            <w:r w:rsidR="00862262">
              <w:rPr>
                <w:b/>
                <w:sz w:val="18"/>
                <w:szCs w:val="18"/>
              </w:rPr>
              <w:t xml:space="preserve"> </w:t>
            </w:r>
            <w:r w:rsidRPr="0031502F">
              <w:rPr>
                <w:b/>
                <w:sz w:val="18"/>
                <w:szCs w:val="18"/>
              </w:rPr>
              <w:t>ул. Советская д.96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Отдел эксплуатации средств вычислительной техники, программного обеспечения и тел</w:t>
            </w:r>
            <w:r w:rsidRPr="0031502F">
              <w:rPr>
                <w:i/>
                <w:sz w:val="18"/>
                <w:szCs w:val="18"/>
              </w:rPr>
              <w:t>е</w:t>
            </w:r>
            <w:r w:rsidRPr="0031502F">
              <w:rPr>
                <w:i/>
                <w:sz w:val="18"/>
                <w:szCs w:val="18"/>
              </w:rPr>
              <w:t>коммуникационного оборудования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Общий отдел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Административно-хозяйственный отдел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 1 разряда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 xml:space="preserve">Клиентская служба (на правах отдела) в </w:t>
            </w:r>
            <w:proofErr w:type="spellStart"/>
            <w:r w:rsidRPr="0031502F">
              <w:rPr>
                <w:i/>
                <w:sz w:val="18"/>
                <w:szCs w:val="18"/>
              </w:rPr>
              <w:t>Прохоровском</w:t>
            </w:r>
            <w:proofErr w:type="spellEnd"/>
            <w:r w:rsidRPr="0031502F">
              <w:rPr>
                <w:i/>
                <w:sz w:val="18"/>
                <w:szCs w:val="18"/>
              </w:rPr>
              <w:t xml:space="preserve"> районе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505А (504А)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506А (504А)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507А (504А)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752823" w:rsidP="008622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г. Строитель</w:t>
            </w:r>
            <w:r w:rsidR="00862262">
              <w:rPr>
                <w:b/>
                <w:sz w:val="18"/>
                <w:szCs w:val="18"/>
              </w:rPr>
              <w:t xml:space="preserve"> </w:t>
            </w:r>
            <w:r w:rsidR="0031502F" w:rsidRPr="0031502F">
              <w:rPr>
                <w:b/>
                <w:sz w:val="18"/>
                <w:szCs w:val="18"/>
              </w:rPr>
              <w:t>ул. Октябрьская д.6А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Отдел контроля установления пенсий №4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511А (510А)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512А (510А)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513А (510А)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514А (510А)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515А (510А)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516А (510А)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517А (510А)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518А (510А)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519А (510А)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520А (510А)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521А (510А)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522А (510А)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523А (510А)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Отдел оценки пенсионных прав застрахова</w:t>
            </w:r>
            <w:r w:rsidRPr="0031502F">
              <w:rPr>
                <w:i/>
                <w:sz w:val="18"/>
                <w:szCs w:val="18"/>
              </w:rPr>
              <w:t>н</w:t>
            </w:r>
            <w:r w:rsidRPr="0031502F">
              <w:rPr>
                <w:i/>
                <w:sz w:val="18"/>
                <w:szCs w:val="18"/>
              </w:rPr>
              <w:t>ных лиц и заблаговременной работы №2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526А (525А)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527А (525А)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528А (525А)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529А (525А)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530А (525А)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531А (525А)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532А (525А)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533А (525А)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534А (525А)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535А (525А)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536А (525А)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537А (525А)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Отдел по расчетам с физическими лицами и платежам в бюджет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Отдел эксплуатации средств вычислительной техники, программного обеспечения и тел</w:t>
            </w:r>
            <w:r w:rsidRPr="0031502F">
              <w:rPr>
                <w:i/>
                <w:sz w:val="18"/>
                <w:szCs w:val="18"/>
              </w:rPr>
              <w:t>е</w:t>
            </w:r>
            <w:r w:rsidRPr="0031502F">
              <w:rPr>
                <w:i/>
                <w:sz w:val="18"/>
                <w:szCs w:val="18"/>
              </w:rPr>
              <w:t>коммуникационного оборудования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 xml:space="preserve">Отдел </w:t>
            </w:r>
            <w:proofErr w:type="spellStart"/>
            <w:r w:rsidRPr="0031502F">
              <w:rPr>
                <w:i/>
                <w:sz w:val="18"/>
                <w:szCs w:val="18"/>
              </w:rPr>
              <w:t>имущественно</w:t>
            </w:r>
            <w:proofErr w:type="spellEnd"/>
            <w:r w:rsidRPr="0031502F">
              <w:rPr>
                <w:i/>
                <w:sz w:val="18"/>
                <w:szCs w:val="18"/>
              </w:rPr>
              <w:t>-договорных отношений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Общий отдел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Административно-хозяйственный отдел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 1 разряда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545А (544А)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 1 разряда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Отдел по защите информации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 xml:space="preserve">Клиентская служба (на правах отдела) в </w:t>
            </w:r>
            <w:proofErr w:type="spellStart"/>
            <w:r w:rsidRPr="0031502F">
              <w:rPr>
                <w:i/>
                <w:sz w:val="18"/>
                <w:szCs w:val="18"/>
              </w:rPr>
              <w:t>Як</w:t>
            </w:r>
            <w:r w:rsidRPr="0031502F">
              <w:rPr>
                <w:i/>
                <w:sz w:val="18"/>
                <w:szCs w:val="18"/>
              </w:rPr>
              <w:t>о</w:t>
            </w:r>
            <w:r w:rsidRPr="0031502F">
              <w:rPr>
                <w:i/>
                <w:sz w:val="18"/>
                <w:szCs w:val="18"/>
              </w:rPr>
              <w:t>влевском</w:t>
            </w:r>
            <w:proofErr w:type="spellEnd"/>
            <w:r w:rsidRPr="0031502F">
              <w:rPr>
                <w:i/>
                <w:sz w:val="18"/>
                <w:szCs w:val="18"/>
              </w:rPr>
              <w:t xml:space="preserve"> районе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549А (548А)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550А (548А)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551А (548А)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552А (548А)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553А (548А)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554А </w:t>
            </w:r>
            <w:r>
              <w:rPr>
                <w:sz w:val="18"/>
                <w:szCs w:val="18"/>
              </w:rPr>
              <w:lastRenderedPageBreak/>
              <w:t>(548А)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555А (548А)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556А (548А)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752823" w:rsidP="008622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г. Старый Оскол</w:t>
            </w:r>
            <w:r w:rsidR="0086226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31502F" w:rsidRPr="0031502F">
              <w:rPr>
                <w:b/>
                <w:sz w:val="18"/>
                <w:szCs w:val="18"/>
              </w:rPr>
              <w:t>мкр</w:t>
            </w:r>
            <w:proofErr w:type="spellEnd"/>
            <w:r w:rsidR="0031502F" w:rsidRPr="0031502F">
              <w:rPr>
                <w:b/>
                <w:sz w:val="18"/>
                <w:szCs w:val="18"/>
              </w:rPr>
              <w:t>.</w:t>
            </w:r>
            <w:r w:rsidR="00593184">
              <w:rPr>
                <w:b/>
                <w:sz w:val="18"/>
                <w:szCs w:val="18"/>
              </w:rPr>
              <w:t xml:space="preserve"> </w:t>
            </w:r>
            <w:r w:rsidR="0031502F" w:rsidRPr="0031502F">
              <w:rPr>
                <w:b/>
                <w:sz w:val="18"/>
                <w:szCs w:val="18"/>
              </w:rPr>
              <w:t>Надежда д.7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Отдел контроля установления пенсий №3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560А (559А)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561А (559А)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562А (559А)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563А (559А)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564А (559А)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565А (559А)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566А (559А)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567А (559А)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568А (559А)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569А (559А)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570А (559А)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571А (559А)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Отдел персонифицированного учета и обр</w:t>
            </w:r>
            <w:r w:rsidRPr="0031502F">
              <w:rPr>
                <w:i/>
                <w:sz w:val="18"/>
                <w:szCs w:val="18"/>
              </w:rPr>
              <w:t>а</w:t>
            </w:r>
            <w:r w:rsidRPr="0031502F">
              <w:rPr>
                <w:i/>
                <w:sz w:val="18"/>
                <w:szCs w:val="18"/>
              </w:rPr>
              <w:t>ботки информации №3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575А (574А)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576А (574А)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577А (574А)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578А </w:t>
            </w:r>
            <w:r>
              <w:rPr>
                <w:sz w:val="18"/>
                <w:szCs w:val="18"/>
              </w:rPr>
              <w:lastRenderedPageBreak/>
              <w:t>(574А)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579А (574А)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580А (574А)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581А (574А)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Группа расследования и экспертизы страх</w:t>
            </w:r>
            <w:r w:rsidRPr="0031502F">
              <w:rPr>
                <w:i/>
                <w:sz w:val="18"/>
                <w:szCs w:val="18"/>
              </w:rPr>
              <w:t>о</w:t>
            </w:r>
            <w:r w:rsidRPr="0031502F">
              <w:rPr>
                <w:i/>
                <w:sz w:val="18"/>
                <w:szCs w:val="18"/>
              </w:rPr>
              <w:t>вых случаев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Отдел установления материнского (семейн</w:t>
            </w:r>
            <w:r w:rsidRPr="0031502F">
              <w:rPr>
                <w:i/>
                <w:sz w:val="18"/>
                <w:szCs w:val="18"/>
              </w:rPr>
              <w:t>о</w:t>
            </w:r>
            <w:r w:rsidRPr="0031502F">
              <w:rPr>
                <w:i/>
                <w:sz w:val="18"/>
                <w:szCs w:val="18"/>
              </w:rPr>
              <w:t>го) капитала №3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586А (585А)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587А (585А)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588А (585А)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589А (585А)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590А (585А)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591А (585А)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592А (585А)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593А (585А)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594А (585А)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595А (585А)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Отдел по формированию отчетности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752823" w:rsidP="008622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пос. Чернянк</w:t>
            </w:r>
            <w:r w:rsidR="00862262">
              <w:rPr>
                <w:b/>
                <w:sz w:val="18"/>
                <w:szCs w:val="18"/>
              </w:rPr>
              <w:t xml:space="preserve">а </w:t>
            </w:r>
            <w:r w:rsidR="0031502F" w:rsidRPr="0031502F">
              <w:rPr>
                <w:b/>
                <w:sz w:val="18"/>
                <w:szCs w:val="18"/>
              </w:rPr>
              <w:t xml:space="preserve"> пл.</w:t>
            </w:r>
            <w:r w:rsidR="00593184">
              <w:rPr>
                <w:b/>
                <w:sz w:val="18"/>
                <w:szCs w:val="18"/>
              </w:rPr>
              <w:t xml:space="preserve"> </w:t>
            </w:r>
            <w:r w:rsidR="0031502F" w:rsidRPr="0031502F">
              <w:rPr>
                <w:b/>
                <w:sz w:val="18"/>
                <w:szCs w:val="18"/>
              </w:rPr>
              <w:t>Октябрьская д.20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Отдел установления мер социальной по</w:t>
            </w:r>
            <w:r w:rsidRPr="0031502F">
              <w:rPr>
                <w:i/>
                <w:sz w:val="18"/>
                <w:szCs w:val="18"/>
              </w:rPr>
              <w:t>д</w:t>
            </w:r>
            <w:r w:rsidRPr="0031502F">
              <w:rPr>
                <w:i/>
                <w:sz w:val="18"/>
                <w:szCs w:val="18"/>
              </w:rPr>
              <w:t>держки семьям с детьми №2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600А (599А)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 xml:space="preserve">Отдел эксплуатации средств вычислительной </w:t>
            </w:r>
            <w:r w:rsidRPr="0031502F">
              <w:rPr>
                <w:i/>
                <w:sz w:val="18"/>
                <w:szCs w:val="18"/>
              </w:rPr>
              <w:lastRenderedPageBreak/>
              <w:t>техники, программного обеспечения и тел</w:t>
            </w:r>
            <w:r w:rsidRPr="0031502F">
              <w:rPr>
                <w:i/>
                <w:sz w:val="18"/>
                <w:szCs w:val="18"/>
              </w:rPr>
              <w:t>е</w:t>
            </w:r>
            <w:r w:rsidRPr="0031502F">
              <w:rPr>
                <w:i/>
                <w:sz w:val="18"/>
                <w:szCs w:val="18"/>
              </w:rPr>
              <w:t>коммуникационного оборудования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601 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Отдел по борьбе с обращениями граждан, застрахованных лиц, организаций и страх</w:t>
            </w:r>
            <w:r w:rsidRPr="0031502F">
              <w:rPr>
                <w:i/>
                <w:sz w:val="18"/>
                <w:szCs w:val="18"/>
              </w:rPr>
              <w:t>о</w:t>
            </w:r>
            <w:r w:rsidRPr="0031502F">
              <w:rPr>
                <w:i/>
                <w:sz w:val="18"/>
                <w:szCs w:val="18"/>
              </w:rPr>
              <w:t>вателей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604А (603А)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605А (603А)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606А (603А)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607А (603А)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Административно-хозяйственный отдел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 1 разряда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 xml:space="preserve">Клиентская служба (на правах отдела) в </w:t>
            </w:r>
            <w:proofErr w:type="spellStart"/>
            <w:r w:rsidRPr="0031502F">
              <w:rPr>
                <w:i/>
                <w:sz w:val="18"/>
                <w:szCs w:val="18"/>
              </w:rPr>
              <w:t>Чернянском</w:t>
            </w:r>
            <w:proofErr w:type="spellEnd"/>
            <w:r w:rsidRPr="0031502F">
              <w:rPr>
                <w:i/>
                <w:sz w:val="18"/>
                <w:szCs w:val="18"/>
              </w:rPr>
              <w:t xml:space="preserve"> районе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614А (613А)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615А (613А)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616А (613А)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b/>
                <w:sz w:val="18"/>
                <w:szCs w:val="18"/>
              </w:rPr>
            </w:pPr>
            <w:r w:rsidRPr="0031502F">
              <w:rPr>
                <w:b/>
                <w:sz w:val="18"/>
                <w:szCs w:val="18"/>
              </w:rPr>
              <w:t>г. Шебекино пл.</w:t>
            </w:r>
            <w:r w:rsidR="00593184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31502F">
              <w:rPr>
                <w:b/>
                <w:sz w:val="18"/>
                <w:szCs w:val="18"/>
              </w:rPr>
              <w:t>Центральная</w:t>
            </w:r>
            <w:proofErr w:type="gramEnd"/>
            <w:r w:rsidRPr="0031502F">
              <w:rPr>
                <w:b/>
                <w:sz w:val="18"/>
                <w:szCs w:val="18"/>
              </w:rPr>
              <w:t xml:space="preserve"> д.4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Отдел установления пенсий №2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620А (619А)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621А (619А)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622А (619А)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623А (619А)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624А (619А)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625А (619А)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626А (619А)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627А (619А)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Отдел установления мер социальной по</w:t>
            </w:r>
            <w:r w:rsidRPr="0031502F">
              <w:rPr>
                <w:i/>
                <w:sz w:val="18"/>
                <w:szCs w:val="18"/>
              </w:rPr>
              <w:t>д</w:t>
            </w:r>
            <w:r w:rsidRPr="0031502F">
              <w:rPr>
                <w:i/>
                <w:sz w:val="18"/>
                <w:szCs w:val="18"/>
              </w:rPr>
              <w:t>держки семьям с детьми №2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631А (630А)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632А (630А)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633А (630А)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634А (630А)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635А (630А)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636А (630А)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637А (630А)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639А (638А)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640А (638А)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641А (638А)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642А (638А)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643А (638А)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Отдел персонифицированного учета и обр</w:t>
            </w:r>
            <w:r w:rsidRPr="0031502F">
              <w:rPr>
                <w:i/>
                <w:sz w:val="18"/>
                <w:szCs w:val="18"/>
              </w:rPr>
              <w:t>а</w:t>
            </w:r>
            <w:r w:rsidRPr="0031502F">
              <w:rPr>
                <w:i/>
                <w:sz w:val="18"/>
                <w:szCs w:val="18"/>
              </w:rPr>
              <w:t>ботки информации №5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647А (646А)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648А (646А)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649А </w:t>
            </w:r>
            <w:r>
              <w:rPr>
                <w:sz w:val="18"/>
                <w:szCs w:val="18"/>
              </w:rPr>
              <w:lastRenderedPageBreak/>
              <w:t>(646А)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650А (646А)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651А (646А)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652А (646А)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653А (646А)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Отдел эксплуатации средств вычислительной техники, программного обеспечения и тел</w:t>
            </w:r>
            <w:r w:rsidRPr="0031502F">
              <w:rPr>
                <w:i/>
                <w:sz w:val="18"/>
                <w:szCs w:val="18"/>
              </w:rPr>
              <w:t>е</w:t>
            </w:r>
            <w:r w:rsidRPr="0031502F">
              <w:rPr>
                <w:i/>
                <w:sz w:val="18"/>
                <w:szCs w:val="18"/>
              </w:rPr>
              <w:t>коммуникационного оборудования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Отдел судебно-исковой работы №1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657А (656А)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 xml:space="preserve">Отдел </w:t>
            </w:r>
            <w:proofErr w:type="spellStart"/>
            <w:r w:rsidRPr="0031502F">
              <w:rPr>
                <w:i/>
                <w:sz w:val="18"/>
                <w:szCs w:val="18"/>
              </w:rPr>
              <w:t>имущественно</w:t>
            </w:r>
            <w:proofErr w:type="spellEnd"/>
            <w:r w:rsidRPr="0031502F">
              <w:rPr>
                <w:i/>
                <w:sz w:val="18"/>
                <w:szCs w:val="18"/>
              </w:rPr>
              <w:t>-договорных отношений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 xml:space="preserve">Отдел по работе с персоналом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Общий отдел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Отдел капитального строительства и р</w:t>
            </w:r>
            <w:r w:rsidRPr="0031502F">
              <w:rPr>
                <w:i/>
                <w:sz w:val="18"/>
                <w:szCs w:val="18"/>
              </w:rPr>
              <w:t>е</w:t>
            </w:r>
            <w:r w:rsidRPr="0031502F">
              <w:rPr>
                <w:i/>
                <w:sz w:val="18"/>
                <w:szCs w:val="18"/>
              </w:rPr>
              <w:t>монта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Административно-хозяйственный отдел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 1 разряда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666А (665А)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 1 разряда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667А (665А)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 1 разряда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>Отдел по защите информации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i/>
                <w:sz w:val="18"/>
                <w:szCs w:val="18"/>
              </w:rPr>
            </w:pPr>
            <w:r w:rsidRPr="0031502F">
              <w:rPr>
                <w:i/>
                <w:sz w:val="18"/>
                <w:szCs w:val="18"/>
              </w:rPr>
              <w:t xml:space="preserve">Клиентская служба (на правах отдела) в </w:t>
            </w:r>
            <w:proofErr w:type="spellStart"/>
            <w:r w:rsidRPr="0031502F">
              <w:rPr>
                <w:i/>
                <w:sz w:val="18"/>
                <w:szCs w:val="18"/>
              </w:rPr>
              <w:t>г</w:t>
            </w:r>
            <w:proofErr w:type="gramStart"/>
            <w:r w:rsidRPr="0031502F">
              <w:rPr>
                <w:i/>
                <w:sz w:val="18"/>
                <w:szCs w:val="18"/>
              </w:rPr>
              <w:t>.Ш</w:t>
            </w:r>
            <w:proofErr w:type="gramEnd"/>
            <w:r w:rsidRPr="0031502F">
              <w:rPr>
                <w:i/>
                <w:sz w:val="18"/>
                <w:szCs w:val="18"/>
              </w:rPr>
              <w:t>ебекино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671А (670А)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672А </w:t>
            </w:r>
            <w:r>
              <w:rPr>
                <w:sz w:val="18"/>
                <w:szCs w:val="18"/>
              </w:rPr>
              <w:lastRenderedPageBreak/>
              <w:t>(670А)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673А (670А)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674А (670А)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675А (670А)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676А (670А)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677А (670А)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678А (670А)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679А (670А)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680А (670А)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681А (670А)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2EBB" w:rsidRPr="0079451F" w:rsidTr="00C52EBB">
        <w:tc>
          <w:tcPr>
            <w:tcW w:w="959" w:type="dxa"/>
            <w:shd w:val="clear" w:color="auto" w:fill="auto"/>
            <w:vAlign w:val="center"/>
          </w:tcPr>
          <w:p w:rsid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682А (670А)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02F" w:rsidRPr="0031502F" w:rsidRDefault="003150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02F" w:rsidRDefault="003150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79451F" w:rsidRDefault="0065289A" w:rsidP="00593184">
      <w:pPr>
        <w:rPr>
          <w:sz w:val="18"/>
          <w:szCs w:val="18"/>
        </w:rPr>
      </w:pPr>
    </w:p>
    <w:sectPr w:rsidR="0065289A" w:rsidRPr="0079451F" w:rsidSect="0002033E">
      <w:footerReference w:type="default" r:id="rId7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1DB" w:rsidRPr="00652111" w:rsidRDefault="005011DB" w:rsidP="0079451F">
      <w:pPr>
        <w:rPr>
          <w:sz w:val="22"/>
          <w:szCs w:val="24"/>
          <w:lang w:eastAsia="zh-TW"/>
        </w:rPr>
      </w:pPr>
      <w:r>
        <w:separator/>
      </w:r>
    </w:p>
  </w:endnote>
  <w:endnote w:type="continuationSeparator" w:id="0">
    <w:p w:rsidR="005011DB" w:rsidRPr="00652111" w:rsidRDefault="005011DB" w:rsidP="0079451F">
      <w:pPr>
        <w:rPr>
          <w:sz w:val="22"/>
          <w:szCs w:val="24"/>
          <w:lang w:eastAsia="zh-TW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8" w:space="0" w:color="auto"/>
      </w:tblBorders>
      <w:tblLook w:val="01E0" w:firstRow="1" w:lastRow="1" w:firstColumn="1" w:lastColumn="1" w:noHBand="0" w:noVBand="0"/>
    </w:tblPr>
    <w:tblGrid>
      <w:gridCol w:w="13858"/>
      <w:gridCol w:w="1494"/>
    </w:tblGrid>
    <w:tr w:rsidR="0079451F" w:rsidTr="0020367A">
      <w:tc>
        <w:tcPr>
          <w:tcW w:w="13858" w:type="dxa"/>
        </w:tcPr>
        <w:p w:rsidR="0079451F" w:rsidRPr="0079451F" w:rsidRDefault="0079451F" w:rsidP="0079451F">
          <w:pPr>
            <w:pStyle w:val="ad"/>
            <w:rPr>
              <w:sz w:val="28"/>
            </w:rPr>
          </w:pPr>
        </w:p>
      </w:tc>
      <w:tc>
        <w:tcPr>
          <w:tcW w:w="1494" w:type="dxa"/>
        </w:tcPr>
        <w:p w:rsidR="0079451F" w:rsidRPr="00B27440" w:rsidRDefault="0079451F" w:rsidP="0020367A">
          <w:pPr>
            <w:pStyle w:val="ad"/>
            <w:jc w:val="right"/>
            <w:rPr>
              <w:sz w:val="20"/>
              <w:lang w:val="en-US"/>
            </w:rPr>
          </w:pPr>
          <w:r w:rsidRPr="00B27440">
            <w:rPr>
              <w:rStyle w:val="af"/>
              <w:sz w:val="20"/>
            </w:rPr>
            <w:t xml:space="preserve">Стр. </w:t>
          </w:r>
          <w:r w:rsidR="004C2282" w:rsidRPr="00B27440">
            <w:rPr>
              <w:rStyle w:val="af"/>
              <w:sz w:val="20"/>
            </w:rPr>
            <w:fldChar w:fldCharType="begin"/>
          </w:r>
          <w:r w:rsidRPr="00B27440">
            <w:rPr>
              <w:rStyle w:val="af"/>
              <w:sz w:val="20"/>
            </w:rPr>
            <w:instrText xml:space="preserve">PAGE  </w:instrText>
          </w:r>
          <w:r w:rsidR="004C2282" w:rsidRPr="00B27440">
            <w:rPr>
              <w:rStyle w:val="af"/>
              <w:sz w:val="20"/>
            </w:rPr>
            <w:fldChar w:fldCharType="separate"/>
          </w:r>
          <w:r w:rsidR="00F14A1C">
            <w:rPr>
              <w:rStyle w:val="af"/>
              <w:noProof/>
              <w:sz w:val="20"/>
            </w:rPr>
            <w:t>1</w:t>
          </w:r>
          <w:r w:rsidR="004C2282" w:rsidRPr="00B27440">
            <w:rPr>
              <w:rStyle w:val="af"/>
              <w:sz w:val="20"/>
            </w:rPr>
            <w:fldChar w:fldCharType="end"/>
          </w:r>
          <w:r w:rsidRPr="00B27440">
            <w:rPr>
              <w:rStyle w:val="af"/>
              <w:sz w:val="20"/>
            </w:rPr>
            <w:t xml:space="preserve"> из </w:t>
          </w:r>
          <w:r w:rsidR="005011DB">
            <w:fldChar w:fldCharType="begin"/>
          </w:r>
          <w:r w:rsidR="005011DB">
            <w:instrText xml:space="preserve">SECTIONPAGES   \* MERGEFORMAT </w:instrText>
          </w:r>
          <w:r w:rsidR="005011DB">
            <w:fldChar w:fldCharType="separate"/>
          </w:r>
          <w:r w:rsidR="00F14A1C" w:rsidRPr="00F14A1C">
            <w:rPr>
              <w:rStyle w:val="af"/>
              <w:noProof/>
              <w:sz w:val="20"/>
              <w:szCs w:val="24"/>
            </w:rPr>
            <w:t>30</w:t>
          </w:r>
          <w:r w:rsidR="005011DB">
            <w:rPr>
              <w:rStyle w:val="af"/>
              <w:noProof/>
              <w:sz w:val="20"/>
              <w:szCs w:val="24"/>
            </w:rPr>
            <w:fldChar w:fldCharType="end"/>
          </w:r>
        </w:p>
      </w:tc>
    </w:tr>
  </w:tbl>
  <w:p w:rsidR="0079451F" w:rsidRPr="00D425C8" w:rsidRDefault="0079451F" w:rsidP="0079451F">
    <w:pPr>
      <w:pStyle w:val="ad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1DB" w:rsidRPr="00652111" w:rsidRDefault="005011DB" w:rsidP="0079451F">
      <w:pPr>
        <w:rPr>
          <w:sz w:val="22"/>
          <w:szCs w:val="24"/>
          <w:lang w:eastAsia="zh-TW"/>
        </w:rPr>
      </w:pPr>
      <w:r>
        <w:separator/>
      </w:r>
    </w:p>
  </w:footnote>
  <w:footnote w:type="continuationSeparator" w:id="0">
    <w:p w:rsidR="005011DB" w:rsidRPr="00652111" w:rsidRDefault="005011DB" w:rsidP="0079451F">
      <w:pPr>
        <w:rPr>
          <w:sz w:val="22"/>
          <w:szCs w:val="24"/>
          <w:lang w:eastAsia="zh-TW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13"/>
    <w:docVar w:name="adv_info1" w:val="     "/>
    <w:docVar w:name="adv_info2" w:val="     "/>
    <w:docVar w:name="adv_info3" w:val="     "/>
    <w:docVar w:name="att_org_adr" w:val="Россия, Саратовская область, г. Саратов, ул. Чернышевского Н.Г., 90"/>
    <w:docVar w:name="att_org_name" w:val="Общество с ограниченной ответственностью &quot;Поволжский региональный центр охраны труда и промышленной безопасности&quot; ООО &quot;ПРЦОТ&quot;"/>
    <w:docVar w:name="att_org_reg_date" w:val="10.11.2016"/>
    <w:docVar w:name="att_org_reg_num" w:val="404"/>
    <w:docVar w:name="boss_fio" w:val="Кубланов Руслан Ельдосович"/>
    <w:docVar w:name="ceh_info" w:val="Отделение Фонда пенсионного и социального страхования Российской Федерации по Белгородской области"/>
    <w:docVar w:name="doc_name" w:val="Документ13"/>
    <w:docVar w:name="doc_type" w:val="5"/>
    <w:docVar w:name="fill_date" w:val="       "/>
    <w:docVar w:name="org_guid" w:val="BEDD38DE906F4066BB05522BA75B4478"/>
    <w:docVar w:name="org_id" w:val="1"/>
    <w:docVar w:name="org_name" w:val="     "/>
    <w:docVar w:name="pers_guids" w:val="53A69C191BC344C88464BFDEC88057AD@128-142-281 37"/>
    <w:docVar w:name="pers_snils" w:val="53A69C191BC344C88464BFDEC88057AD@128-142-281 37"/>
    <w:docVar w:name="podr_id" w:val="org_1"/>
    <w:docVar w:name="pred_dolg" w:val="Заместитель управляющего отделением "/>
    <w:docVar w:name="pred_fio" w:val="Тутаев О.А."/>
    <w:docVar w:name="rbtd_adr" w:val="     "/>
    <w:docVar w:name="rbtd_name" w:val="Отделение Фонда пенсионного и социального страхования Российской Федерации по Белгородской области"/>
    <w:docVar w:name="step_test" w:val="6"/>
    <w:docVar w:name="sv_docs" w:val="1"/>
  </w:docVars>
  <w:rsids>
    <w:rsidRoot w:val="0031502F"/>
    <w:rsid w:val="0002033E"/>
    <w:rsid w:val="000C5130"/>
    <w:rsid w:val="000D3760"/>
    <w:rsid w:val="000F0714"/>
    <w:rsid w:val="00111073"/>
    <w:rsid w:val="0012027E"/>
    <w:rsid w:val="00196135"/>
    <w:rsid w:val="001A7AC3"/>
    <w:rsid w:val="001B19D8"/>
    <w:rsid w:val="0020367A"/>
    <w:rsid w:val="00237B32"/>
    <w:rsid w:val="00271FB4"/>
    <w:rsid w:val="002743B5"/>
    <w:rsid w:val="002761BA"/>
    <w:rsid w:val="002F04B0"/>
    <w:rsid w:val="002F3F9B"/>
    <w:rsid w:val="0031502F"/>
    <w:rsid w:val="00375211"/>
    <w:rsid w:val="003A16C9"/>
    <w:rsid w:val="003A1C01"/>
    <w:rsid w:val="003A2259"/>
    <w:rsid w:val="003C3080"/>
    <w:rsid w:val="003C79E5"/>
    <w:rsid w:val="003F4B55"/>
    <w:rsid w:val="00450E3E"/>
    <w:rsid w:val="00451825"/>
    <w:rsid w:val="004654AF"/>
    <w:rsid w:val="00495D50"/>
    <w:rsid w:val="004B7161"/>
    <w:rsid w:val="004C2282"/>
    <w:rsid w:val="004C6BD0"/>
    <w:rsid w:val="004D3FF5"/>
    <w:rsid w:val="004E5CB1"/>
    <w:rsid w:val="005011DB"/>
    <w:rsid w:val="00547088"/>
    <w:rsid w:val="005567D6"/>
    <w:rsid w:val="005645F0"/>
    <w:rsid w:val="00572AE0"/>
    <w:rsid w:val="00584289"/>
    <w:rsid w:val="00593184"/>
    <w:rsid w:val="005C2338"/>
    <w:rsid w:val="005F64E6"/>
    <w:rsid w:val="00642E12"/>
    <w:rsid w:val="0065289A"/>
    <w:rsid w:val="0067226F"/>
    <w:rsid w:val="00682871"/>
    <w:rsid w:val="006958D2"/>
    <w:rsid w:val="006E4DFC"/>
    <w:rsid w:val="00725C51"/>
    <w:rsid w:val="00752823"/>
    <w:rsid w:val="0079451F"/>
    <w:rsid w:val="00820552"/>
    <w:rsid w:val="00862262"/>
    <w:rsid w:val="00890B13"/>
    <w:rsid w:val="00936F48"/>
    <w:rsid w:val="009647F7"/>
    <w:rsid w:val="009A1326"/>
    <w:rsid w:val="009B0E31"/>
    <w:rsid w:val="009B6E2C"/>
    <w:rsid w:val="009D6532"/>
    <w:rsid w:val="00A026A4"/>
    <w:rsid w:val="00A424FD"/>
    <w:rsid w:val="00AF1EDF"/>
    <w:rsid w:val="00B12F45"/>
    <w:rsid w:val="00B2089E"/>
    <w:rsid w:val="00B3448B"/>
    <w:rsid w:val="00B346D2"/>
    <w:rsid w:val="00B874F5"/>
    <w:rsid w:val="00BA560A"/>
    <w:rsid w:val="00BA70D0"/>
    <w:rsid w:val="00BD457C"/>
    <w:rsid w:val="00BE3C06"/>
    <w:rsid w:val="00C0355B"/>
    <w:rsid w:val="00C3506E"/>
    <w:rsid w:val="00C52EBB"/>
    <w:rsid w:val="00C93056"/>
    <w:rsid w:val="00CA2E96"/>
    <w:rsid w:val="00CD2568"/>
    <w:rsid w:val="00CE7791"/>
    <w:rsid w:val="00D11966"/>
    <w:rsid w:val="00D94595"/>
    <w:rsid w:val="00D94BB7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14A1C"/>
    <w:rsid w:val="00F262EE"/>
    <w:rsid w:val="00F65B69"/>
    <w:rsid w:val="00F80525"/>
    <w:rsid w:val="00F835B0"/>
    <w:rsid w:val="00F955DC"/>
    <w:rsid w:val="00FD4EE4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945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9451F"/>
    <w:rPr>
      <w:sz w:val="24"/>
    </w:rPr>
  </w:style>
  <w:style w:type="paragraph" w:styleId="ad">
    <w:name w:val="footer"/>
    <w:basedOn w:val="a"/>
    <w:link w:val="ae"/>
    <w:rsid w:val="007945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9451F"/>
    <w:rPr>
      <w:sz w:val="24"/>
    </w:rPr>
  </w:style>
  <w:style w:type="character" w:styleId="af">
    <w:name w:val="page number"/>
    <w:basedOn w:val="a0"/>
    <w:rsid w:val="007945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945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9451F"/>
    <w:rPr>
      <w:sz w:val="24"/>
    </w:rPr>
  </w:style>
  <w:style w:type="paragraph" w:styleId="ad">
    <w:name w:val="footer"/>
    <w:basedOn w:val="a"/>
    <w:link w:val="ae"/>
    <w:rsid w:val="007945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9451F"/>
    <w:rPr>
      <w:sz w:val="24"/>
    </w:rPr>
  </w:style>
  <w:style w:type="character" w:styleId="af">
    <w:name w:val="page number"/>
    <w:basedOn w:val="a0"/>
    <w:rsid w:val="00794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30</Pages>
  <Words>11142</Words>
  <Characters>63514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74507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комп</dc:creator>
  <cp:lastModifiedBy>Чекрыгина Оксана Александровна</cp:lastModifiedBy>
  <cp:revision>2</cp:revision>
  <cp:lastPrinted>2023-08-08T13:04:00Z</cp:lastPrinted>
  <dcterms:created xsi:type="dcterms:W3CDTF">2023-08-09T13:40:00Z</dcterms:created>
  <dcterms:modified xsi:type="dcterms:W3CDTF">2023-08-09T13:40:00Z</dcterms:modified>
</cp:coreProperties>
</file>