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7" w:rsidRDefault="00621647" w:rsidP="003A39B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A39B7">
        <w:rPr>
          <w:rFonts w:ascii="Times New Roman" w:hAnsi="Times New Roman"/>
          <w:sz w:val="24"/>
          <w:szCs w:val="24"/>
        </w:rPr>
        <w:t>План мероприятий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39B7">
        <w:rPr>
          <w:rFonts w:ascii="Times New Roman" w:hAnsi="Times New Roman"/>
          <w:sz w:val="24"/>
          <w:szCs w:val="24"/>
        </w:rPr>
        <w:t>в Центре общения старшего поколения</w:t>
      </w:r>
    </w:p>
    <w:p w:rsidR="00621647" w:rsidRDefault="00621647" w:rsidP="003A39B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3A39B7">
        <w:rPr>
          <w:rFonts w:ascii="Times New Roman" w:hAnsi="Times New Roman"/>
          <w:sz w:val="24"/>
          <w:szCs w:val="24"/>
        </w:rPr>
        <w:t>Чучковско</w:t>
      </w:r>
      <w:r>
        <w:rPr>
          <w:rFonts w:ascii="Times New Roman" w:hAnsi="Times New Roman"/>
          <w:sz w:val="24"/>
          <w:szCs w:val="24"/>
        </w:rPr>
        <w:t>м районе</w:t>
      </w:r>
      <w:r w:rsidRPr="003A3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Рязанской области </w:t>
      </w:r>
      <w:r w:rsidRPr="003A39B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апрель  2023</w:t>
      </w:r>
      <w:r w:rsidRPr="003A39B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621647" w:rsidRDefault="00621647" w:rsidP="003A39B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1647" w:rsidRDefault="00621647" w:rsidP="003A39B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1647" w:rsidRDefault="00621647" w:rsidP="003A39B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602"/>
        <w:gridCol w:w="1728"/>
        <w:gridCol w:w="2835"/>
        <w:gridCol w:w="2126"/>
      </w:tblGrid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F69">
              <w:rPr>
                <w:rFonts w:ascii="Times New Roman" w:hAnsi="Times New Roman"/>
              </w:rPr>
              <w:t>№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126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621647" w:rsidRPr="00533F69" w:rsidRDefault="00621647" w:rsidP="003A39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Занятие  по теме: пенсионного и социального обеспечения. Индексация социальных пенсий.</w:t>
            </w:r>
          </w:p>
        </w:tc>
        <w:tc>
          <w:tcPr>
            <w:tcW w:w="2126" w:type="dxa"/>
          </w:tcPr>
          <w:p w:rsidR="00621647" w:rsidRPr="00533F69" w:rsidRDefault="00621647" w:rsidP="00BF78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Рязанова О.Н.</w:t>
            </w:r>
          </w:p>
          <w:p w:rsidR="00621647" w:rsidRPr="00533F69" w:rsidRDefault="00621647" w:rsidP="00FE39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руководитель  клиентской службы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грамотности.</w:t>
            </w:r>
          </w:p>
        </w:tc>
        <w:tc>
          <w:tcPr>
            <w:tcW w:w="2126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Рязанова О.Н.</w:t>
            </w:r>
          </w:p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руководитель  клиентской службы.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835" w:type="dxa"/>
          </w:tcPr>
          <w:p w:rsidR="00621647" w:rsidRPr="00533F69" w:rsidRDefault="00621647" w:rsidP="00E503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Музыкальная шкатулка: русские народные песни.</w:t>
            </w:r>
          </w:p>
        </w:tc>
        <w:tc>
          <w:tcPr>
            <w:tcW w:w="2126" w:type="dxa"/>
          </w:tcPr>
          <w:p w:rsidR="00621647" w:rsidRPr="00533F69" w:rsidRDefault="00621647" w:rsidP="002752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Директор дома культуры Моськин Г.В.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spacing w:after="0" w:line="240" w:lineRule="auto"/>
              <w:jc w:val="center"/>
            </w:pPr>
            <w:r w:rsidRPr="00533F69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621647" w:rsidRPr="00533F69" w:rsidRDefault="00621647" w:rsidP="00E503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Занятие по теме:  социальные контракты.</w:t>
            </w:r>
          </w:p>
        </w:tc>
        <w:tc>
          <w:tcPr>
            <w:tcW w:w="2126" w:type="dxa"/>
          </w:tcPr>
          <w:p w:rsidR="00621647" w:rsidRPr="00533F69" w:rsidRDefault="00621647" w:rsidP="008E76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Начальник сектора социальной защиты населения по Чучковскому району Саунина Надежда Васильевна.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spacing w:after="0" w:line="240" w:lineRule="auto"/>
              <w:jc w:val="center"/>
            </w:pPr>
            <w:r w:rsidRPr="00533F69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Лекция на тему: здоровье – как элемент долголетия.</w:t>
            </w:r>
          </w:p>
        </w:tc>
        <w:tc>
          <w:tcPr>
            <w:tcW w:w="2126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Представитель поликлиники</w:t>
            </w:r>
          </w:p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Моськина М.Н.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spacing w:after="0" w:line="240" w:lineRule="auto"/>
              <w:jc w:val="center"/>
            </w:pPr>
            <w:r w:rsidRPr="00533F69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Отработка навыков игры в шахматы и шашки. Волшебная доска.</w:t>
            </w:r>
          </w:p>
        </w:tc>
        <w:tc>
          <w:tcPr>
            <w:tcW w:w="2126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Рязанова О.Н.</w:t>
            </w:r>
          </w:p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руководитель  клиентской службы.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spacing w:after="0" w:line="240" w:lineRule="auto"/>
              <w:jc w:val="center"/>
            </w:pPr>
            <w:r w:rsidRPr="00533F69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621647" w:rsidRPr="00533F69" w:rsidRDefault="00621647" w:rsidP="00B027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грамотности.</w:t>
            </w:r>
          </w:p>
        </w:tc>
        <w:tc>
          <w:tcPr>
            <w:tcW w:w="2126" w:type="dxa"/>
          </w:tcPr>
          <w:p w:rsidR="00621647" w:rsidRPr="00533F69" w:rsidRDefault="00621647" w:rsidP="00B027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Рязанова О.Н.</w:t>
            </w:r>
          </w:p>
          <w:p w:rsidR="00621647" w:rsidRPr="00533F69" w:rsidRDefault="00621647" w:rsidP="00B027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руководитель  клиентской службы.</w:t>
            </w:r>
          </w:p>
        </w:tc>
      </w:tr>
      <w:tr w:rsidR="00621647" w:rsidRPr="00533F69" w:rsidTr="00533F69">
        <w:tc>
          <w:tcPr>
            <w:tcW w:w="464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02" w:type="dxa"/>
          </w:tcPr>
          <w:p w:rsidR="00621647" w:rsidRPr="00533F69" w:rsidRDefault="00621647" w:rsidP="00533F69">
            <w:pPr>
              <w:spacing w:after="0" w:line="240" w:lineRule="auto"/>
              <w:jc w:val="center"/>
            </w:pPr>
            <w:r w:rsidRPr="00533F69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1728" w:type="dxa"/>
          </w:tcPr>
          <w:p w:rsidR="00621647" w:rsidRPr="00533F69" w:rsidRDefault="00621647" w:rsidP="00533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</w:p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“С телефоном на ты”</w:t>
            </w:r>
          </w:p>
        </w:tc>
        <w:tc>
          <w:tcPr>
            <w:tcW w:w="2126" w:type="dxa"/>
          </w:tcPr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Рязанова О.Н.</w:t>
            </w:r>
          </w:p>
          <w:p w:rsidR="00621647" w:rsidRPr="00533F69" w:rsidRDefault="00621647" w:rsidP="00533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69">
              <w:rPr>
                <w:rFonts w:ascii="Times New Roman" w:hAnsi="Times New Roman"/>
                <w:sz w:val="24"/>
                <w:szCs w:val="24"/>
              </w:rPr>
              <w:t>руководитель  клиентской службы.</w:t>
            </w:r>
          </w:p>
        </w:tc>
      </w:tr>
    </w:tbl>
    <w:p w:rsidR="00621647" w:rsidRDefault="00621647" w:rsidP="00B81003">
      <w:pPr>
        <w:pStyle w:val="NoSpacing"/>
        <w:rPr>
          <w:rFonts w:ascii="Times New Roman" w:hAnsi="Times New Roman"/>
          <w:sz w:val="24"/>
          <w:szCs w:val="24"/>
        </w:rPr>
      </w:pPr>
    </w:p>
    <w:p w:rsidR="00621647" w:rsidRDefault="00621647" w:rsidP="00B81003">
      <w:pPr>
        <w:pStyle w:val="NoSpacing"/>
        <w:rPr>
          <w:rFonts w:ascii="Times New Roman" w:hAnsi="Times New Roman"/>
          <w:sz w:val="24"/>
          <w:szCs w:val="24"/>
        </w:rPr>
      </w:pPr>
    </w:p>
    <w:p w:rsidR="00621647" w:rsidRDefault="00621647" w:rsidP="00B81003">
      <w:pPr>
        <w:pStyle w:val="NoSpacing"/>
        <w:rPr>
          <w:rFonts w:ascii="Times New Roman" w:hAnsi="Times New Roman"/>
          <w:sz w:val="24"/>
          <w:szCs w:val="24"/>
        </w:rPr>
      </w:pPr>
    </w:p>
    <w:p w:rsidR="00621647" w:rsidRDefault="00621647" w:rsidP="00B81003">
      <w:pPr>
        <w:pStyle w:val="NoSpacing"/>
        <w:rPr>
          <w:rFonts w:ascii="Times New Roman" w:hAnsi="Times New Roman"/>
          <w:sz w:val="24"/>
          <w:szCs w:val="24"/>
        </w:rPr>
      </w:pPr>
    </w:p>
    <w:p w:rsidR="00621647" w:rsidRDefault="00621647" w:rsidP="00B81003">
      <w:pPr>
        <w:pStyle w:val="NoSpacing"/>
        <w:rPr>
          <w:rFonts w:ascii="Times New Roman" w:hAnsi="Times New Roman"/>
          <w:sz w:val="24"/>
          <w:szCs w:val="24"/>
        </w:rPr>
      </w:pPr>
    </w:p>
    <w:p w:rsidR="00621647" w:rsidRPr="00C1244E" w:rsidRDefault="00621647" w:rsidP="00B810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21647" w:rsidRPr="00C1244E" w:rsidSect="008F530D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989"/>
    <w:rsid w:val="00044798"/>
    <w:rsid w:val="00061040"/>
    <w:rsid w:val="000A0E46"/>
    <w:rsid w:val="00103FE0"/>
    <w:rsid w:val="00130B21"/>
    <w:rsid w:val="001A6B6A"/>
    <w:rsid w:val="001D22F4"/>
    <w:rsid w:val="001F62CE"/>
    <w:rsid w:val="0023728F"/>
    <w:rsid w:val="002541AA"/>
    <w:rsid w:val="00275246"/>
    <w:rsid w:val="002B2E61"/>
    <w:rsid w:val="002E7FB6"/>
    <w:rsid w:val="0032200A"/>
    <w:rsid w:val="00335405"/>
    <w:rsid w:val="00341CF2"/>
    <w:rsid w:val="003630B5"/>
    <w:rsid w:val="003A39B7"/>
    <w:rsid w:val="003A67D4"/>
    <w:rsid w:val="003D0E63"/>
    <w:rsid w:val="004000FB"/>
    <w:rsid w:val="005325C8"/>
    <w:rsid w:val="00533F69"/>
    <w:rsid w:val="005371C6"/>
    <w:rsid w:val="00552824"/>
    <w:rsid w:val="00566713"/>
    <w:rsid w:val="00621647"/>
    <w:rsid w:val="00644130"/>
    <w:rsid w:val="00660378"/>
    <w:rsid w:val="006A5AE4"/>
    <w:rsid w:val="006B3B1B"/>
    <w:rsid w:val="006D1666"/>
    <w:rsid w:val="007071DB"/>
    <w:rsid w:val="00747D78"/>
    <w:rsid w:val="00771E7C"/>
    <w:rsid w:val="007B1C28"/>
    <w:rsid w:val="007F1250"/>
    <w:rsid w:val="0084048F"/>
    <w:rsid w:val="00876A30"/>
    <w:rsid w:val="008B0455"/>
    <w:rsid w:val="008B4515"/>
    <w:rsid w:val="008C02E6"/>
    <w:rsid w:val="008D5332"/>
    <w:rsid w:val="008E6890"/>
    <w:rsid w:val="008E7674"/>
    <w:rsid w:val="008F530D"/>
    <w:rsid w:val="00931621"/>
    <w:rsid w:val="00944E3A"/>
    <w:rsid w:val="00970312"/>
    <w:rsid w:val="00980E5B"/>
    <w:rsid w:val="00987A8E"/>
    <w:rsid w:val="00992E04"/>
    <w:rsid w:val="009C4CD8"/>
    <w:rsid w:val="009E19BD"/>
    <w:rsid w:val="009E51EB"/>
    <w:rsid w:val="00A31155"/>
    <w:rsid w:val="00A35BAB"/>
    <w:rsid w:val="00A44A6C"/>
    <w:rsid w:val="00B02744"/>
    <w:rsid w:val="00B117D2"/>
    <w:rsid w:val="00B50F69"/>
    <w:rsid w:val="00B53C74"/>
    <w:rsid w:val="00B81003"/>
    <w:rsid w:val="00B812C2"/>
    <w:rsid w:val="00BF78DE"/>
    <w:rsid w:val="00C1244E"/>
    <w:rsid w:val="00C55AE0"/>
    <w:rsid w:val="00C8152D"/>
    <w:rsid w:val="00C95989"/>
    <w:rsid w:val="00CC25B6"/>
    <w:rsid w:val="00CC354B"/>
    <w:rsid w:val="00CC49DA"/>
    <w:rsid w:val="00D43417"/>
    <w:rsid w:val="00E0467D"/>
    <w:rsid w:val="00E20652"/>
    <w:rsid w:val="00E368E0"/>
    <w:rsid w:val="00E40B06"/>
    <w:rsid w:val="00E503AE"/>
    <w:rsid w:val="00E72FAF"/>
    <w:rsid w:val="00E96E2A"/>
    <w:rsid w:val="00EA44EF"/>
    <w:rsid w:val="00ED0404"/>
    <w:rsid w:val="00ED6ED0"/>
    <w:rsid w:val="00F24E40"/>
    <w:rsid w:val="00F479D2"/>
    <w:rsid w:val="00FB4E74"/>
    <w:rsid w:val="00FC5987"/>
    <w:rsid w:val="00FD1F14"/>
    <w:rsid w:val="00FE398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39B7"/>
    <w:rPr>
      <w:lang w:eastAsia="en-US"/>
    </w:rPr>
  </w:style>
  <w:style w:type="table" w:styleId="TableGrid">
    <w:name w:val="Table Grid"/>
    <w:basedOn w:val="TableNormal"/>
    <w:uiPriority w:val="99"/>
    <w:rsid w:val="003A39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173</Words>
  <Characters>991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 в Центре общения старшего поколения</dc:title>
  <dc:subject/>
  <dc:creator>072AvilkinAA</dc:creator>
  <cp:keywords/>
  <dc:description/>
  <cp:lastModifiedBy>072003011801</cp:lastModifiedBy>
  <cp:revision>3</cp:revision>
  <cp:lastPrinted>2023-04-02T15:44:00Z</cp:lastPrinted>
  <dcterms:created xsi:type="dcterms:W3CDTF">2023-04-03T13:30:00Z</dcterms:created>
  <dcterms:modified xsi:type="dcterms:W3CDTF">2023-04-03T13:31:00Z</dcterms:modified>
</cp:coreProperties>
</file>