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05" w:rsidRPr="00991BC0" w:rsidRDefault="00D74505" w:rsidP="006E254C">
      <w:pPr>
        <w:widowControl w:val="0"/>
        <w:autoSpaceDE w:val="0"/>
        <w:autoSpaceDN w:val="0"/>
        <w:adjustRightInd w:val="0"/>
        <w:ind w:left="5670"/>
        <w:rPr>
          <w:rFonts w:eastAsia="Calibri"/>
          <w:sz w:val="24"/>
          <w:szCs w:val="24"/>
        </w:rPr>
      </w:pPr>
      <w:r w:rsidRPr="00991BC0">
        <w:rPr>
          <w:rFonts w:eastAsia="Calibri"/>
          <w:sz w:val="24"/>
          <w:szCs w:val="24"/>
        </w:rPr>
        <w:t xml:space="preserve">Приложение № </w:t>
      </w:r>
      <w:r w:rsidR="00D463AF">
        <w:rPr>
          <w:rFonts w:eastAsia="Calibri"/>
          <w:sz w:val="24"/>
          <w:szCs w:val="24"/>
        </w:rPr>
        <w:t>6</w:t>
      </w:r>
    </w:p>
    <w:p w:rsidR="00C9430E" w:rsidRPr="00991BC0" w:rsidRDefault="00D74505" w:rsidP="006E254C">
      <w:pPr>
        <w:widowControl w:val="0"/>
        <w:autoSpaceDE w:val="0"/>
        <w:autoSpaceDN w:val="0"/>
        <w:adjustRightInd w:val="0"/>
        <w:ind w:left="5670"/>
        <w:rPr>
          <w:rFonts w:eastAsia="Calibri"/>
          <w:sz w:val="24"/>
          <w:szCs w:val="24"/>
        </w:rPr>
      </w:pPr>
      <w:r w:rsidRPr="00991BC0">
        <w:rPr>
          <w:rFonts w:eastAsia="Calibri"/>
          <w:sz w:val="24"/>
          <w:szCs w:val="24"/>
        </w:rPr>
        <w:t xml:space="preserve">к </w:t>
      </w:r>
      <w:r w:rsidR="00C9430E" w:rsidRPr="00991BC0">
        <w:rPr>
          <w:rFonts w:eastAsia="Calibri"/>
          <w:sz w:val="24"/>
          <w:szCs w:val="24"/>
        </w:rPr>
        <w:t>Административному регламенту</w:t>
      </w:r>
    </w:p>
    <w:p w:rsidR="00D74505" w:rsidRDefault="00C9430E" w:rsidP="006E254C">
      <w:pPr>
        <w:widowControl w:val="0"/>
        <w:autoSpaceDE w:val="0"/>
        <w:autoSpaceDN w:val="0"/>
        <w:adjustRightInd w:val="0"/>
        <w:ind w:left="5670"/>
        <w:rPr>
          <w:rFonts w:eastAsia="Calibri"/>
          <w:sz w:val="24"/>
          <w:szCs w:val="24"/>
        </w:rPr>
      </w:pPr>
      <w:r w:rsidRPr="00991BC0">
        <w:rPr>
          <w:rFonts w:eastAsia="Calibri"/>
          <w:sz w:val="24"/>
          <w:szCs w:val="24"/>
        </w:rPr>
        <w:t>предоставления Пенсионным фондом Российской Федерации государственной услуги по выплате страховых пенсий, накопительной пенсии и пенсий по государств</w:t>
      </w:r>
      <w:r w:rsidR="006161D1">
        <w:rPr>
          <w:rFonts w:eastAsia="Calibri"/>
          <w:sz w:val="24"/>
          <w:szCs w:val="24"/>
        </w:rPr>
        <w:t>енному пенсионному обеспечению</w:t>
      </w:r>
    </w:p>
    <w:p w:rsidR="006161D1" w:rsidRDefault="006161D1" w:rsidP="006161D1">
      <w:pPr>
        <w:widowControl w:val="0"/>
        <w:autoSpaceDE w:val="0"/>
        <w:autoSpaceDN w:val="0"/>
        <w:adjustRightInd w:val="0"/>
        <w:ind w:left="5103"/>
        <w:jc w:val="right"/>
        <w:rPr>
          <w:rFonts w:eastAsia="Calibri"/>
          <w:sz w:val="24"/>
          <w:szCs w:val="24"/>
        </w:rPr>
      </w:pPr>
    </w:p>
    <w:p w:rsidR="006161D1" w:rsidRPr="00991BC0" w:rsidRDefault="006161D1" w:rsidP="006161D1">
      <w:pPr>
        <w:widowControl w:val="0"/>
        <w:autoSpaceDE w:val="0"/>
        <w:autoSpaceDN w:val="0"/>
        <w:adjustRightInd w:val="0"/>
        <w:ind w:left="5103"/>
        <w:jc w:val="right"/>
        <w:rPr>
          <w:rFonts w:eastAsia="Calibri"/>
          <w:sz w:val="24"/>
          <w:szCs w:val="24"/>
        </w:rPr>
      </w:pPr>
    </w:p>
    <w:p w:rsidR="00D74505" w:rsidRDefault="006F3ECF" w:rsidP="005F2577">
      <w:pPr>
        <w:jc w:val="right"/>
        <w:rPr>
          <w:rFonts w:eastAsia="Calibri"/>
          <w:sz w:val="24"/>
          <w:szCs w:val="24"/>
        </w:rPr>
      </w:pPr>
      <w:r w:rsidRPr="00991BC0">
        <w:rPr>
          <w:rFonts w:eastAsia="Calibri"/>
          <w:sz w:val="24"/>
          <w:szCs w:val="24"/>
        </w:rPr>
        <w:t>Форма</w:t>
      </w:r>
    </w:p>
    <w:p w:rsidR="0098175F" w:rsidRPr="00991BC0" w:rsidRDefault="0098175F" w:rsidP="005F2577">
      <w:pPr>
        <w:jc w:val="right"/>
        <w:rPr>
          <w:sz w:val="24"/>
          <w:szCs w:val="24"/>
        </w:rPr>
      </w:pPr>
    </w:p>
    <w:p w:rsidR="00D74505" w:rsidRDefault="00D74505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8433EB" w:rsidRPr="008433EB" w:rsidTr="006E254C">
        <w:trPr>
          <w:trHeight w:val="269"/>
        </w:trPr>
        <w:tc>
          <w:tcPr>
            <w:tcW w:w="9498" w:type="dxa"/>
            <w:tcBorders>
              <w:top w:val="single" w:sz="4" w:space="0" w:color="auto"/>
            </w:tcBorders>
          </w:tcPr>
          <w:p w:rsidR="008433EB" w:rsidRPr="008433EB" w:rsidRDefault="008433EB" w:rsidP="008433EB">
            <w:pPr>
              <w:tabs>
                <w:tab w:val="center" w:pos="4153"/>
                <w:tab w:val="right" w:pos="8306"/>
                <w:tab w:val="left" w:pos="9355"/>
              </w:tabs>
              <w:jc w:val="center"/>
              <w:rPr>
                <w:rFonts w:cs="Arial Unicode MS"/>
                <w:color w:val="000000"/>
                <w:lang w:eastAsia="ru-RU"/>
              </w:rPr>
            </w:pPr>
            <w:r w:rsidRPr="008433EB">
              <w:rPr>
                <w:rFonts w:cs="Arial Unicode MS"/>
                <w:i/>
                <w:iCs/>
                <w:color w:val="000000"/>
                <w:lang w:eastAsia="ru-RU"/>
              </w:rPr>
              <w:t>(наименование территориального органа Пенсионного фонда Российской Федерации)</w:t>
            </w:r>
          </w:p>
        </w:tc>
      </w:tr>
    </w:tbl>
    <w:p w:rsidR="008433EB" w:rsidRPr="008433EB" w:rsidRDefault="008433EB" w:rsidP="008433EB">
      <w:pPr>
        <w:rPr>
          <w:b/>
          <w:sz w:val="22"/>
          <w:szCs w:val="22"/>
          <w:lang w:eastAsia="ru-RU"/>
        </w:rPr>
      </w:pPr>
    </w:p>
    <w:p w:rsidR="008433EB" w:rsidRPr="001B0329" w:rsidRDefault="008433EB" w:rsidP="008433EB">
      <w:pPr>
        <w:keepNext/>
        <w:keepLines/>
        <w:jc w:val="center"/>
        <w:outlineLvl w:val="0"/>
        <w:rPr>
          <w:b/>
          <w:bCs/>
          <w:sz w:val="24"/>
          <w:szCs w:val="24"/>
          <w:lang w:eastAsia="ru-RU"/>
        </w:rPr>
      </w:pPr>
      <w:r w:rsidRPr="001B0329">
        <w:rPr>
          <w:b/>
          <w:bCs/>
          <w:sz w:val="24"/>
          <w:szCs w:val="24"/>
          <w:lang w:eastAsia="ru-RU"/>
        </w:rPr>
        <w:t>ЗАЯВЛЕНИЕ</w:t>
      </w:r>
    </w:p>
    <w:p w:rsidR="008433EB" w:rsidRPr="001B0329" w:rsidRDefault="008433EB" w:rsidP="008433EB">
      <w:pPr>
        <w:keepNext/>
        <w:keepLines/>
        <w:jc w:val="center"/>
        <w:outlineLvl w:val="0"/>
        <w:rPr>
          <w:b/>
          <w:bCs/>
          <w:sz w:val="24"/>
          <w:szCs w:val="24"/>
          <w:lang w:eastAsia="ru-RU"/>
        </w:rPr>
      </w:pPr>
      <w:r w:rsidRPr="001B0329">
        <w:rPr>
          <w:b/>
          <w:bCs/>
          <w:sz w:val="24"/>
          <w:szCs w:val="24"/>
          <w:lang w:eastAsia="ru-RU"/>
        </w:rPr>
        <w:t xml:space="preserve"> О ДОБРОВОЛЬНОМ ВОЗМЕЩЕНИИ ИЗЛИШНЕ ПОЛУЧЕННЫХ СУММ</w:t>
      </w:r>
      <w:r w:rsidR="00BF325D" w:rsidRPr="001B0329">
        <w:rPr>
          <w:b/>
          <w:bCs/>
          <w:sz w:val="24"/>
          <w:szCs w:val="24"/>
          <w:lang w:eastAsia="ru-RU"/>
        </w:rPr>
        <w:t xml:space="preserve"> ПЕНСИИ</w:t>
      </w:r>
    </w:p>
    <w:p w:rsidR="00740433" w:rsidRDefault="00740433" w:rsidP="008433EB">
      <w:pPr>
        <w:tabs>
          <w:tab w:val="left" w:pos="9355"/>
        </w:tabs>
        <w:ind w:right="381"/>
        <w:jc w:val="both"/>
        <w:rPr>
          <w:rFonts w:cs="Arial Unicode MS"/>
          <w:color w:val="000000"/>
          <w:sz w:val="24"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740433" w:rsidRPr="005C6C6A" w:rsidTr="006E254C">
        <w:tc>
          <w:tcPr>
            <w:tcW w:w="9498" w:type="dxa"/>
            <w:gridSpan w:val="2"/>
            <w:shd w:val="clear" w:color="auto" w:fill="auto"/>
            <w:vAlign w:val="bottom"/>
          </w:tcPr>
          <w:p w:rsidR="00740433" w:rsidRPr="005C6C6A" w:rsidRDefault="00740433" w:rsidP="001B0329">
            <w:pPr>
              <w:tabs>
                <w:tab w:val="center" w:pos="4153"/>
                <w:tab w:val="right" w:pos="8306"/>
              </w:tabs>
              <w:spacing w:line="276" w:lineRule="auto"/>
              <w:ind w:firstLine="567"/>
              <w:rPr>
                <w:iCs/>
                <w:sz w:val="22"/>
                <w:szCs w:val="22"/>
                <w:lang w:eastAsia="ru-RU"/>
              </w:rPr>
            </w:pPr>
            <w:r w:rsidRPr="001B0329">
              <w:rPr>
                <w:iCs/>
                <w:sz w:val="24"/>
                <w:szCs w:val="24"/>
                <w:lang w:eastAsia="ru-RU"/>
              </w:rPr>
              <w:t>1.</w:t>
            </w:r>
            <w:r w:rsidRPr="005C6C6A">
              <w:rPr>
                <w:iCs/>
                <w:sz w:val="22"/>
                <w:szCs w:val="22"/>
                <w:lang w:eastAsia="ru-RU"/>
              </w:rPr>
              <w:t xml:space="preserve"> ________________________________</w:t>
            </w:r>
            <w:r w:rsidR="006E254C">
              <w:rPr>
                <w:iCs/>
                <w:sz w:val="22"/>
                <w:szCs w:val="22"/>
                <w:lang w:eastAsia="ru-RU"/>
              </w:rPr>
              <w:t>______________________________</w:t>
            </w:r>
            <w:r w:rsidRPr="005C6C6A">
              <w:rPr>
                <w:iCs/>
                <w:sz w:val="22"/>
                <w:szCs w:val="22"/>
                <w:lang w:eastAsia="ru-RU"/>
              </w:rPr>
              <w:t>____________</w:t>
            </w:r>
            <w:r>
              <w:rPr>
                <w:iCs/>
                <w:sz w:val="22"/>
                <w:szCs w:val="22"/>
                <w:lang w:eastAsia="ru-RU"/>
              </w:rPr>
              <w:t>__</w:t>
            </w:r>
            <w:r w:rsidRPr="005C6C6A">
              <w:rPr>
                <w:iCs/>
                <w:sz w:val="22"/>
                <w:szCs w:val="22"/>
                <w:lang w:eastAsia="ru-RU"/>
              </w:rPr>
              <w:t>,</w:t>
            </w:r>
          </w:p>
        </w:tc>
      </w:tr>
      <w:tr w:rsidR="00740433" w:rsidRPr="005C6C6A" w:rsidTr="006E254C">
        <w:tc>
          <w:tcPr>
            <w:tcW w:w="567" w:type="dxa"/>
            <w:shd w:val="clear" w:color="auto" w:fill="auto"/>
          </w:tcPr>
          <w:p w:rsidR="00740433" w:rsidRPr="005C6C6A" w:rsidRDefault="00740433" w:rsidP="00AD59E1">
            <w:pPr>
              <w:tabs>
                <w:tab w:val="center" w:pos="4153"/>
                <w:tab w:val="right" w:pos="8306"/>
              </w:tabs>
              <w:spacing w:line="276" w:lineRule="auto"/>
              <w:ind w:right="18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740433" w:rsidRPr="005C6C6A" w:rsidRDefault="00740433" w:rsidP="00AD59E1">
            <w:pPr>
              <w:spacing w:line="276" w:lineRule="auto"/>
              <w:ind w:right="180"/>
              <w:jc w:val="center"/>
              <w:rPr>
                <w:i/>
                <w:iCs/>
                <w:lang w:eastAsia="ru-RU"/>
              </w:rPr>
            </w:pPr>
            <w:r w:rsidRPr="005C6C6A">
              <w:rPr>
                <w:i/>
                <w:iCs/>
                <w:lang w:eastAsia="ru-RU"/>
              </w:rPr>
              <w:t>(фамилия, имя, отчество (при наличии</w:t>
            </w:r>
            <w:r>
              <w:rPr>
                <w:i/>
                <w:iCs/>
                <w:lang w:eastAsia="ru-RU"/>
              </w:rPr>
              <w:t>)</w:t>
            </w:r>
          </w:p>
          <w:p w:rsidR="00740433" w:rsidRPr="005C6C6A" w:rsidRDefault="00740433" w:rsidP="00AD59E1">
            <w:pPr>
              <w:spacing w:line="276" w:lineRule="auto"/>
              <w:ind w:right="180"/>
              <w:jc w:val="center"/>
              <w:rPr>
                <w:i/>
                <w:iCs/>
                <w:lang w:eastAsia="ru-RU"/>
              </w:rPr>
            </w:pPr>
          </w:p>
        </w:tc>
      </w:tr>
    </w:tbl>
    <w:p w:rsidR="008304E5" w:rsidRPr="008304E5" w:rsidRDefault="008304E5" w:rsidP="008304E5">
      <w:pPr>
        <w:spacing w:line="276" w:lineRule="auto"/>
        <w:rPr>
          <w:sz w:val="24"/>
          <w:szCs w:val="24"/>
        </w:rPr>
      </w:pPr>
      <w:r w:rsidRPr="008304E5">
        <w:rPr>
          <w:sz w:val="24"/>
          <w:szCs w:val="24"/>
        </w:rPr>
        <w:t>страхово</w:t>
      </w:r>
      <w:r w:rsidR="009D3418">
        <w:rPr>
          <w:sz w:val="24"/>
          <w:szCs w:val="24"/>
        </w:rPr>
        <w:t>й номер индивидуального лицевого счета</w:t>
      </w:r>
      <w:r w:rsidRPr="008304E5">
        <w:rPr>
          <w:sz w:val="24"/>
          <w:szCs w:val="24"/>
        </w:rPr>
        <w:t xml:space="preserve"> _________________,</w:t>
      </w:r>
    </w:p>
    <w:p w:rsidR="008304E5" w:rsidRPr="008304E5" w:rsidRDefault="008304E5" w:rsidP="008304E5">
      <w:pPr>
        <w:spacing w:line="276" w:lineRule="auto"/>
        <w:rPr>
          <w:sz w:val="24"/>
          <w:szCs w:val="24"/>
        </w:rPr>
      </w:pPr>
    </w:p>
    <w:p w:rsidR="008304E5" w:rsidRPr="008304E5" w:rsidRDefault="008304E5" w:rsidP="008304E5">
      <w:pPr>
        <w:rPr>
          <w:sz w:val="24"/>
          <w:szCs w:val="24"/>
        </w:rPr>
      </w:pPr>
      <w:r w:rsidRPr="008304E5">
        <w:rPr>
          <w:sz w:val="24"/>
          <w:szCs w:val="24"/>
        </w:rPr>
        <w:t>принадлежность к гражданству _________________________________________________,</w:t>
      </w:r>
    </w:p>
    <w:p w:rsidR="008304E5" w:rsidRPr="008304E5" w:rsidRDefault="008304E5" w:rsidP="008304E5">
      <w:pPr>
        <w:rPr>
          <w:i/>
        </w:rPr>
      </w:pPr>
      <w:r w:rsidRPr="008304E5">
        <w:rPr>
          <w:i/>
        </w:rPr>
        <w:t xml:space="preserve">                                                                                              (указывается гражданство)</w:t>
      </w:r>
    </w:p>
    <w:p w:rsidR="008304E5" w:rsidRPr="008304E5" w:rsidRDefault="00EF7CE0" w:rsidP="00EF7CE0">
      <w:pPr>
        <w:rPr>
          <w:sz w:val="24"/>
          <w:szCs w:val="24"/>
        </w:rPr>
      </w:pPr>
      <w:r w:rsidRPr="001B0A57">
        <w:rPr>
          <w:rFonts w:eastAsia="SimSun"/>
          <w:sz w:val="52"/>
          <w:szCs w:val="52"/>
        </w:rPr>
        <w:t>□</w:t>
      </w:r>
      <w:r>
        <w:rPr>
          <w:rFonts w:eastAsia="SimSun"/>
          <w:sz w:val="22"/>
          <w:szCs w:val="22"/>
        </w:rPr>
        <w:t xml:space="preserve"> </w:t>
      </w:r>
      <w:r w:rsidR="008304E5" w:rsidRPr="008304E5">
        <w:rPr>
          <w:sz w:val="24"/>
          <w:szCs w:val="24"/>
        </w:rPr>
        <w:t>проживающи</w:t>
      </w:r>
      <w:proofErr w:type="gramStart"/>
      <w:r w:rsidR="008304E5" w:rsidRPr="008304E5">
        <w:rPr>
          <w:sz w:val="24"/>
          <w:szCs w:val="24"/>
        </w:rPr>
        <w:t>й(</w:t>
      </w:r>
      <w:proofErr w:type="spellStart"/>
      <w:proofErr w:type="gramEnd"/>
      <w:r w:rsidR="008304E5" w:rsidRPr="008304E5">
        <w:rPr>
          <w:sz w:val="24"/>
          <w:szCs w:val="24"/>
        </w:rPr>
        <w:t>ая</w:t>
      </w:r>
      <w:proofErr w:type="spellEnd"/>
      <w:r w:rsidR="008304E5" w:rsidRPr="008304E5">
        <w:rPr>
          <w:sz w:val="24"/>
          <w:szCs w:val="24"/>
        </w:rPr>
        <w:t>) в Российской Федерации:</w:t>
      </w:r>
    </w:p>
    <w:p w:rsidR="00EF7CE0" w:rsidRPr="001B0A57" w:rsidRDefault="00EF7CE0" w:rsidP="00EF7CE0">
      <w:pPr>
        <w:jc w:val="both"/>
        <w:rPr>
          <w:iCs/>
          <w:sz w:val="22"/>
          <w:szCs w:val="22"/>
        </w:rPr>
      </w:pPr>
      <w:r w:rsidRPr="001B0A57">
        <w:rPr>
          <w:rFonts w:eastAsia="SimSun"/>
          <w:sz w:val="52"/>
          <w:szCs w:val="52"/>
        </w:rPr>
        <w:t>□</w:t>
      </w:r>
      <w:r>
        <w:rPr>
          <w:rFonts w:eastAsia="SimSun"/>
          <w:sz w:val="52"/>
          <w:szCs w:val="52"/>
        </w:rPr>
        <w:t xml:space="preserve"> </w:t>
      </w:r>
      <w:r w:rsidRPr="001B0A57">
        <w:rPr>
          <w:rFonts w:eastAsia="SimSun"/>
          <w:sz w:val="22"/>
          <w:szCs w:val="22"/>
        </w:rPr>
        <w:t>проживавши</w:t>
      </w:r>
      <w:proofErr w:type="gramStart"/>
      <w:r w:rsidRPr="001B0A57">
        <w:rPr>
          <w:rFonts w:eastAsia="SimSun"/>
          <w:sz w:val="22"/>
          <w:szCs w:val="22"/>
        </w:rPr>
        <w:t>й(</w:t>
      </w:r>
      <w:proofErr w:type="spellStart"/>
      <w:proofErr w:type="gramEnd"/>
      <w:r w:rsidRPr="001B0A57">
        <w:rPr>
          <w:rFonts w:eastAsia="SimSun"/>
          <w:sz w:val="22"/>
          <w:szCs w:val="22"/>
        </w:rPr>
        <w:t>ая</w:t>
      </w:r>
      <w:proofErr w:type="spellEnd"/>
      <w:r w:rsidRPr="001B0A57">
        <w:rPr>
          <w:rFonts w:eastAsia="SimSun"/>
          <w:sz w:val="22"/>
          <w:szCs w:val="22"/>
        </w:rPr>
        <w:t xml:space="preserve">) в Российской Федерации </w:t>
      </w:r>
      <w:r w:rsidRPr="001B0A57">
        <w:rPr>
          <w:rFonts w:eastAsia="SimSun"/>
          <w:iCs/>
          <w:sz w:val="22"/>
          <w:szCs w:val="22"/>
        </w:rPr>
        <w:t>до выезда за ее пределы</w:t>
      </w:r>
      <w:r w:rsidRPr="001B0A57">
        <w:rPr>
          <w:rFonts w:eastAsia="SimSun"/>
          <w:sz w:val="22"/>
          <w:szCs w:val="22"/>
        </w:rPr>
        <w:t>:</w:t>
      </w:r>
    </w:p>
    <w:p w:rsidR="008304E5" w:rsidRPr="008304E5" w:rsidRDefault="008304E5" w:rsidP="00EF7CE0">
      <w:pPr>
        <w:rPr>
          <w:sz w:val="24"/>
          <w:szCs w:val="24"/>
        </w:rPr>
      </w:pPr>
      <w:r w:rsidRPr="008304E5">
        <w:rPr>
          <w:sz w:val="24"/>
          <w:szCs w:val="24"/>
        </w:rPr>
        <w:t>адрес места жительства ________________________________________________________</w:t>
      </w:r>
    </w:p>
    <w:p w:rsidR="008304E5" w:rsidRPr="008304E5" w:rsidRDefault="008304E5" w:rsidP="00EF7CE0">
      <w:pPr>
        <w:rPr>
          <w:sz w:val="24"/>
          <w:szCs w:val="24"/>
        </w:rPr>
      </w:pPr>
      <w:r w:rsidRPr="008304E5">
        <w:rPr>
          <w:sz w:val="24"/>
          <w:szCs w:val="24"/>
        </w:rPr>
        <w:t>_____________________________________________________________________________,</w:t>
      </w:r>
    </w:p>
    <w:p w:rsidR="008304E5" w:rsidRPr="008304E5" w:rsidRDefault="008304E5" w:rsidP="00EF7CE0">
      <w:pPr>
        <w:rPr>
          <w:sz w:val="24"/>
          <w:szCs w:val="24"/>
        </w:rPr>
      </w:pPr>
      <w:r w:rsidRPr="008304E5">
        <w:rPr>
          <w:sz w:val="24"/>
          <w:szCs w:val="24"/>
        </w:rPr>
        <w:t>адрес места пребывания ________________________________________________________</w:t>
      </w:r>
    </w:p>
    <w:p w:rsidR="008304E5" w:rsidRPr="008304E5" w:rsidRDefault="008304E5" w:rsidP="00EF7CE0">
      <w:pPr>
        <w:rPr>
          <w:sz w:val="24"/>
          <w:szCs w:val="24"/>
        </w:rPr>
      </w:pPr>
      <w:r w:rsidRPr="008304E5">
        <w:rPr>
          <w:sz w:val="24"/>
          <w:szCs w:val="24"/>
        </w:rPr>
        <w:t>_____________________________________________________________________________,</w:t>
      </w:r>
    </w:p>
    <w:p w:rsidR="008304E5" w:rsidRPr="008304E5" w:rsidRDefault="008304E5" w:rsidP="00EF7CE0">
      <w:pPr>
        <w:rPr>
          <w:sz w:val="24"/>
          <w:szCs w:val="24"/>
        </w:rPr>
      </w:pPr>
      <w:r w:rsidRPr="008304E5">
        <w:rPr>
          <w:sz w:val="24"/>
          <w:szCs w:val="24"/>
        </w:rPr>
        <w:t>адрес места фактического проживания ___________________________________________</w:t>
      </w:r>
    </w:p>
    <w:p w:rsidR="008304E5" w:rsidRPr="008304E5" w:rsidRDefault="008304E5" w:rsidP="00EF7CE0">
      <w:pPr>
        <w:rPr>
          <w:sz w:val="24"/>
          <w:szCs w:val="24"/>
        </w:rPr>
      </w:pPr>
      <w:r w:rsidRPr="008304E5">
        <w:rPr>
          <w:sz w:val="24"/>
          <w:szCs w:val="24"/>
        </w:rPr>
        <w:t>_____________________________________________________________________________,</w:t>
      </w:r>
    </w:p>
    <w:p w:rsidR="00EF7CE0" w:rsidRDefault="00EF7CE0" w:rsidP="00EF7CE0">
      <w:pPr>
        <w:rPr>
          <w:rFonts w:eastAsia="SimSun"/>
          <w:sz w:val="22"/>
          <w:szCs w:val="22"/>
        </w:rPr>
      </w:pPr>
      <w:r w:rsidRPr="001B0A57">
        <w:rPr>
          <w:rFonts w:eastAsia="SimSun"/>
          <w:sz w:val="52"/>
          <w:szCs w:val="52"/>
        </w:rPr>
        <w:t>□</w:t>
      </w:r>
      <w:r>
        <w:rPr>
          <w:rFonts w:eastAsia="SimSun"/>
          <w:sz w:val="52"/>
          <w:szCs w:val="52"/>
        </w:rPr>
        <w:t xml:space="preserve">  </w:t>
      </w:r>
      <w:r>
        <w:rPr>
          <w:rFonts w:eastAsia="SimSun"/>
          <w:sz w:val="22"/>
          <w:szCs w:val="22"/>
        </w:rPr>
        <w:t>проживающи</w:t>
      </w:r>
      <w:proofErr w:type="gramStart"/>
      <w:r>
        <w:rPr>
          <w:rFonts w:eastAsia="SimSun"/>
          <w:sz w:val="22"/>
          <w:szCs w:val="22"/>
        </w:rPr>
        <w:t>й(</w:t>
      </w:r>
      <w:proofErr w:type="spellStart"/>
      <w:proofErr w:type="gramEnd"/>
      <w:r>
        <w:rPr>
          <w:rFonts w:eastAsia="SimSun"/>
          <w:sz w:val="22"/>
          <w:szCs w:val="22"/>
        </w:rPr>
        <w:t>ая</w:t>
      </w:r>
      <w:proofErr w:type="spellEnd"/>
      <w:r>
        <w:rPr>
          <w:rFonts w:eastAsia="SimSun"/>
          <w:sz w:val="22"/>
          <w:szCs w:val="22"/>
        </w:rPr>
        <w:t>) за пределами Российской Федерации:</w:t>
      </w:r>
    </w:p>
    <w:p w:rsidR="00EF7CE0" w:rsidRDefault="00EF7CE0" w:rsidP="00EF7CE0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жительства на территории другого государства  </w:t>
      </w:r>
    </w:p>
    <w:p w:rsidR="00EF7CE0" w:rsidRDefault="00EF7CE0" w:rsidP="00EF7CE0">
      <w:pPr>
        <w:pBdr>
          <w:top w:val="single" w:sz="4" w:space="1" w:color="auto"/>
        </w:pBdr>
        <w:rPr>
          <w:sz w:val="2"/>
          <w:szCs w:val="2"/>
        </w:rPr>
      </w:pPr>
    </w:p>
    <w:p w:rsidR="00EF7CE0" w:rsidRDefault="00EF7CE0" w:rsidP="00EF7CE0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EF7CE0" w:rsidRDefault="00EF7CE0" w:rsidP="00EF7CE0">
      <w:pPr>
        <w:pBdr>
          <w:top w:val="single" w:sz="4" w:space="1" w:color="auto"/>
        </w:pBdr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 xml:space="preserve">(указывается на русском </w:t>
      </w:r>
      <w:r w:rsidR="00184D06">
        <w:rPr>
          <w:i/>
        </w:rPr>
        <w:t>языке и буквами латинского алфавита</w:t>
      </w:r>
      <w:r>
        <w:rPr>
          <w:rFonts w:eastAsia="SimSun"/>
          <w:i/>
          <w:iCs/>
          <w:sz w:val="18"/>
          <w:szCs w:val="18"/>
        </w:rPr>
        <w:t>)</w:t>
      </w:r>
    </w:p>
    <w:p w:rsidR="005B7B36" w:rsidRDefault="005B7B36" w:rsidP="00EF7CE0">
      <w:pPr>
        <w:rPr>
          <w:sz w:val="24"/>
          <w:szCs w:val="24"/>
        </w:rPr>
      </w:pPr>
    </w:p>
    <w:p w:rsidR="008304E5" w:rsidRPr="008304E5" w:rsidRDefault="008304E5" w:rsidP="00EF7CE0">
      <w:pPr>
        <w:rPr>
          <w:sz w:val="24"/>
          <w:szCs w:val="24"/>
        </w:rPr>
      </w:pPr>
      <w:r w:rsidRPr="008304E5">
        <w:rPr>
          <w:sz w:val="24"/>
          <w:szCs w:val="24"/>
        </w:rPr>
        <w:t>номер телефона ___________________________,</w:t>
      </w:r>
    </w:p>
    <w:p w:rsidR="00D816A4" w:rsidRDefault="00D816A4" w:rsidP="00EF7CE0">
      <w:pPr>
        <w:rPr>
          <w:sz w:val="24"/>
          <w:szCs w:val="24"/>
        </w:rPr>
      </w:pPr>
    </w:p>
    <w:p w:rsidR="008304E5" w:rsidRDefault="008304E5" w:rsidP="00EF7CE0">
      <w:pPr>
        <w:rPr>
          <w:sz w:val="24"/>
          <w:szCs w:val="24"/>
        </w:rPr>
      </w:pPr>
      <w:r w:rsidRPr="008304E5">
        <w:rPr>
          <w:sz w:val="24"/>
          <w:szCs w:val="24"/>
        </w:rPr>
        <w:t>адрес электронной почты</w:t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</w:r>
      <w:r w:rsidRPr="008304E5">
        <w:rPr>
          <w:sz w:val="24"/>
          <w:szCs w:val="24"/>
        </w:rPr>
        <w:softHyphen/>
        <w:t xml:space="preserve"> __________________________</w:t>
      </w:r>
    </w:p>
    <w:p w:rsidR="00317D13" w:rsidRDefault="00317D13" w:rsidP="00EF7CE0">
      <w:pPr>
        <w:rPr>
          <w:sz w:val="24"/>
          <w:szCs w:val="24"/>
        </w:rPr>
      </w:pPr>
    </w:p>
    <w:p w:rsidR="00AB3616" w:rsidRPr="00593520" w:rsidRDefault="00AB3616" w:rsidP="00AB3616">
      <w:pPr>
        <w:spacing w:before="240"/>
        <w:rPr>
          <w:sz w:val="24"/>
          <w:szCs w:val="24"/>
        </w:rPr>
      </w:pPr>
      <w:r w:rsidRPr="00593520">
        <w:rPr>
          <w:sz w:val="24"/>
          <w:szCs w:val="24"/>
        </w:rPr>
        <w:t>Документ, удостоверяющий личность: наименование ______________________________,</w:t>
      </w:r>
    </w:p>
    <w:p w:rsidR="00AB3616" w:rsidRPr="00593520" w:rsidRDefault="00AB3616" w:rsidP="00AB3616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 xml:space="preserve">серия </w:t>
      </w:r>
      <w:r w:rsidRPr="00593520">
        <w:t>(при наличии)</w:t>
      </w:r>
      <w:r w:rsidRPr="00593520">
        <w:rPr>
          <w:sz w:val="24"/>
          <w:szCs w:val="24"/>
        </w:rPr>
        <w:t>____________, номер ________________, дата выдачи______________,</w:t>
      </w:r>
    </w:p>
    <w:p w:rsidR="00AB3616" w:rsidRDefault="00AB3616" w:rsidP="00AB3616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орган, выдавший документ _____________________________________________________</w:t>
      </w:r>
      <w:r w:rsidRPr="00593520">
        <w:rPr>
          <w:sz w:val="24"/>
          <w:szCs w:val="24"/>
        </w:rPr>
        <w:br/>
        <w:t>____________________________________________________________________________,</w:t>
      </w:r>
    </w:p>
    <w:p w:rsidR="00B138C7" w:rsidRPr="00593520" w:rsidRDefault="00B138C7" w:rsidP="00AB3616">
      <w:pPr>
        <w:spacing w:before="120"/>
        <w:rPr>
          <w:sz w:val="24"/>
          <w:szCs w:val="24"/>
        </w:rPr>
      </w:pPr>
    </w:p>
    <w:p w:rsidR="00B138C7" w:rsidRPr="00593520" w:rsidRDefault="00B138C7" w:rsidP="00B138C7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дата рождения ____________________________,</w:t>
      </w:r>
    </w:p>
    <w:p w:rsidR="00AB3616" w:rsidRPr="00593520" w:rsidRDefault="00B138C7" w:rsidP="00B138C7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место рождения</w:t>
      </w:r>
      <w:proofErr w:type="gramStart"/>
      <w:r w:rsidRPr="00593520">
        <w:rPr>
          <w:sz w:val="24"/>
          <w:szCs w:val="24"/>
        </w:rPr>
        <w:t xml:space="preserve"> _______________________________________________________________</w:t>
      </w:r>
      <w:r w:rsidRPr="00593520">
        <w:rPr>
          <w:sz w:val="24"/>
          <w:szCs w:val="24"/>
        </w:rPr>
        <w:br/>
        <w:t>_____________________________________________________________________________,</w:t>
      </w:r>
      <w:proofErr w:type="gramEnd"/>
      <w:r w:rsidR="00AB3616" w:rsidRPr="00593520">
        <w:rPr>
          <w:sz w:val="24"/>
          <w:szCs w:val="24"/>
        </w:rPr>
        <w:t xml:space="preserve">срок действия документа </w:t>
      </w:r>
      <w:r w:rsidR="00AB3616" w:rsidRPr="00593520">
        <w:t>(при наличии в документе)</w:t>
      </w:r>
      <w:r w:rsidR="00AB3616" w:rsidRPr="00593520">
        <w:rPr>
          <w:sz w:val="24"/>
          <w:szCs w:val="24"/>
        </w:rPr>
        <w:t xml:space="preserve"> ________________.</w:t>
      </w:r>
    </w:p>
    <w:p w:rsidR="00EB735F" w:rsidRPr="007F7DAF" w:rsidRDefault="00EB735F" w:rsidP="0098175F">
      <w:pPr>
        <w:spacing w:line="228" w:lineRule="auto"/>
        <w:ind w:right="-186" w:firstLine="567"/>
        <w:jc w:val="both"/>
        <w:rPr>
          <w:sz w:val="24"/>
          <w:szCs w:val="24"/>
        </w:rPr>
      </w:pPr>
      <w:r w:rsidRPr="007F7DAF">
        <w:rPr>
          <w:sz w:val="24"/>
          <w:szCs w:val="24"/>
          <w:lang w:eastAsia="ru-RU"/>
        </w:rPr>
        <w:t xml:space="preserve">В настоящее время </w:t>
      </w:r>
      <w:r w:rsidRPr="007F7DAF">
        <w:rPr>
          <w:sz w:val="24"/>
          <w:szCs w:val="24"/>
        </w:rPr>
        <w:t>государственную должность Российской Федерации или государственную должность субъекта Российской Федерации, или муниципальную должность, замещаемую на постоянной основе, или должность государственной гражданской службы Российской Федерации, или должность муниципальной службы</w:t>
      </w:r>
      <w:r w:rsidR="007F7DAF">
        <w:rPr>
          <w:sz w:val="24"/>
          <w:szCs w:val="24"/>
        </w:rPr>
        <w:t xml:space="preserve"> </w:t>
      </w:r>
      <w:r w:rsidR="007F7DAF">
        <w:rPr>
          <w:i/>
        </w:rPr>
        <w:t>(сделать отметку в соответствующем квадрате)</w:t>
      </w:r>
      <w:r w:rsidR="007F7DAF" w:rsidRPr="00991BC0">
        <w:rPr>
          <w:sz w:val="24"/>
          <w:szCs w:val="24"/>
        </w:rPr>
        <w:t>:</w:t>
      </w:r>
    </w:p>
    <w:p w:rsidR="00EB735F" w:rsidRPr="00EB735F" w:rsidRDefault="00EB735F" w:rsidP="00EB735F">
      <w:pPr>
        <w:spacing w:line="228" w:lineRule="auto"/>
        <w:ind w:right="-186"/>
        <w:jc w:val="both"/>
        <w:rPr>
          <w:lang w:eastAsia="ru-RU"/>
        </w:rPr>
      </w:pPr>
      <w:r>
        <w:rPr>
          <w:sz w:val="52"/>
          <w:szCs w:val="52"/>
        </w:rPr>
        <w:t xml:space="preserve">        </w:t>
      </w:r>
      <w:bookmarkStart w:id="0" w:name="_GoBack"/>
      <w:bookmarkEnd w:id="0"/>
      <w:r>
        <w:rPr>
          <w:sz w:val="52"/>
          <w:szCs w:val="52"/>
        </w:rPr>
        <w:t>□</w:t>
      </w:r>
      <w:r>
        <w:rPr>
          <w:sz w:val="22"/>
          <w:szCs w:val="22"/>
        </w:rPr>
        <w:t xml:space="preserve"> </w:t>
      </w:r>
      <w:proofErr w:type="gramStart"/>
      <w:r w:rsidRPr="00991BC0">
        <w:rPr>
          <w:sz w:val="24"/>
          <w:szCs w:val="24"/>
        </w:rPr>
        <w:t>замещаю</w:t>
      </w:r>
      <w:proofErr w:type="gramEnd"/>
      <w:r>
        <w:rPr>
          <w:sz w:val="22"/>
          <w:szCs w:val="22"/>
        </w:rPr>
        <w:t xml:space="preserve">            </w:t>
      </w:r>
      <w:r>
        <w:rPr>
          <w:sz w:val="52"/>
          <w:szCs w:val="52"/>
        </w:rPr>
        <w:t>□</w:t>
      </w:r>
      <w:r>
        <w:rPr>
          <w:sz w:val="22"/>
          <w:szCs w:val="22"/>
        </w:rPr>
        <w:t xml:space="preserve"> </w:t>
      </w:r>
      <w:r w:rsidRPr="00991BC0">
        <w:rPr>
          <w:sz w:val="24"/>
          <w:szCs w:val="24"/>
        </w:rPr>
        <w:t>не замещаю</w:t>
      </w:r>
      <w:r>
        <w:rPr>
          <w:sz w:val="22"/>
          <w:szCs w:val="22"/>
        </w:rPr>
        <w:t xml:space="preserve">         </w:t>
      </w:r>
    </w:p>
    <w:p w:rsidR="00EB735F" w:rsidRDefault="00EB735F" w:rsidP="00740433">
      <w:pPr>
        <w:tabs>
          <w:tab w:val="left" w:pos="9355"/>
        </w:tabs>
        <w:spacing w:line="228" w:lineRule="auto"/>
        <w:jc w:val="both"/>
        <w:rPr>
          <w:rFonts w:cs="Arial Unicode MS"/>
          <w:color w:val="000000"/>
          <w:sz w:val="22"/>
          <w:szCs w:val="22"/>
          <w:lang w:eastAsia="ru-RU"/>
        </w:rPr>
      </w:pPr>
    </w:p>
    <w:p w:rsidR="00317D13" w:rsidRDefault="00317D13" w:rsidP="00740433">
      <w:pPr>
        <w:tabs>
          <w:tab w:val="left" w:pos="9355"/>
        </w:tabs>
        <w:spacing w:line="228" w:lineRule="auto"/>
        <w:jc w:val="both"/>
        <w:rPr>
          <w:rFonts w:cs="Arial Unicode MS"/>
          <w:color w:val="000000"/>
          <w:sz w:val="22"/>
          <w:szCs w:val="22"/>
          <w:lang w:eastAsia="ru-RU"/>
        </w:rPr>
      </w:pPr>
    </w:p>
    <w:p w:rsidR="00740433" w:rsidRPr="00740433" w:rsidRDefault="008433EB" w:rsidP="001B0329">
      <w:pPr>
        <w:tabs>
          <w:tab w:val="left" w:pos="9355"/>
        </w:tabs>
        <w:spacing w:line="228" w:lineRule="auto"/>
        <w:ind w:firstLine="567"/>
        <w:jc w:val="both"/>
        <w:rPr>
          <w:rFonts w:cs="Arial Unicode MS"/>
          <w:color w:val="000000"/>
          <w:sz w:val="24"/>
          <w:lang w:eastAsia="ru-RU"/>
        </w:rPr>
      </w:pPr>
      <w:r w:rsidRPr="001B0329">
        <w:rPr>
          <w:rFonts w:cs="Arial Unicode MS"/>
          <w:color w:val="000000"/>
          <w:sz w:val="24"/>
          <w:szCs w:val="24"/>
          <w:lang w:eastAsia="ru-RU"/>
        </w:rPr>
        <w:t>2.</w:t>
      </w:r>
      <w:r w:rsidR="00E07325">
        <w:rPr>
          <w:rFonts w:cs="Arial Unicode MS"/>
          <w:color w:val="000000"/>
          <w:sz w:val="22"/>
          <w:szCs w:val="22"/>
          <w:lang w:eastAsia="ru-RU"/>
        </w:rPr>
        <w:t xml:space="preserve"> </w:t>
      </w:r>
      <w:r w:rsidR="00740433" w:rsidRPr="00987358">
        <w:rPr>
          <w:sz w:val="24"/>
          <w:szCs w:val="24"/>
          <w:lang w:eastAsia="ru-RU"/>
        </w:rPr>
        <w:t>Представитель</w:t>
      </w:r>
      <w:r w:rsidR="00740433" w:rsidRPr="00987358">
        <w:rPr>
          <w:bCs/>
          <w:sz w:val="24"/>
          <w:szCs w:val="24"/>
          <w:lang w:eastAsia="ru-RU"/>
        </w:rPr>
        <w:t xml:space="preserve"> (законный представитель несовершеннолетнего или недееспособного лица</w:t>
      </w:r>
      <w:r w:rsidR="00DC1EC2">
        <w:rPr>
          <w:bCs/>
          <w:sz w:val="24"/>
          <w:szCs w:val="24"/>
          <w:lang w:eastAsia="ru-RU"/>
        </w:rPr>
        <w:t>;</w:t>
      </w:r>
      <w:r w:rsidR="00740433" w:rsidRPr="00987358">
        <w:rPr>
          <w:bCs/>
          <w:sz w:val="24"/>
          <w:szCs w:val="24"/>
          <w:lang w:eastAsia="ru-RU"/>
        </w:rPr>
        <w:t xml:space="preserve"> организация, на которую возложено исполнение обязанностей опекуна или попечителя</w:t>
      </w:r>
      <w:r w:rsidR="00DC1EC2">
        <w:rPr>
          <w:bCs/>
          <w:sz w:val="24"/>
          <w:szCs w:val="24"/>
          <w:lang w:eastAsia="ru-RU"/>
        </w:rPr>
        <w:t>;</w:t>
      </w:r>
      <w:r w:rsidR="00740433" w:rsidRPr="005C6C6A">
        <w:rPr>
          <w:bCs/>
          <w:sz w:val="22"/>
          <w:szCs w:val="22"/>
          <w:lang w:eastAsia="ru-RU"/>
        </w:rPr>
        <w:t xml:space="preserve"> </w:t>
      </w:r>
      <w:r w:rsidR="00740433" w:rsidRPr="00987358">
        <w:rPr>
          <w:bCs/>
          <w:sz w:val="24"/>
          <w:szCs w:val="24"/>
          <w:lang w:eastAsia="ru-RU"/>
        </w:rPr>
        <w:t>доверенное лицо)</w:t>
      </w:r>
      <w:r w:rsidR="001E3350">
        <w:rPr>
          <w:bCs/>
          <w:sz w:val="24"/>
          <w:szCs w:val="24"/>
          <w:lang w:eastAsia="ru-RU"/>
        </w:rPr>
        <w:t xml:space="preserve"> </w:t>
      </w:r>
      <w:r w:rsidR="006161D1" w:rsidRPr="000B0D88">
        <w:rPr>
          <w:i/>
          <w:iCs/>
        </w:rPr>
        <w:t>(при наличии</w:t>
      </w:r>
      <w:r w:rsidR="006161D1">
        <w:rPr>
          <w:i/>
          <w:iCs/>
        </w:rPr>
        <w:t>)</w:t>
      </w:r>
      <w:r w:rsidR="006161D1" w:rsidRPr="005C6C6A">
        <w:rPr>
          <w:i/>
          <w:iCs/>
          <w:lang w:eastAsia="ru-RU"/>
        </w:rPr>
        <w:t xml:space="preserve"> </w:t>
      </w:r>
      <w:r w:rsidR="00740433" w:rsidRPr="005C6C6A">
        <w:rPr>
          <w:i/>
          <w:iCs/>
          <w:lang w:eastAsia="ru-RU"/>
        </w:rPr>
        <w:t>(нужное подчеркнуть)</w:t>
      </w:r>
      <w:r w:rsidR="007F7DAF" w:rsidRPr="00991BC0">
        <w:rPr>
          <w:iCs/>
          <w:sz w:val="24"/>
          <w:szCs w:val="24"/>
          <w:lang w:eastAsia="ru-RU"/>
        </w:rPr>
        <w:t>:</w:t>
      </w:r>
    </w:p>
    <w:p w:rsidR="00740433" w:rsidRDefault="00740433" w:rsidP="00740433">
      <w:pPr>
        <w:spacing w:line="276" w:lineRule="auto"/>
        <w:jc w:val="both"/>
        <w:rPr>
          <w:lang w:eastAsia="ru-RU"/>
        </w:rPr>
      </w:pPr>
    </w:p>
    <w:p w:rsidR="00740433" w:rsidRPr="005C6C6A" w:rsidRDefault="00740433" w:rsidP="00740433">
      <w:pPr>
        <w:spacing w:line="276" w:lineRule="auto"/>
        <w:rPr>
          <w:lang w:eastAsia="ru-RU"/>
        </w:rPr>
      </w:pPr>
      <w:r w:rsidRPr="005C6C6A">
        <w:rPr>
          <w:lang w:eastAsia="ru-RU"/>
        </w:rPr>
        <w:t>_____________________________________________________________________________________________</w:t>
      </w:r>
      <w:r w:rsidR="00E07325">
        <w:rPr>
          <w:lang w:eastAsia="ru-RU"/>
        </w:rPr>
        <w:t>,</w:t>
      </w:r>
    </w:p>
    <w:p w:rsidR="00740433" w:rsidRPr="005C6C6A" w:rsidRDefault="00740433" w:rsidP="00740433">
      <w:pPr>
        <w:spacing w:line="276" w:lineRule="auto"/>
        <w:ind w:right="381"/>
        <w:jc w:val="center"/>
        <w:rPr>
          <w:i/>
          <w:iCs/>
          <w:lang w:eastAsia="ru-RU"/>
        </w:rPr>
      </w:pPr>
      <w:proofErr w:type="gramStart"/>
      <w:r w:rsidRPr="005C6C6A">
        <w:rPr>
          <w:i/>
          <w:iCs/>
          <w:lang w:eastAsia="ru-RU"/>
        </w:rPr>
        <w:t>(фамилия, имя, отчество (при наличии) представителя</w:t>
      </w:r>
      <w:r w:rsidR="007F7DAF">
        <w:rPr>
          <w:i/>
          <w:iCs/>
          <w:lang w:eastAsia="ru-RU"/>
        </w:rPr>
        <w:t>;</w:t>
      </w:r>
      <w:r w:rsidRPr="005C6C6A">
        <w:rPr>
          <w:i/>
          <w:iCs/>
          <w:lang w:eastAsia="ru-RU"/>
        </w:rPr>
        <w:t xml:space="preserve"> наименование организации, на которую возложено исполнение обязанностей опекуна или попечителя, и фамилия, имя, отчество (при наличии)  ее представителя)</w:t>
      </w:r>
      <w:proofErr w:type="gramEnd"/>
    </w:p>
    <w:p w:rsidR="00740433" w:rsidRPr="005C6C6A" w:rsidRDefault="00740433" w:rsidP="00740433">
      <w:pPr>
        <w:spacing w:line="276" w:lineRule="auto"/>
        <w:ind w:right="381"/>
        <w:jc w:val="center"/>
        <w:rPr>
          <w:i/>
          <w:iCs/>
          <w:sz w:val="22"/>
          <w:szCs w:val="22"/>
          <w:lang w:eastAsia="ru-RU"/>
        </w:rPr>
      </w:pPr>
    </w:p>
    <w:tbl>
      <w:tblPr>
        <w:tblW w:w="9676" w:type="dxa"/>
        <w:tblInd w:w="108" w:type="dxa"/>
        <w:tblLook w:val="0000" w:firstRow="0" w:lastRow="0" w:firstColumn="0" w:lastColumn="0" w:noHBand="0" w:noVBand="0"/>
      </w:tblPr>
      <w:tblGrid>
        <w:gridCol w:w="3119"/>
        <w:gridCol w:w="6557"/>
      </w:tblGrid>
      <w:tr w:rsidR="00740433" w:rsidRPr="005C6C6A" w:rsidTr="007F7DAF">
        <w:trPr>
          <w:trHeight w:val="374"/>
        </w:trPr>
        <w:tc>
          <w:tcPr>
            <w:tcW w:w="3119" w:type="dxa"/>
            <w:vAlign w:val="bottom"/>
          </w:tcPr>
          <w:p w:rsidR="00740433" w:rsidRPr="00987358" w:rsidRDefault="00740433" w:rsidP="00F53CA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87358">
              <w:rPr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557" w:type="dxa"/>
            <w:vAlign w:val="bottom"/>
          </w:tcPr>
          <w:p w:rsidR="00740433" w:rsidRPr="005C6C6A" w:rsidRDefault="00740433" w:rsidP="00F53CAF">
            <w:pPr>
              <w:spacing w:line="276" w:lineRule="auto"/>
              <w:ind w:right="-108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</w:t>
            </w:r>
            <w:r w:rsidR="007F7DAF">
              <w:rPr>
                <w:sz w:val="22"/>
                <w:szCs w:val="22"/>
                <w:lang w:eastAsia="ru-RU"/>
              </w:rPr>
              <w:t>______</w:t>
            </w:r>
            <w:r w:rsidRPr="005C6C6A">
              <w:rPr>
                <w:sz w:val="22"/>
                <w:szCs w:val="22"/>
                <w:lang w:eastAsia="ru-RU"/>
              </w:rPr>
              <w:t>_____________________________________________</w:t>
            </w:r>
          </w:p>
        </w:tc>
      </w:tr>
      <w:tr w:rsidR="00740433" w:rsidRPr="005C6C6A" w:rsidTr="007F7DAF">
        <w:trPr>
          <w:cantSplit/>
          <w:trHeight w:val="374"/>
        </w:trPr>
        <w:tc>
          <w:tcPr>
            <w:tcW w:w="9676" w:type="dxa"/>
            <w:gridSpan w:val="2"/>
            <w:vAlign w:val="bottom"/>
          </w:tcPr>
          <w:p w:rsidR="00740433" w:rsidRPr="005C6C6A" w:rsidRDefault="00740433" w:rsidP="00F53CAF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_____________________________________________________________________________________,</w:t>
            </w:r>
          </w:p>
        </w:tc>
      </w:tr>
      <w:tr w:rsidR="00740433" w:rsidRPr="005C6C6A" w:rsidTr="007F7DAF">
        <w:trPr>
          <w:trHeight w:val="374"/>
        </w:trPr>
        <w:tc>
          <w:tcPr>
            <w:tcW w:w="3119" w:type="dxa"/>
            <w:vAlign w:val="bottom"/>
          </w:tcPr>
          <w:p w:rsidR="00740433" w:rsidRPr="0083343B" w:rsidRDefault="00740433" w:rsidP="00F53CA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3343B">
              <w:rPr>
                <w:sz w:val="24"/>
                <w:szCs w:val="24"/>
                <w:lang w:eastAsia="ru-RU"/>
              </w:rPr>
              <w:t>адрес места пребывания</w:t>
            </w:r>
          </w:p>
        </w:tc>
        <w:tc>
          <w:tcPr>
            <w:tcW w:w="6557" w:type="dxa"/>
            <w:vAlign w:val="bottom"/>
          </w:tcPr>
          <w:p w:rsidR="00740433" w:rsidRPr="005C6C6A" w:rsidRDefault="00740433" w:rsidP="00F53CAF">
            <w:pPr>
              <w:spacing w:line="276" w:lineRule="auto"/>
              <w:ind w:right="-108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</w:t>
            </w:r>
            <w:r w:rsidR="007F7DAF">
              <w:rPr>
                <w:sz w:val="22"/>
                <w:szCs w:val="22"/>
                <w:lang w:eastAsia="ru-RU"/>
              </w:rPr>
              <w:t>______</w:t>
            </w:r>
            <w:r w:rsidRPr="005C6C6A">
              <w:rPr>
                <w:sz w:val="22"/>
                <w:szCs w:val="22"/>
                <w:lang w:eastAsia="ru-RU"/>
              </w:rPr>
              <w:t>_______________________________________</w:t>
            </w:r>
          </w:p>
        </w:tc>
      </w:tr>
      <w:tr w:rsidR="00740433" w:rsidRPr="005C6C6A" w:rsidTr="007F7DAF">
        <w:trPr>
          <w:cantSplit/>
          <w:trHeight w:val="374"/>
        </w:trPr>
        <w:tc>
          <w:tcPr>
            <w:tcW w:w="9676" w:type="dxa"/>
            <w:gridSpan w:val="2"/>
            <w:vAlign w:val="bottom"/>
          </w:tcPr>
          <w:p w:rsidR="00740433" w:rsidRPr="005C6C6A" w:rsidRDefault="00740433" w:rsidP="00F53CAF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_____________________________________________________________________________________,</w:t>
            </w:r>
          </w:p>
        </w:tc>
      </w:tr>
      <w:tr w:rsidR="00740433" w:rsidRPr="005C6C6A" w:rsidTr="007F7DAF">
        <w:trPr>
          <w:trHeight w:val="374"/>
        </w:trPr>
        <w:tc>
          <w:tcPr>
            <w:tcW w:w="3119" w:type="dxa"/>
            <w:vAlign w:val="bottom"/>
          </w:tcPr>
          <w:p w:rsidR="00740433" w:rsidRPr="00EF1AEC" w:rsidRDefault="00740433" w:rsidP="00F53CA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F1AEC">
              <w:rPr>
                <w:sz w:val="24"/>
                <w:szCs w:val="24"/>
                <w:lang w:eastAsia="ru-RU"/>
              </w:rPr>
              <w:t>адрес места фактического проживания</w:t>
            </w:r>
          </w:p>
        </w:tc>
        <w:tc>
          <w:tcPr>
            <w:tcW w:w="6557" w:type="dxa"/>
            <w:vAlign w:val="bottom"/>
          </w:tcPr>
          <w:p w:rsidR="00740433" w:rsidRPr="005C6C6A" w:rsidRDefault="00740433" w:rsidP="00F53CAF">
            <w:pPr>
              <w:tabs>
                <w:tab w:val="left" w:pos="5595"/>
              </w:tabs>
              <w:spacing w:line="276" w:lineRule="auto"/>
              <w:ind w:right="-108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</w:t>
            </w:r>
            <w:r w:rsidR="007F7DAF">
              <w:rPr>
                <w:sz w:val="22"/>
                <w:szCs w:val="22"/>
                <w:lang w:eastAsia="ru-RU"/>
              </w:rPr>
              <w:t>______</w:t>
            </w:r>
            <w:r w:rsidRPr="005C6C6A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</w:tc>
      </w:tr>
      <w:tr w:rsidR="00740433" w:rsidRPr="005C6C6A" w:rsidTr="007F7DAF">
        <w:trPr>
          <w:cantSplit/>
          <w:trHeight w:val="374"/>
        </w:trPr>
        <w:tc>
          <w:tcPr>
            <w:tcW w:w="9676" w:type="dxa"/>
            <w:gridSpan w:val="2"/>
            <w:vAlign w:val="bottom"/>
          </w:tcPr>
          <w:p w:rsidR="00740433" w:rsidRPr="005C6C6A" w:rsidRDefault="00740433" w:rsidP="00F53CAF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_____________________________________________________________________________________,</w:t>
            </w:r>
          </w:p>
        </w:tc>
      </w:tr>
      <w:tr w:rsidR="00740433" w:rsidRPr="005C6C6A" w:rsidTr="007F7DAF">
        <w:trPr>
          <w:trHeight w:val="374"/>
        </w:trPr>
        <w:tc>
          <w:tcPr>
            <w:tcW w:w="3119" w:type="dxa"/>
            <w:vAlign w:val="bottom"/>
          </w:tcPr>
          <w:p w:rsidR="00740433" w:rsidRPr="00EF1AEC" w:rsidRDefault="00740433" w:rsidP="00F53CA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F1AEC">
              <w:rPr>
                <w:sz w:val="24"/>
                <w:szCs w:val="24"/>
                <w:lang w:eastAsia="ru-RU"/>
              </w:rPr>
              <w:t>адрес места нахождения организации</w:t>
            </w:r>
          </w:p>
        </w:tc>
        <w:tc>
          <w:tcPr>
            <w:tcW w:w="6557" w:type="dxa"/>
            <w:vAlign w:val="bottom"/>
          </w:tcPr>
          <w:p w:rsidR="00740433" w:rsidRPr="005C6C6A" w:rsidRDefault="00740433" w:rsidP="00F53CAF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</w:t>
            </w:r>
            <w:r w:rsidR="007F7DAF">
              <w:rPr>
                <w:sz w:val="22"/>
                <w:szCs w:val="22"/>
                <w:lang w:eastAsia="ru-RU"/>
              </w:rPr>
              <w:t>______</w:t>
            </w:r>
            <w:r w:rsidRPr="005C6C6A">
              <w:rPr>
                <w:sz w:val="22"/>
                <w:szCs w:val="22"/>
                <w:lang w:eastAsia="ru-RU"/>
              </w:rPr>
              <w:t>_______________________________________________</w:t>
            </w:r>
          </w:p>
        </w:tc>
      </w:tr>
      <w:tr w:rsidR="00740433" w:rsidRPr="005C6C6A" w:rsidTr="007F7DAF">
        <w:trPr>
          <w:trHeight w:val="374"/>
        </w:trPr>
        <w:tc>
          <w:tcPr>
            <w:tcW w:w="9676" w:type="dxa"/>
            <w:gridSpan w:val="2"/>
            <w:vAlign w:val="bottom"/>
          </w:tcPr>
          <w:p w:rsidR="00740433" w:rsidRPr="005C6C6A" w:rsidRDefault="00740433" w:rsidP="00F53CAF">
            <w:pPr>
              <w:spacing w:line="276" w:lineRule="auto"/>
              <w:ind w:right="-108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_____________________________________________________________________________________,</w:t>
            </w:r>
          </w:p>
        </w:tc>
      </w:tr>
      <w:tr w:rsidR="00740433" w:rsidRPr="005C6C6A" w:rsidTr="007F7DAF">
        <w:trPr>
          <w:trHeight w:val="374"/>
        </w:trPr>
        <w:tc>
          <w:tcPr>
            <w:tcW w:w="3119" w:type="dxa"/>
            <w:vAlign w:val="bottom"/>
          </w:tcPr>
          <w:p w:rsidR="00740433" w:rsidRPr="00EF1AEC" w:rsidRDefault="00740433" w:rsidP="00F53CA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EF1AEC">
              <w:rPr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6557" w:type="dxa"/>
            <w:vAlign w:val="bottom"/>
          </w:tcPr>
          <w:p w:rsidR="00740433" w:rsidRPr="005C6C6A" w:rsidRDefault="00740433" w:rsidP="00F53CAF">
            <w:pPr>
              <w:spacing w:line="276" w:lineRule="auto"/>
              <w:ind w:right="-108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</w:t>
            </w:r>
            <w:r w:rsidR="007F7DAF">
              <w:rPr>
                <w:sz w:val="22"/>
                <w:szCs w:val="22"/>
                <w:lang w:eastAsia="ru-RU"/>
              </w:rPr>
              <w:t>_______</w:t>
            </w:r>
            <w:r w:rsidRPr="005C6C6A">
              <w:rPr>
                <w:sz w:val="22"/>
                <w:szCs w:val="22"/>
                <w:lang w:eastAsia="ru-RU"/>
              </w:rPr>
              <w:t>_________________________________________</w:t>
            </w:r>
          </w:p>
        </w:tc>
      </w:tr>
    </w:tbl>
    <w:p w:rsidR="00740433" w:rsidRDefault="00740433" w:rsidP="00740433">
      <w:pPr>
        <w:jc w:val="both"/>
        <w:rPr>
          <w:sz w:val="24"/>
          <w:szCs w:val="24"/>
          <w:lang w:eastAsia="ru-RU"/>
        </w:rPr>
      </w:pPr>
    </w:p>
    <w:p w:rsidR="00AB3616" w:rsidRPr="00593520" w:rsidRDefault="00AB3616" w:rsidP="00AB3616">
      <w:pPr>
        <w:spacing w:before="240"/>
        <w:rPr>
          <w:sz w:val="24"/>
          <w:szCs w:val="24"/>
        </w:rPr>
      </w:pPr>
      <w:r w:rsidRPr="00593520">
        <w:rPr>
          <w:sz w:val="24"/>
          <w:szCs w:val="24"/>
        </w:rPr>
        <w:t xml:space="preserve">Документ, удостоверяющий личность представителя: </w:t>
      </w:r>
    </w:p>
    <w:p w:rsidR="00AB3616" w:rsidRDefault="00AB3616" w:rsidP="00AB3616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наименование ________________________________________________________________,</w:t>
      </w:r>
    </w:p>
    <w:p w:rsidR="00330C23" w:rsidRPr="00593520" w:rsidRDefault="00330C23" w:rsidP="00AB3616">
      <w:pPr>
        <w:spacing w:before="120"/>
        <w:rPr>
          <w:sz w:val="24"/>
          <w:szCs w:val="24"/>
        </w:rPr>
      </w:pPr>
    </w:p>
    <w:p w:rsidR="00AB3616" w:rsidRPr="00593520" w:rsidRDefault="00AB3616" w:rsidP="00AB3616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 xml:space="preserve">серия </w:t>
      </w:r>
      <w:r w:rsidRPr="00593520">
        <w:t>(при наличии)</w:t>
      </w:r>
      <w:r w:rsidRPr="00593520">
        <w:rPr>
          <w:sz w:val="24"/>
          <w:szCs w:val="24"/>
        </w:rPr>
        <w:t>_____________, номер ________________, дата выдачи______________,</w:t>
      </w:r>
    </w:p>
    <w:p w:rsidR="00330C23" w:rsidRPr="00593520" w:rsidRDefault="00330C23" w:rsidP="00330C23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орган, выдавший документ _________</w:t>
      </w:r>
      <w:r>
        <w:rPr>
          <w:sz w:val="24"/>
          <w:szCs w:val="24"/>
        </w:rPr>
        <w:t>_______________</w:t>
      </w:r>
      <w:r w:rsidRPr="00593520">
        <w:rPr>
          <w:sz w:val="24"/>
          <w:szCs w:val="24"/>
        </w:rPr>
        <w:t>_____________________________</w:t>
      </w:r>
    </w:p>
    <w:p w:rsidR="00330C23" w:rsidRPr="00593520" w:rsidRDefault="00330C23" w:rsidP="00330C23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____________________________________________________________________________,</w:t>
      </w:r>
    </w:p>
    <w:p w:rsidR="00AB3616" w:rsidRPr="00593520" w:rsidRDefault="008C1BD2" w:rsidP="00AB3616">
      <w:pPr>
        <w:spacing w:before="120"/>
        <w:rPr>
          <w:sz w:val="24"/>
          <w:szCs w:val="24"/>
        </w:rPr>
      </w:pPr>
      <w:r w:rsidRPr="00B138C7">
        <w:rPr>
          <w:sz w:val="24"/>
          <w:szCs w:val="24"/>
        </w:rPr>
        <w:t>срок действия документа (при наличии в документе)</w:t>
      </w:r>
      <w:r w:rsidRPr="000A1C36">
        <w:t xml:space="preserve"> </w:t>
      </w:r>
      <w:r w:rsidR="00AB3616" w:rsidRPr="00593520">
        <w:rPr>
          <w:sz w:val="24"/>
          <w:szCs w:val="24"/>
        </w:rPr>
        <w:t>________________.</w:t>
      </w:r>
    </w:p>
    <w:p w:rsidR="00AB3616" w:rsidRDefault="00AB3616" w:rsidP="00AB3616">
      <w:pPr>
        <w:spacing w:before="120"/>
        <w:rPr>
          <w:sz w:val="24"/>
          <w:szCs w:val="24"/>
        </w:rPr>
      </w:pPr>
    </w:p>
    <w:p w:rsidR="00AB3616" w:rsidRPr="00593520" w:rsidRDefault="00AB3616" w:rsidP="00AB3616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Документ, удостоверяющий полномочия представителя гражданина:</w:t>
      </w:r>
    </w:p>
    <w:p w:rsidR="00AB3616" w:rsidRPr="00593520" w:rsidRDefault="00AB3616" w:rsidP="00AB3616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наименование ________________________________________________________________,</w:t>
      </w:r>
    </w:p>
    <w:p w:rsidR="00AB3616" w:rsidRDefault="00AB3616" w:rsidP="00AB3616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 xml:space="preserve">серия </w:t>
      </w:r>
      <w:r w:rsidRPr="00593520">
        <w:t>(при наличии)</w:t>
      </w:r>
      <w:r w:rsidRPr="00593520">
        <w:rPr>
          <w:sz w:val="24"/>
          <w:szCs w:val="24"/>
        </w:rPr>
        <w:t>____________, номер ________________, дата выдачи_______________,</w:t>
      </w:r>
    </w:p>
    <w:p w:rsidR="00AB3616" w:rsidRPr="00593520" w:rsidRDefault="00AB3616" w:rsidP="00AB3616">
      <w:pPr>
        <w:spacing w:before="120"/>
        <w:rPr>
          <w:sz w:val="24"/>
          <w:szCs w:val="24"/>
        </w:rPr>
      </w:pPr>
    </w:p>
    <w:p w:rsidR="00AB3616" w:rsidRPr="00593520" w:rsidRDefault="00AB3616" w:rsidP="00AB3616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орган, выдавший документ _________</w:t>
      </w:r>
      <w:r>
        <w:rPr>
          <w:sz w:val="24"/>
          <w:szCs w:val="24"/>
        </w:rPr>
        <w:t>_______________</w:t>
      </w:r>
      <w:r w:rsidRPr="00593520">
        <w:rPr>
          <w:sz w:val="24"/>
          <w:szCs w:val="24"/>
        </w:rPr>
        <w:t>_____________________________</w:t>
      </w:r>
    </w:p>
    <w:p w:rsidR="00AB3616" w:rsidRPr="00593520" w:rsidRDefault="00AB3616" w:rsidP="00AB3616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____________________________________________________________________________,</w:t>
      </w:r>
    </w:p>
    <w:p w:rsidR="00AB3616" w:rsidRDefault="00AB3616" w:rsidP="00AB3616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срок действия полномочий ________________.</w:t>
      </w:r>
    </w:p>
    <w:p w:rsidR="00317D13" w:rsidRPr="00E74025" w:rsidRDefault="00317D13" w:rsidP="00740433">
      <w:pPr>
        <w:jc w:val="both"/>
        <w:rPr>
          <w:sz w:val="24"/>
          <w:szCs w:val="24"/>
          <w:lang w:eastAsia="ru-RU"/>
        </w:rPr>
      </w:pPr>
    </w:p>
    <w:p w:rsidR="008433EB" w:rsidRPr="00EF1AEC" w:rsidRDefault="008433EB" w:rsidP="00991BC0">
      <w:pPr>
        <w:tabs>
          <w:tab w:val="left" w:pos="9355"/>
        </w:tabs>
        <w:ind w:firstLine="567"/>
        <w:jc w:val="both"/>
        <w:rPr>
          <w:rFonts w:cs="Arial Unicode MS"/>
          <w:bCs/>
          <w:color w:val="000000"/>
          <w:sz w:val="24"/>
          <w:szCs w:val="24"/>
          <w:lang w:eastAsia="ru-RU"/>
        </w:rPr>
      </w:pPr>
      <w:r w:rsidRPr="001B0329">
        <w:rPr>
          <w:rFonts w:cs="Arial Unicode MS"/>
          <w:bCs/>
          <w:color w:val="000000"/>
          <w:sz w:val="24"/>
          <w:szCs w:val="24"/>
          <w:lang w:eastAsia="ru-RU"/>
        </w:rPr>
        <w:t>3.</w:t>
      </w:r>
      <w:r w:rsidRPr="008433EB">
        <w:rPr>
          <w:rFonts w:cs="Arial Unicode MS"/>
          <w:bCs/>
          <w:color w:val="000000"/>
          <w:sz w:val="22"/>
          <w:szCs w:val="22"/>
          <w:lang w:eastAsia="ru-RU"/>
        </w:rPr>
        <w:t xml:space="preserve"> </w:t>
      </w:r>
      <w:r w:rsidRPr="00EF1AEC">
        <w:rPr>
          <w:rFonts w:cs="Arial Unicode MS"/>
          <w:bCs/>
          <w:color w:val="000000"/>
          <w:sz w:val="24"/>
          <w:szCs w:val="24"/>
          <w:lang w:eastAsia="ru-RU"/>
        </w:rPr>
        <w:t xml:space="preserve">Прошу производить удержания </w:t>
      </w:r>
      <w:proofErr w:type="gramStart"/>
      <w:r w:rsidRPr="00EF1AEC">
        <w:rPr>
          <w:rFonts w:cs="Arial Unicode MS"/>
          <w:bCs/>
          <w:color w:val="000000"/>
          <w:sz w:val="24"/>
          <w:szCs w:val="24"/>
          <w:lang w:eastAsia="ru-RU"/>
        </w:rPr>
        <w:t>из</w:t>
      </w:r>
      <w:proofErr w:type="gramEnd"/>
    </w:p>
    <w:p w:rsidR="008433EB" w:rsidRPr="008433EB" w:rsidRDefault="008433EB" w:rsidP="008433EB">
      <w:pPr>
        <w:tabs>
          <w:tab w:val="left" w:pos="9355"/>
        </w:tabs>
        <w:jc w:val="both"/>
        <w:rPr>
          <w:rFonts w:cs="Arial Unicode MS"/>
          <w:bCs/>
          <w:color w:val="000000"/>
          <w:sz w:val="24"/>
          <w:lang w:eastAsia="ru-RU"/>
        </w:rPr>
      </w:pPr>
      <w:r w:rsidRPr="008433EB">
        <w:rPr>
          <w:rFonts w:cs="Arial Unicode MS"/>
          <w:bCs/>
          <w:color w:val="000000"/>
          <w:sz w:val="24"/>
          <w:lang w:eastAsia="ru-RU"/>
        </w:rPr>
        <w:t>_____________________________________________________________________________</w:t>
      </w:r>
    </w:p>
    <w:p w:rsidR="008433EB" w:rsidRPr="008433EB" w:rsidRDefault="008433EB" w:rsidP="008433EB">
      <w:pPr>
        <w:tabs>
          <w:tab w:val="left" w:pos="9355"/>
        </w:tabs>
        <w:jc w:val="center"/>
        <w:rPr>
          <w:rFonts w:cs="Arial Unicode MS"/>
          <w:bCs/>
          <w:color w:val="000000"/>
          <w:sz w:val="22"/>
          <w:szCs w:val="22"/>
          <w:lang w:eastAsia="ru-RU"/>
        </w:rPr>
      </w:pPr>
      <w:r w:rsidRPr="008433EB">
        <w:rPr>
          <w:rFonts w:cs="Arial Unicode MS"/>
          <w:bCs/>
          <w:i/>
          <w:color w:val="000000"/>
          <w:lang w:eastAsia="ru-RU"/>
        </w:rPr>
        <w:t>(указывается вид пенсии)</w:t>
      </w:r>
    </w:p>
    <w:p w:rsidR="00991C0A" w:rsidRDefault="008433EB" w:rsidP="008433EB">
      <w:pPr>
        <w:tabs>
          <w:tab w:val="left" w:pos="9355"/>
        </w:tabs>
        <w:jc w:val="both"/>
        <w:rPr>
          <w:rFonts w:cs="Arial Unicode MS"/>
          <w:bCs/>
          <w:i/>
          <w:color w:val="000000"/>
          <w:lang w:eastAsia="ru-RU"/>
        </w:rPr>
      </w:pPr>
      <w:r w:rsidRPr="00991BC0">
        <w:rPr>
          <w:rFonts w:cs="Arial Unicode MS"/>
          <w:bCs/>
          <w:color w:val="000000"/>
          <w:sz w:val="24"/>
          <w:szCs w:val="24"/>
          <w:lang w:eastAsia="ru-RU"/>
        </w:rPr>
        <w:t xml:space="preserve">согласно пункту </w:t>
      </w:r>
      <w:r w:rsidR="00C8281B" w:rsidRPr="00991BC0">
        <w:rPr>
          <w:rFonts w:cs="Arial Unicode MS"/>
          <w:bCs/>
          <w:color w:val="000000"/>
          <w:sz w:val="24"/>
          <w:szCs w:val="24"/>
          <w:lang w:eastAsia="ru-RU"/>
        </w:rPr>
        <w:t>2</w:t>
      </w:r>
      <w:r w:rsidR="00C8281B">
        <w:rPr>
          <w:rFonts w:cs="Arial Unicode MS"/>
          <w:bCs/>
          <w:color w:val="000000"/>
          <w:sz w:val="24"/>
          <w:szCs w:val="24"/>
          <w:lang w:eastAsia="ru-RU"/>
        </w:rPr>
        <w:t>5</w:t>
      </w:r>
      <w:r w:rsidR="00C8281B" w:rsidRPr="00991BC0">
        <w:rPr>
          <w:rFonts w:cs="Arial Unicode MS"/>
          <w:bCs/>
          <w:color w:val="000000"/>
          <w:sz w:val="24"/>
          <w:szCs w:val="24"/>
          <w:lang w:eastAsia="ru-RU"/>
        </w:rPr>
        <w:t xml:space="preserve"> </w:t>
      </w:r>
      <w:r w:rsidRPr="00991BC0">
        <w:rPr>
          <w:rFonts w:cs="Arial Unicode MS"/>
          <w:bCs/>
          <w:color w:val="000000"/>
          <w:sz w:val="24"/>
          <w:szCs w:val="24"/>
          <w:lang w:eastAsia="ru-RU"/>
        </w:rPr>
        <w:t>Правил выплаты пенсии</w:t>
      </w:r>
      <w:r w:rsidR="00991C0A" w:rsidRPr="00991BC0">
        <w:rPr>
          <w:rFonts w:cs="Arial Unicode MS"/>
          <w:bCs/>
          <w:color w:val="000000"/>
          <w:sz w:val="24"/>
          <w:szCs w:val="24"/>
          <w:lang w:eastAsia="ru-RU"/>
        </w:rPr>
        <w:t>,</w:t>
      </w:r>
      <w:r w:rsidRPr="00991BC0">
        <w:rPr>
          <w:rFonts w:cs="Arial Unicode MS"/>
          <w:bCs/>
          <w:color w:val="000000"/>
          <w:sz w:val="24"/>
          <w:szCs w:val="24"/>
          <w:lang w:eastAsia="ru-RU"/>
        </w:rPr>
        <w:br/>
      </w:r>
    </w:p>
    <w:p w:rsidR="00645326" w:rsidRPr="007F7DAF" w:rsidRDefault="00C8281B" w:rsidP="00CE696C">
      <w:pPr>
        <w:tabs>
          <w:tab w:val="left" w:pos="9355"/>
        </w:tabs>
        <w:jc w:val="both"/>
      </w:pPr>
      <w:proofErr w:type="gramStart"/>
      <w:r w:rsidRPr="00C8281B">
        <w:rPr>
          <w:rFonts w:cs="Arial Unicode MS"/>
          <w:bCs/>
          <w:color w:val="000000"/>
          <w:sz w:val="24"/>
          <w:szCs w:val="24"/>
          <w:lang w:eastAsia="ru-RU"/>
        </w:rPr>
        <w:t>осуществления контроля за их выплатой, проведения проверок документов, необходимых для их выплаты,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Федерации, определения излишне выплаченных сумм пенсии</w:t>
      </w:r>
      <w:r>
        <w:rPr>
          <w:rFonts w:cs="Arial Unicode MS"/>
          <w:bCs/>
          <w:color w:val="000000"/>
          <w:sz w:val="24"/>
          <w:szCs w:val="24"/>
          <w:lang w:eastAsia="ru-RU"/>
        </w:rPr>
        <w:t>, утвержденных п</w:t>
      </w:r>
      <w:r w:rsidRPr="00C8281B">
        <w:rPr>
          <w:rFonts w:cs="Arial Unicode MS"/>
          <w:bCs/>
          <w:color w:val="000000"/>
          <w:sz w:val="24"/>
          <w:szCs w:val="24"/>
          <w:lang w:eastAsia="ru-RU"/>
        </w:rPr>
        <w:t>риказ</w:t>
      </w:r>
      <w:r>
        <w:rPr>
          <w:rFonts w:cs="Arial Unicode MS"/>
          <w:bCs/>
          <w:color w:val="000000"/>
          <w:sz w:val="24"/>
          <w:szCs w:val="24"/>
          <w:lang w:eastAsia="ru-RU"/>
        </w:rPr>
        <w:t xml:space="preserve">ом </w:t>
      </w:r>
      <w:r w:rsidRPr="00C8281B">
        <w:rPr>
          <w:rFonts w:cs="Arial Unicode MS"/>
          <w:bCs/>
          <w:color w:val="000000"/>
          <w:sz w:val="24"/>
          <w:szCs w:val="24"/>
          <w:lang w:eastAsia="ru-RU"/>
        </w:rPr>
        <w:t>Мин</w:t>
      </w:r>
      <w:r>
        <w:rPr>
          <w:rFonts w:cs="Arial Unicode MS"/>
          <w:bCs/>
          <w:color w:val="000000"/>
          <w:sz w:val="24"/>
          <w:szCs w:val="24"/>
          <w:lang w:eastAsia="ru-RU"/>
        </w:rPr>
        <w:t xml:space="preserve">истерства </w:t>
      </w:r>
      <w:r w:rsidRPr="00C8281B">
        <w:rPr>
          <w:rFonts w:cs="Arial Unicode MS"/>
          <w:bCs/>
          <w:color w:val="000000"/>
          <w:sz w:val="24"/>
          <w:szCs w:val="24"/>
          <w:lang w:eastAsia="ru-RU"/>
        </w:rPr>
        <w:t>труда</w:t>
      </w:r>
      <w:r>
        <w:rPr>
          <w:rFonts w:cs="Arial Unicode MS"/>
          <w:bCs/>
          <w:color w:val="000000"/>
          <w:sz w:val="24"/>
          <w:szCs w:val="24"/>
          <w:lang w:eastAsia="ru-RU"/>
        </w:rPr>
        <w:t xml:space="preserve"> и социальной защиты Российской Федерации</w:t>
      </w:r>
      <w:r w:rsidRPr="00C8281B">
        <w:rPr>
          <w:rFonts w:cs="Arial Unicode MS"/>
          <w:bCs/>
          <w:color w:val="000000"/>
          <w:sz w:val="24"/>
          <w:szCs w:val="24"/>
          <w:lang w:eastAsia="ru-RU"/>
        </w:rPr>
        <w:t xml:space="preserve"> от 5</w:t>
      </w:r>
      <w:r>
        <w:rPr>
          <w:rFonts w:cs="Arial Unicode MS"/>
          <w:bCs/>
          <w:color w:val="000000"/>
          <w:sz w:val="24"/>
          <w:szCs w:val="24"/>
          <w:lang w:eastAsia="ru-RU"/>
        </w:rPr>
        <w:t xml:space="preserve"> августа </w:t>
      </w:r>
      <w:r w:rsidRPr="00C8281B">
        <w:rPr>
          <w:rFonts w:cs="Arial Unicode MS"/>
          <w:bCs/>
          <w:color w:val="000000"/>
          <w:sz w:val="24"/>
          <w:szCs w:val="24"/>
          <w:lang w:eastAsia="ru-RU"/>
        </w:rPr>
        <w:t>2021</w:t>
      </w:r>
      <w:r>
        <w:rPr>
          <w:rFonts w:cs="Arial Unicode MS"/>
          <w:bCs/>
          <w:color w:val="000000"/>
          <w:sz w:val="24"/>
          <w:szCs w:val="24"/>
          <w:lang w:eastAsia="ru-RU"/>
        </w:rPr>
        <w:t xml:space="preserve"> г. № </w:t>
      </w:r>
      <w:r w:rsidRPr="00C8281B">
        <w:rPr>
          <w:rFonts w:cs="Arial Unicode MS"/>
          <w:bCs/>
          <w:color w:val="000000"/>
          <w:sz w:val="24"/>
          <w:szCs w:val="24"/>
          <w:lang w:eastAsia="ru-RU"/>
        </w:rPr>
        <w:t>545н</w:t>
      </w:r>
      <w:r>
        <w:rPr>
          <w:rFonts w:cs="Arial Unicode MS"/>
          <w:bCs/>
          <w:color w:val="000000"/>
          <w:sz w:val="24"/>
          <w:szCs w:val="24"/>
          <w:lang w:eastAsia="ru-RU"/>
        </w:rPr>
        <w:t xml:space="preserve"> </w:t>
      </w:r>
      <w:r w:rsidRPr="00C8281B">
        <w:rPr>
          <w:rFonts w:cs="Arial Unicode MS"/>
          <w:bCs/>
          <w:color w:val="000000"/>
          <w:sz w:val="24"/>
          <w:szCs w:val="24"/>
          <w:lang w:eastAsia="ru-RU"/>
        </w:rPr>
        <w:t>(</w:t>
      </w:r>
      <w:r>
        <w:rPr>
          <w:rFonts w:cs="Arial Unicode MS"/>
          <w:bCs/>
          <w:color w:val="000000"/>
          <w:sz w:val="24"/>
          <w:szCs w:val="24"/>
          <w:lang w:eastAsia="ru-RU"/>
        </w:rPr>
        <w:t>з</w:t>
      </w:r>
      <w:r w:rsidRPr="00C8281B">
        <w:rPr>
          <w:rFonts w:cs="Arial Unicode MS"/>
          <w:bCs/>
          <w:color w:val="000000"/>
          <w:sz w:val="24"/>
          <w:szCs w:val="24"/>
          <w:lang w:eastAsia="ru-RU"/>
        </w:rPr>
        <w:t>арегистрирован Минюст</w:t>
      </w:r>
      <w:r>
        <w:rPr>
          <w:rFonts w:cs="Arial Unicode MS"/>
          <w:bCs/>
          <w:color w:val="000000"/>
          <w:sz w:val="24"/>
          <w:szCs w:val="24"/>
          <w:lang w:eastAsia="ru-RU"/>
        </w:rPr>
        <w:t>ом</w:t>
      </w:r>
      <w:r w:rsidRPr="00C8281B">
        <w:rPr>
          <w:rFonts w:cs="Arial Unicode MS"/>
          <w:bCs/>
          <w:color w:val="000000"/>
          <w:sz w:val="24"/>
          <w:szCs w:val="24"/>
          <w:lang w:eastAsia="ru-RU"/>
        </w:rPr>
        <w:t xml:space="preserve"> России 14.10.2021</w:t>
      </w:r>
      <w:proofErr w:type="gramEnd"/>
      <w:r>
        <w:rPr>
          <w:rFonts w:cs="Arial Unicode MS"/>
          <w:bCs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cs="Arial Unicode MS"/>
          <w:bCs/>
          <w:color w:val="000000"/>
          <w:sz w:val="24"/>
          <w:szCs w:val="24"/>
          <w:lang w:eastAsia="ru-RU"/>
        </w:rPr>
        <w:t>регистрационный</w:t>
      </w:r>
      <w:proofErr w:type="gramEnd"/>
      <w:r>
        <w:rPr>
          <w:rFonts w:cs="Arial Unicode MS"/>
          <w:bCs/>
          <w:color w:val="000000"/>
          <w:sz w:val="24"/>
          <w:szCs w:val="24"/>
          <w:lang w:eastAsia="ru-RU"/>
        </w:rPr>
        <w:t xml:space="preserve">            №</w:t>
      </w:r>
      <w:r w:rsidRPr="00C8281B">
        <w:rPr>
          <w:rFonts w:cs="Arial Unicode MS"/>
          <w:bCs/>
          <w:color w:val="000000"/>
          <w:sz w:val="24"/>
          <w:szCs w:val="24"/>
          <w:lang w:eastAsia="ru-RU"/>
        </w:rPr>
        <w:t xml:space="preserve"> 65407</w:t>
      </w:r>
      <w:r>
        <w:rPr>
          <w:rFonts w:cs="Arial Unicode MS"/>
          <w:bCs/>
          <w:color w:val="000000"/>
          <w:sz w:val="24"/>
          <w:szCs w:val="24"/>
          <w:lang w:eastAsia="ru-RU"/>
        </w:rPr>
        <w:t xml:space="preserve">) </w:t>
      </w:r>
      <w:r w:rsidR="00F45180" w:rsidRPr="007F7DAF">
        <w:rPr>
          <w:rFonts w:cs="Arial Unicode MS"/>
          <w:bCs/>
          <w:color w:val="000000"/>
          <w:lang w:eastAsia="ru-RU"/>
        </w:rPr>
        <w:t>(</w:t>
      </w:r>
      <w:r w:rsidR="00F45180" w:rsidRPr="007F7DAF">
        <w:rPr>
          <w:rFonts w:cs="Arial Unicode MS"/>
          <w:bCs/>
          <w:i/>
          <w:color w:val="000000"/>
          <w:lang w:eastAsia="ru-RU"/>
        </w:rPr>
        <w:t>сделать отметку в соответствующем квадрате)</w:t>
      </w:r>
      <w:r w:rsidR="007F7DAF" w:rsidRPr="00991BC0">
        <w:rPr>
          <w:rFonts w:cs="Arial Unicode MS"/>
          <w:bCs/>
          <w:color w:val="000000"/>
          <w:sz w:val="24"/>
          <w:szCs w:val="24"/>
          <w:lang w:eastAsia="ru-RU"/>
        </w:rPr>
        <w:t>:</w:t>
      </w:r>
    </w:p>
    <w:p w:rsidR="00645326" w:rsidRPr="009E30A6" w:rsidRDefault="00317D13" w:rsidP="009E30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2C2BB" wp14:editId="4E055CD8">
                <wp:simplePos x="0" y="0"/>
                <wp:positionH relativeFrom="column">
                  <wp:posOffset>-66675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57150" b="571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-5.25pt;margin-top:9.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">
                <v:shadow on="t"/>
              </v:rect>
            </w:pict>
          </mc:Fallback>
        </mc:AlternateContent>
      </w:r>
    </w:p>
    <w:tbl>
      <w:tblPr>
        <w:tblW w:w="13789" w:type="dxa"/>
        <w:tblLook w:val="0000" w:firstRow="0" w:lastRow="0" w:firstColumn="0" w:lastColumn="0" w:noHBand="0" w:noVBand="0"/>
      </w:tblPr>
      <w:tblGrid>
        <w:gridCol w:w="13789"/>
      </w:tblGrid>
      <w:tr w:rsidR="008433EB" w:rsidRPr="008433EB" w:rsidTr="00400964">
        <w:trPr>
          <w:cantSplit/>
          <w:trHeight w:val="243"/>
        </w:trPr>
        <w:tc>
          <w:tcPr>
            <w:tcW w:w="13789" w:type="dxa"/>
            <w:vAlign w:val="bottom"/>
          </w:tcPr>
          <w:p w:rsidR="008433EB" w:rsidRPr="005760AE" w:rsidRDefault="00317D13" w:rsidP="009F22D0">
            <w:pPr>
              <w:ind w:right="-3357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 xml:space="preserve">        </w:t>
            </w:r>
            <w:r w:rsidR="005760AE">
              <w:rPr>
                <w:bCs/>
                <w:iCs/>
                <w:sz w:val="24"/>
                <w:szCs w:val="24"/>
                <w:lang w:eastAsia="ru-RU"/>
              </w:rPr>
              <w:t>в размере ________%</w:t>
            </w:r>
            <w:r w:rsidR="007F7DAF">
              <w:rPr>
                <w:bCs/>
                <w:iCs/>
                <w:sz w:val="24"/>
                <w:szCs w:val="24"/>
                <w:lang w:eastAsia="ru-RU"/>
              </w:rPr>
              <w:t>,</w:t>
            </w:r>
          </w:p>
        </w:tc>
      </w:tr>
    </w:tbl>
    <w:p w:rsidR="008433EB" w:rsidRPr="008433EB" w:rsidRDefault="008433EB" w:rsidP="008433EB">
      <w:pPr>
        <w:tabs>
          <w:tab w:val="left" w:pos="9355"/>
        </w:tabs>
        <w:ind w:right="380"/>
        <w:jc w:val="both"/>
        <w:rPr>
          <w:rFonts w:cs="Arial Unicode MS"/>
          <w:bCs/>
          <w:color w:val="000000"/>
          <w:sz w:val="24"/>
          <w:lang w:eastAsia="ru-RU"/>
        </w:rPr>
      </w:pPr>
    </w:p>
    <w:p w:rsidR="000E211C" w:rsidRDefault="00FF2A4C" w:rsidP="008433EB">
      <w:pPr>
        <w:tabs>
          <w:tab w:val="left" w:pos="9355"/>
        </w:tabs>
        <w:ind w:right="380"/>
        <w:jc w:val="both"/>
        <w:rPr>
          <w:rFonts w:cs="Arial Unicode MS"/>
          <w:bCs/>
          <w:color w:val="000000"/>
          <w:sz w:val="22"/>
          <w:szCs w:val="2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7AD4D" wp14:editId="0D502CDB">
                <wp:simplePos x="0" y="0"/>
                <wp:positionH relativeFrom="column">
                  <wp:posOffset>-66675</wp:posOffset>
                </wp:positionH>
                <wp:positionV relativeFrom="paragraph">
                  <wp:posOffset>80645</wp:posOffset>
                </wp:positionV>
                <wp:extent cx="228600" cy="228600"/>
                <wp:effectExtent l="0" t="0" r="57150" b="571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.25pt;margin-top:6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">
                <v:shadow on="t"/>
              </v:rect>
            </w:pict>
          </mc:Fallback>
        </mc:AlternateContent>
      </w:r>
    </w:p>
    <w:p w:rsidR="000E211C" w:rsidRDefault="00264BB5" w:rsidP="008433EB">
      <w:pPr>
        <w:tabs>
          <w:tab w:val="left" w:pos="9355"/>
        </w:tabs>
        <w:ind w:right="380"/>
        <w:jc w:val="both"/>
        <w:rPr>
          <w:rFonts w:cs="Arial Unicode MS"/>
          <w:bCs/>
          <w:color w:val="000000"/>
          <w:sz w:val="22"/>
          <w:szCs w:val="22"/>
          <w:lang w:eastAsia="ru-RU"/>
        </w:rPr>
      </w:pPr>
      <w:r>
        <w:rPr>
          <w:rFonts w:cs="Arial Unicode MS"/>
          <w:bCs/>
          <w:color w:val="000000"/>
          <w:sz w:val="22"/>
          <w:szCs w:val="22"/>
          <w:lang w:eastAsia="ru-RU"/>
        </w:rPr>
        <w:t xml:space="preserve">        </w:t>
      </w:r>
      <w:r w:rsidR="00F45180" w:rsidRPr="00991BC0">
        <w:rPr>
          <w:rFonts w:cs="Arial Unicode MS"/>
          <w:bCs/>
          <w:color w:val="000000"/>
          <w:sz w:val="24"/>
          <w:szCs w:val="24"/>
          <w:lang w:eastAsia="ru-RU"/>
        </w:rPr>
        <w:t>в</w:t>
      </w:r>
      <w:r w:rsidR="005760AE" w:rsidRPr="00991BC0">
        <w:rPr>
          <w:rFonts w:cs="Arial Unicode MS"/>
          <w:bCs/>
          <w:color w:val="000000"/>
          <w:sz w:val="24"/>
          <w:szCs w:val="24"/>
          <w:lang w:eastAsia="ru-RU"/>
        </w:rPr>
        <w:t xml:space="preserve"> твердо</w:t>
      </w:r>
      <w:r w:rsidR="009F22D0" w:rsidRPr="00991BC0">
        <w:rPr>
          <w:rFonts w:cs="Arial Unicode MS"/>
          <w:bCs/>
          <w:color w:val="000000"/>
          <w:sz w:val="24"/>
          <w:szCs w:val="24"/>
          <w:lang w:eastAsia="ru-RU"/>
        </w:rPr>
        <w:t>й сумме</w:t>
      </w:r>
      <w:r w:rsidR="009F22D0">
        <w:rPr>
          <w:rFonts w:cs="Arial Unicode MS"/>
          <w:bCs/>
          <w:color w:val="000000"/>
          <w:sz w:val="22"/>
          <w:szCs w:val="22"/>
          <w:lang w:eastAsia="ru-RU"/>
        </w:rPr>
        <w:t xml:space="preserve"> ___________________</w:t>
      </w:r>
      <w:r w:rsidR="00991BC0">
        <w:rPr>
          <w:rFonts w:cs="Arial Unicode MS"/>
          <w:bCs/>
          <w:color w:val="000000"/>
          <w:sz w:val="22"/>
          <w:szCs w:val="22"/>
          <w:lang w:eastAsia="ru-RU"/>
        </w:rPr>
        <w:t xml:space="preserve"> </w:t>
      </w:r>
      <w:r w:rsidR="005760AE" w:rsidRPr="00991BC0">
        <w:rPr>
          <w:rFonts w:cs="Arial Unicode MS"/>
          <w:bCs/>
          <w:color w:val="000000"/>
          <w:sz w:val="24"/>
          <w:szCs w:val="24"/>
          <w:lang w:eastAsia="ru-RU"/>
        </w:rPr>
        <w:t>руб.</w:t>
      </w:r>
      <w:r w:rsidR="005760AE">
        <w:rPr>
          <w:rFonts w:cs="Arial Unicode MS"/>
          <w:bCs/>
          <w:color w:val="000000"/>
          <w:sz w:val="22"/>
          <w:szCs w:val="22"/>
          <w:lang w:eastAsia="ru-RU"/>
        </w:rPr>
        <w:t xml:space="preserve">  </w:t>
      </w:r>
    </w:p>
    <w:p w:rsidR="000E211C" w:rsidRDefault="000E211C" w:rsidP="008433EB">
      <w:pPr>
        <w:tabs>
          <w:tab w:val="left" w:pos="9355"/>
        </w:tabs>
        <w:ind w:right="380"/>
        <w:jc w:val="both"/>
        <w:rPr>
          <w:rFonts w:cs="Arial Unicode MS"/>
          <w:bCs/>
          <w:color w:val="000000"/>
          <w:sz w:val="22"/>
          <w:szCs w:val="22"/>
          <w:lang w:eastAsia="ru-RU"/>
        </w:rPr>
      </w:pPr>
    </w:p>
    <w:p w:rsidR="007F7DAF" w:rsidRDefault="005760AE" w:rsidP="007F7DAF">
      <w:pPr>
        <w:tabs>
          <w:tab w:val="left" w:pos="9355"/>
        </w:tabs>
        <w:ind w:right="380"/>
        <w:jc w:val="right"/>
        <w:rPr>
          <w:rFonts w:cs="Arial Unicode MS"/>
          <w:bCs/>
          <w:i/>
          <w:color w:val="000000"/>
          <w:lang w:eastAsia="ru-RU"/>
        </w:rPr>
      </w:pPr>
      <w:proofErr w:type="gramStart"/>
      <w:r w:rsidRPr="005760AE">
        <w:rPr>
          <w:rFonts w:cs="Arial Unicode MS"/>
          <w:bCs/>
          <w:color w:val="000000"/>
          <w:sz w:val="24"/>
          <w:szCs w:val="24"/>
          <w:lang w:eastAsia="ru-RU"/>
        </w:rPr>
        <w:t>в счет погашения излишне выплаченных сумм п</w:t>
      </w:r>
      <w:r>
        <w:rPr>
          <w:rFonts w:cs="Arial Unicode MS"/>
          <w:bCs/>
          <w:color w:val="000000"/>
          <w:sz w:val="24"/>
          <w:szCs w:val="24"/>
          <w:lang w:eastAsia="ru-RU"/>
        </w:rPr>
        <w:t>е</w:t>
      </w:r>
      <w:r w:rsidRPr="005760AE">
        <w:rPr>
          <w:rFonts w:cs="Arial Unicode MS"/>
          <w:bCs/>
          <w:color w:val="000000"/>
          <w:sz w:val="24"/>
          <w:szCs w:val="24"/>
          <w:lang w:eastAsia="ru-RU"/>
        </w:rPr>
        <w:t>нсии</w:t>
      </w:r>
      <w:r w:rsidR="007F7DAF">
        <w:rPr>
          <w:rFonts w:cs="Arial Unicode MS"/>
          <w:bCs/>
          <w:color w:val="000000"/>
          <w:sz w:val="24"/>
          <w:szCs w:val="24"/>
          <w:lang w:eastAsia="ru-RU"/>
        </w:rPr>
        <w:t xml:space="preserve"> в размере _______</w:t>
      </w:r>
      <w:r>
        <w:rPr>
          <w:rFonts w:cs="Arial Unicode MS"/>
          <w:bCs/>
          <w:color w:val="000000"/>
          <w:sz w:val="24"/>
          <w:szCs w:val="24"/>
          <w:lang w:eastAsia="ru-RU"/>
        </w:rPr>
        <w:t>________ руб.</w:t>
      </w:r>
      <w:r w:rsidR="00CF5612">
        <w:rPr>
          <w:rFonts w:cs="Arial Unicode MS"/>
          <w:bCs/>
          <w:color w:val="000000"/>
          <w:sz w:val="24"/>
          <w:szCs w:val="24"/>
          <w:lang w:eastAsia="ru-RU"/>
        </w:rPr>
        <w:br/>
      </w:r>
      <w:r w:rsidRPr="007F7DAF">
        <w:rPr>
          <w:rFonts w:cs="Arial Unicode MS"/>
          <w:bCs/>
          <w:color w:val="000000"/>
          <w:lang w:eastAsia="ru-RU"/>
        </w:rPr>
        <w:t>(</w:t>
      </w:r>
      <w:r w:rsidRPr="007F7DAF">
        <w:rPr>
          <w:rFonts w:cs="Arial Unicode MS"/>
          <w:bCs/>
          <w:i/>
          <w:color w:val="000000"/>
          <w:lang w:eastAsia="ru-RU"/>
        </w:rPr>
        <w:t xml:space="preserve">указывается размер излишне </w:t>
      </w:r>
      <w:proofErr w:type="gramEnd"/>
    </w:p>
    <w:p w:rsidR="005760AE" w:rsidRPr="007F7DAF" w:rsidRDefault="007F7DAF" w:rsidP="007F7DAF">
      <w:pPr>
        <w:tabs>
          <w:tab w:val="left" w:pos="9355"/>
        </w:tabs>
        <w:ind w:right="380"/>
        <w:jc w:val="center"/>
        <w:rPr>
          <w:rFonts w:cs="Arial Unicode MS"/>
          <w:bCs/>
          <w:color w:val="000000"/>
          <w:lang w:eastAsia="ru-RU"/>
        </w:rPr>
      </w:pPr>
      <w:r>
        <w:rPr>
          <w:rFonts w:cs="Arial Unicode MS"/>
          <w:bCs/>
          <w:i/>
          <w:color w:val="000000"/>
          <w:lang w:eastAsia="ru-RU"/>
        </w:rPr>
        <w:t xml:space="preserve">                                                                                                                               </w:t>
      </w:r>
      <w:r w:rsidR="005760AE" w:rsidRPr="007F7DAF">
        <w:rPr>
          <w:rFonts w:cs="Arial Unicode MS"/>
          <w:bCs/>
          <w:i/>
          <w:color w:val="000000"/>
          <w:lang w:eastAsia="ru-RU"/>
        </w:rPr>
        <w:t>полученной суммы пенсии)</w:t>
      </w:r>
    </w:p>
    <w:p w:rsidR="000E211C" w:rsidRDefault="000E211C" w:rsidP="008433EB">
      <w:pPr>
        <w:tabs>
          <w:tab w:val="left" w:pos="9355"/>
        </w:tabs>
        <w:ind w:right="380"/>
        <w:jc w:val="both"/>
        <w:rPr>
          <w:rFonts w:cs="Arial Unicode MS"/>
          <w:bCs/>
          <w:color w:val="000000"/>
          <w:sz w:val="22"/>
          <w:szCs w:val="22"/>
          <w:lang w:eastAsia="ru-RU"/>
        </w:rPr>
      </w:pPr>
    </w:p>
    <w:p w:rsidR="008F123C" w:rsidRPr="0051078E" w:rsidRDefault="008F123C" w:rsidP="008F123C">
      <w:pPr>
        <w:pStyle w:val="ConsPlusNonformat"/>
        <w:tabs>
          <w:tab w:val="left" w:pos="8647"/>
          <w:tab w:val="left" w:pos="8789"/>
          <w:tab w:val="left" w:pos="93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1078E">
        <w:rPr>
          <w:rFonts w:ascii="Times New Roman" w:hAnsi="Times New Roman" w:cs="Times New Roman"/>
          <w:color w:val="000000"/>
          <w:sz w:val="24"/>
          <w:szCs w:val="24"/>
        </w:rPr>
        <w:t>. Прошу (сделать отметки в соответствующих квадратах при 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выбора </w:t>
      </w:r>
      <w:r w:rsidRPr="0051078E">
        <w:rPr>
          <w:rFonts w:ascii="Times New Roman" w:hAnsi="Times New Roman" w:cs="Times New Roman"/>
          <w:color w:val="000000"/>
          <w:sz w:val="24"/>
          <w:szCs w:val="24"/>
        </w:rPr>
        <w:t>гражданина):</w:t>
      </w:r>
    </w:p>
    <w:p w:rsidR="008F123C" w:rsidRPr="0051078E" w:rsidRDefault="008F123C" w:rsidP="008F123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7654"/>
      </w:tblGrid>
      <w:tr w:rsidR="008F123C" w:rsidRPr="0051078E" w:rsidTr="00317D1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F123C" w:rsidRPr="0051078E" w:rsidRDefault="008F123C" w:rsidP="00317D13">
            <w:pPr>
              <w:pStyle w:val="ConsPlusNormal"/>
              <w:ind w:right="-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123C" w:rsidRPr="0051078E" w:rsidRDefault="008F123C" w:rsidP="00317D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9"/>
                <w:sz w:val="24"/>
                <w:szCs w:val="24"/>
              </w:rPr>
              <w:drawing>
                <wp:inline distT="0" distB="0" distL="0" distR="0" wp14:anchorId="57D584C8" wp14:editId="3553C17A">
                  <wp:extent cx="200025" cy="266700"/>
                  <wp:effectExtent l="0" t="0" r="9525" b="0"/>
                  <wp:docPr id="13" name="Рисунок 13" descr="base_1_297999_32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1_297999_328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F123C" w:rsidRPr="0051078E" w:rsidRDefault="008F123C" w:rsidP="00317D1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направить уведомление, подтверждающее факт и дату</w:t>
            </w:r>
            <w:r w:rsidR="0098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 территориальным органом Пенсионного фонда</w:t>
            </w:r>
            <w:r w:rsidR="0098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настоящего заявления и</w:t>
            </w:r>
            <w:r w:rsidR="0098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представленных мною документов, на адрес электронной</w:t>
            </w:r>
            <w:r w:rsidR="0098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 _________________</w:t>
            </w:r>
            <w:r w:rsidR="0098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_.</w:t>
            </w:r>
          </w:p>
          <w:p w:rsidR="008F123C" w:rsidRPr="0098175F" w:rsidRDefault="0098175F" w:rsidP="00317D1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          </w:t>
            </w:r>
            <w:proofErr w:type="gramStart"/>
            <w:r w:rsidR="008F123C" w:rsidRPr="0098175F">
              <w:rPr>
                <w:rFonts w:ascii="Times New Roman" w:hAnsi="Times New Roman" w:cs="Times New Roman"/>
                <w:i/>
                <w:color w:val="000000"/>
              </w:rPr>
              <w:t>(адрес электронной почты гражданина (его</w:t>
            </w:r>
            <w:proofErr w:type="gramEnd"/>
          </w:p>
          <w:p w:rsidR="008F123C" w:rsidRPr="0051078E" w:rsidRDefault="0098175F" w:rsidP="00317D1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          </w:t>
            </w:r>
            <w:r w:rsidR="008F123C" w:rsidRPr="0098175F">
              <w:rPr>
                <w:rFonts w:ascii="Times New Roman" w:hAnsi="Times New Roman" w:cs="Times New Roman"/>
                <w:i/>
                <w:color w:val="000000"/>
              </w:rPr>
              <w:t>представителя) (</w:t>
            </w:r>
            <w:proofErr w:type="gramStart"/>
            <w:r w:rsidR="008F123C" w:rsidRPr="0098175F">
              <w:rPr>
                <w:rFonts w:ascii="Times New Roman" w:hAnsi="Times New Roman" w:cs="Times New Roman"/>
                <w:i/>
                <w:color w:val="000000"/>
              </w:rPr>
              <w:t>нужное</w:t>
            </w:r>
            <w:proofErr w:type="gramEnd"/>
            <w:r w:rsidR="008F123C" w:rsidRPr="0098175F">
              <w:rPr>
                <w:rFonts w:ascii="Times New Roman" w:hAnsi="Times New Roman" w:cs="Times New Roman"/>
                <w:i/>
                <w:color w:val="000000"/>
              </w:rPr>
              <w:t xml:space="preserve"> подчеркнуть)</w:t>
            </w:r>
          </w:p>
        </w:tc>
      </w:tr>
      <w:tr w:rsidR="008F123C" w:rsidRPr="0051078E" w:rsidTr="00317D1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F123C" w:rsidRPr="0051078E" w:rsidRDefault="008F123C" w:rsidP="00317D13">
            <w:pPr>
              <w:pStyle w:val="ConsPlusNormal"/>
              <w:ind w:right="-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spellEnd"/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123C" w:rsidRPr="0051078E" w:rsidRDefault="008F123C" w:rsidP="00317D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9"/>
                <w:sz w:val="24"/>
                <w:szCs w:val="24"/>
              </w:rPr>
              <w:drawing>
                <wp:inline distT="0" distB="0" distL="0" distR="0" wp14:anchorId="69323079" wp14:editId="457A72EA">
                  <wp:extent cx="200025" cy="266700"/>
                  <wp:effectExtent l="0" t="0" r="9525" b="0"/>
                  <wp:docPr id="12" name="Рисунок 12" descr="base_1_297999_32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1_297999_328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F123C" w:rsidRPr="0051078E" w:rsidRDefault="008F123C" w:rsidP="009817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 w:rsidRPr="0098175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(сделать отметку в соответствующем квадрате, указать нужное)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F123C" w:rsidRPr="0051078E" w:rsidTr="00317D1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F123C" w:rsidRPr="0051078E" w:rsidRDefault="008F123C" w:rsidP="00317D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123C" w:rsidRPr="0051078E" w:rsidRDefault="008F123C" w:rsidP="00317D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F123C" w:rsidRPr="0051078E" w:rsidRDefault="008F123C" w:rsidP="00317D1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  <w:sz w:val="24"/>
                <w:szCs w:val="24"/>
              </w:rPr>
              <w:drawing>
                <wp:inline distT="0" distB="0" distL="0" distR="0" wp14:anchorId="05975680" wp14:editId="19DE17A9">
                  <wp:extent cx="180975" cy="238125"/>
                  <wp:effectExtent l="0" t="0" r="9525" b="9525"/>
                  <wp:docPr id="11" name="Рисунок 11" descr="base_1_297999_32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1_297999_328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адрес электронной почты</w:t>
            </w:r>
          </w:p>
          <w:p w:rsidR="008F123C" w:rsidRPr="0051078E" w:rsidRDefault="008F123C" w:rsidP="00317D1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_____________________________________________________,</w:t>
            </w:r>
          </w:p>
          <w:p w:rsidR="008F123C" w:rsidRPr="0098175F" w:rsidRDefault="008F123C" w:rsidP="00317D1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98175F">
              <w:rPr>
                <w:rFonts w:ascii="Times New Roman" w:hAnsi="Times New Roman" w:cs="Times New Roman"/>
                <w:i/>
                <w:color w:val="000000"/>
              </w:rPr>
              <w:t>(адрес электронной почты гражданина</w:t>
            </w:r>
            <w:proofErr w:type="gramEnd"/>
          </w:p>
          <w:p w:rsidR="008F123C" w:rsidRPr="0051078E" w:rsidRDefault="008F123C" w:rsidP="00317D1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75F">
              <w:rPr>
                <w:rFonts w:ascii="Times New Roman" w:hAnsi="Times New Roman" w:cs="Times New Roman"/>
                <w:i/>
                <w:color w:val="000000"/>
              </w:rPr>
              <w:t>(его представителя) (нужное подчеркнуть)</w:t>
            </w:r>
          </w:p>
        </w:tc>
      </w:tr>
      <w:tr w:rsidR="008F123C" w:rsidRPr="0051078E" w:rsidTr="00317D1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F123C" w:rsidRPr="0051078E" w:rsidRDefault="008F123C" w:rsidP="00317D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123C" w:rsidRPr="0051078E" w:rsidRDefault="008F123C" w:rsidP="00317D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F123C" w:rsidRPr="0051078E" w:rsidRDefault="008F123C" w:rsidP="00317D1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  <w:sz w:val="24"/>
                <w:szCs w:val="24"/>
              </w:rPr>
              <w:drawing>
                <wp:inline distT="0" distB="0" distL="0" distR="0" wp14:anchorId="783E79D8" wp14:editId="0FD5504D">
                  <wp:extent cx="180975" cy="238125"/>
                  <wp:effectExtent l="0" t="0" r="9525" b="9525"/>
                  <wp:docPr id="10" name="Рисунок 10" descr="base_1_297999_32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1_297999_328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абонентский номер устройства подвижной</w:t>
            </w:r>
          </w:p>
          <w:p w:rsidR="008F123C" w:rsidRPr="0051078E" w:rsidRDefault="008F123C" w:rsidP="00317D1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радиотелефонной связи _</w:t>
            </w:r>
            <w:r w:rsidR="0098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_______________________________.</w:t>
            </w:r>
          </w:p>
          <w:p w:rsidR="008F123C" w:rsidRPr="0098175F" w:rsidRDefault="008F123C" w:rsidP="00317D1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8175F">
              <w:rPr>
                <w:rFonts w:ascii="Times New Roman" w:hAnsi="Times New Roman" w:cs="Times New Roman"/>
                <w:i/>
                <w:color w:val="000000"/>
              </w:rPr>
              <w:t xml:space="preserve">                  </w:t>
            </w:r>
            <w:r w:rsidR="0098175F">
              <w:rPr>
                <w:rFonts w:ascii="Times New Roman" w:hAnsi="Times New Roman" w:cs="Times New Roman"/>
                <w:i/>
                <w:color w:val="000000"/>
              </w:rPr>
              <w:t xml:space="preserve">      </w:t>
            </w:r>
            <w:r w:rsidRPr="0098175F">
              <w:rPr>
                <w:rFonts w:ascii="Times New Roman" w:hAnsi="Times New Roman" w:cs="Times New Roman"/>
                <w:i/>
                <w:color w:val="000000"/>
              </w:rPr>
              <w:t xml:space="preserve">      </w:t>
            </w:r>
            <w:proofErr w:type="gramStart"/>
            <w:r w:rsidRPr="0098175F">
              <w:rPr>
                <w:rFonts w:ascii="Times New Roman" w:hAnsi="Times New Roman" w:cs="Times New Roman"/>
                <w:i/>
                <w:color w:val="000000"/>
              </w:rPr>
              <w:t>(абонентский номер гражданина</w:t>
            </w:r>
            <w:proofErr w:type="gramEnd"/>
          </w:p>
          <w:p w:rsidR="008F123C" w:rsidRPr="0098175F" w:rsidRDefault="008F123C" w:rsidP="00317D1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8175F">
              <w:rPr>
                <w:rFonts w:ascii="Times New Roman" w:hAnsi="Times New Roman" w:cs="Times New Roman"/>
                <w:i/>
                <w:color w:val="000000"/>
              </w:rPr>
              <w:t xml:space="preserve">                   </w:t>
            </w:r>
            <w:r w:rsidR="0098175F">
              <w:rPr>
                <w:rFonts w:ascii="Times New Roman" w:hAnsi="Times New Roman" w:cs="Times New Roman"/>
                <w:i/>
                <w:color w:val="000000"/>
              </w:rPr>
              <w:t xml:space="preserve">    </w:t>
            </w:r>
            <w:r w:rsidRPr="0098175F">
              <w:rPr>
                <w:rFonts w:ascii="Times New Roman" w:hAnsi="Times New Roman" w:cs="Times New Roman"/>
                <w:i/>
                <w:color w:val="000000"/>
              </w:rPr>
              <w:t xml:space="preserve">       (его представителя)</w:t>
            </w:r>
          </w:p>
          <w:p w:rsidR="008F123C" w:rsidRPr="0051078E" w:rsidRDefault="008F123C" w:rsidP="00317D1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75F">
              <w:rPr>
                <w:rFonts w:ascii="Times New Roman" w:hAnsi="Times New Roman" w:cs="Times New Roman"/>
                <w:i/>
                <w:color w:val="000000"/>
              </w:rPr>
              <w:t xml:space="preserve">               </w:t>
            </w:r>
            <w:r w:rsidR="0098175F">
              <w:rPr>
                <w:rFonts w:ascii="Times New Roman" w:hAnsi="Times New Roman" w:cs="Times New Roman"/>
                <w:i/>
                <w:color w:val="000000"/>
              </w:rPr>
              <w:t xml:space="preserve">              (нужное подчеркнуть)</w:t>
            </w:r>
          </w:p>
        </w:tc>
      </w:tr>
    </w:tbl>
    <w:p w:rsidR="00264BB5" w:rsidRPr="00003012" w:rsidRDefault="009F22D0" w:rsidP="001B0329">
      <w:pPr>
        <w:tabs>
          <w:tab w:val="left" w:pos="5400"/>
        </w:tabs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264BB5">
        <w:rPr>
          <w:sz w:val="24"/>
          <w:szCs w:val="24"/>
          <w:lang w:eastAsia="ru-RU"/>
        </w:rPr>
        <w:t xml:space="preserve">. </w:t>
      </w:r>
      <w:r w:rsidR="00264BB5" w:rsidRPr="00003012">
        <w:rPr>
          <w:sz w:val="24"/>
          <w:szCs w:val="24"/>
          <w:lang w:eastAsia="ru-RU"/>
        </w:rPr>
        <w:t xml:space="preserve">Достоверность сведений, указанных в </w:t>
      </w:r>
      <w:r w:rsidR="00E07325">
        <w:rPr>
          <w:sz w:val="24"/>
          <w:szCs w:val="24"/>
          <w:lang w:eastAsia="ru-RU"/>
        </w:rPr>
        <w:t xml:space="preserve">настоящем </w:t>
      </w:r>
      <w:r w:rsidR="00264BB5" w:rsidRPr="00003012">
        <w:rPr>
          <w:sz w:val="24"/>
          <w:szCs w:val="24"/>
          <w:lang w:eastAsia="ru-RU"/>
        </w:rPr>
        <w:t xml:space="preserve">заявлении, </w:t>
      </w:r>
      <w:r w:rsidR="00264BB5">
        <w:rPr>
          <w:sz w:val="24"/>
          <w:szCs w:val="24"/>
          <w:lang w:eastAsia="ru-RU"/>
        </w:rPr>
        <w:t>подтверждаю</w:t>
      </w:r>
      <w:r w:rsidR="00264BB5" w:rsidRPr="00003012">
        <w:rPr>
          <w:sz w:val="24"/>
          <w:szCs w:val="24"/>
          <w:lang w:eastAsia="ru-RU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3070"/>
        <w:gridCol w:w="4480"/>
      </w:tblGrid>
      <w:tr w:rsidR="008433EB" w:rsidRPr="008433EB" w:rsidTr="00CA3973">
        <w:trPr>
          <w:cantSplit/>
          <w:trHeight w:val="693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EB" w:rsidRPr="00906E3D" w:rsidRDefault="008433EB" w:rsidP="008433EB">
            <w:pPr>
              <w:tabs>
                <w:tab w:val="left" w:pos="9355"/>
              </w:tabs>
              <w:jc w:val="center"/>
              <w:rPr>
                <w:rFonts w:cs="Arial Unicode MS"/>
                <w:color w:val="000000"/>
                <w:sz w:val="24"/>
                <w:szCs w:val="24"/>
                <w:lang w:eastAsia="ru-RU"/>
              </w:rPr>
            </w:pPr>
            <w:r w:rsidRPr="00906E3D">
              <w:rPr>
                <w:rFonts w:cs="Arial Unicode MS"/>
                <w:color w:val="000000"/>
                <w:sz w:val="24"/>
                <w:szCs w:val="24"/>
                <w:lang w:eastAsia="ru-RU"/>
              </w:rPr>
              <w:t>Дата заполнения заявления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EB" w:rsidRPr="00991BC0" w:rsidRDefault="008433EB" w:rsidP="008433EB">
            <w:pPr>
              <w:tabs>
                <w:tab w:val="left" w:pos="9355"/>
              </w:tabs>
              <w:ind w:right="381"/>
              <w:jc w:val="center"/>
              <w:rPr>
                <w:rFonts w:cs="Arial Unicode MS"/>
                <w:color w:val="000000"/>
                <w:sz w:val="24"/>
                <w:szCs w:val="24"/>
                <w:lang w:eastAsia="ru-RU"/>
              </w:rPr>
            </w:pPr>
            <w:r w:rsidRPr="00991BC0">
              <w:rPr>
                <w:rFonts w:cs="Arial Unicode MS"/>
                <w:color w:val="000000"/>
                <w:sz w:val="24"/>
                <w:szCs w:val="24"/>
                <w:lang w:eastAsia="ru-RU"/>
              </w:rPr>
              <w:t xml:space="preserve">Подпись гражданина </w:t>
            </w:r>
          </w:p>
          <w:p w:rsidR="008433EB" w:rsidRPr="008433EB" w:rsidRDefault="008433EB" w:rsidP="008433EB">
            <w:pPr>
              <w:tabs>
                <w:tab w:val="left" w:pos="9355"/>
              </w:tabs>
              <w:ind w:right="381"/>
              <w:jc w:val="center"/>
              <w:rPr>
                <w:rFonts w:cs="Arial Unicode MS"/>
                <w:color w:val="000000"/>
                <w:sz w:val="22"/>
                <w:szCs w:val="22"/>
                <w:lang w:eastAsia="ru-RU"/>
              </w:rPr>
            </w:pPr>
            <w:r w:rsidRPr="00991BC0">
              <w:rPr>
                <w:rFonts w:cs="Arial Unicode MS"/>
                <w:color w:val="000000"/>
                <w:sz w:val="24"/>
                <w:szCs w:val="24"/>
                <w:lang w:eastAsia="ru-RU"/>
              </w:rPr>
              <w:t>(представителя)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EB" w:rsidRPr="00906E3D" w:rsidRDefault="008433EB" w:rsidP="008433EB">
            <w:pPr>
              <w:tabs>
                <w:tab w:val="left" w:pos="9355"/>
              </w:tabs>
              <w:ind w:right="381"/>
              <w:jc w:val="center"/>
              <w:rPr>
                <w:rFonts w:cs="Arial Unicode MS"/>
                <w:color w:val="000000"/>
                <w:sz w:val="24"/>
                <w:szCs w:val="24"/>
                <w:lang w:eastAsia="ru-RU"/>
              </w:rPr>
            </w:pPr>
            <w:r w:rsidRPr="00906E3D">
              <w:rPr>
                <w:rFonts w:cs="Arial Unicode MS"/>
                <w:color w:val="000000"/>
                <w:sz w:val="24"/>
                <w:szCs w:val="24"/>
                <w:lang w:eastAsia="ru-RU"/>
              </w:rPr>
              <w:t>Расшифровка подписи</w:t>
            </w:r>
          </w:p>
          <w:p w:rsidR="008433EB" w:rsidRPr="008433EB" w:rsidRDefault="008433EB" w:rsidP="008433EB">
            <w:pPr>
              <w:tabs>
                <w:tab w:val="left" w:pos="9355"/>
              </w:tabs>
              <w:ind w:right="381"/>
              <w:jc w:val="center"/>
              <w:rPr>
                <w:rFonts w:cs="Arial Unicode MS"/>
                <w:color w:val="000000"/>
                <w:sz w:val="22"/>
                <w:szCs w:val="22"/>
                <w:lang w:eastAsia="ru-RU"/>
              </w:rPr>
            </w:pPr>
            <w:r w:rsidRPr="00906E3D">
              <w:rPr>
                <w:rFonts w:cs="Arial Unicode MS"/>
                <w:color w:val="000000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8433EB" w:rsidRPr="008433EB" w:rsidTr="00CA3973">
        <w:trPr>
          <w:cantSplit/>
          <w:trHeight w:val="496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EB" w:rsidRPr="008433EB" w:rsidRDefault="008433EB" w:rsidP="008433EB">
            <w:pPr>
              <w:tabs>
                <w:tab w:val="left" w:pos="9355"/>
              </w:tabs>
              <w:ind w:left="-288" w:right="381"/>
              <w:jc w:val="center"/>
              <w:rPr>
                <w:rFonts w:cs="Arial Unicode M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EB" w:rsidRPr="008433EB" w:rsidRDefault="008433EB" w:rsidP="008433EB">
            <w:pPr>
              <w:keepNext/>
              <w:tabs>
                <w:tab w:val="left" w:pos="9355"/>
              </w:tabs>
              <w:ind w:right="381"/>
              <w:jc w:val="center"/>
              <w:outlineLvl w:val="4"/>
              <w:rPr>
                <w:rFonts w:cs="Arial Unicode MS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EB" w:rsidRPr="008433EB" w:rsidRDefault="008433EB" w:rsidP="008433EB">
            <w:pPr>
              <w:tabs>
                <w:tab w:val="left" w:pos="9355"/>
              </w:tabs>
              <w:ind w:right="381"/>
              <w:jc w:val="center"/>
              <w:rPr>
                <w:rFonts w:cs="Arial Unicode MS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03096A" w:rsidRPr="00317D13" w:rsidRDefault="0003096A" w:rsidP="00317D13">
      <w:pPr>
        <w:spacing w:line="312" w:lineRule="auto"/>
        <w:jc w:val="both"/>
        <w:rPr>
          <w:vanish/>
          <w:sz w:val="24"/>
          <w:szCs w:val="24"/>
        </w:rPr>
      </w:pPr>
    </w:p>
    <w:sectPr w:rsidR="0003096A" w:rsidRPr="00317D13" w:rsidSect="00991BC0">
      <w:headerReference w:type="even" r:id="rId10"/>
      <w:headerReference w:type="default" r:id="rId11"/>
      <w:footerReference w:type="first" r:id="rId12"/>
      <w:pgSz w:w="11907" w:h="16840" w:code="9"/>
      <w:pgMar w:top="709" w:right="851" w:bottom="1134" w:left="1701" w:header="851" w:footer="69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4D" w:rsidRDefault="005B184D">
      <w:r>
        <w:separator/>
      </w:r>
    </w:p>
  </w:endnote>
  <w:endnote w:type="continuationSeparator" w:id="0">
    <w:p w:rsidR="005B184D" w:rsidRDefault="005B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4D" w:rsidRPr="00C04BBF" w:rsidRDefault="005B184D">
    <w:pPr>
      <w:pStyle w:val="a5"/>
      <w:tabs>
        <w:tab w:val="clear" w:pos="4153"/>
        <w:tab w:val="center" w:pos="226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4D" w:rsidRDefault="005B184D">
      <w:r>
        <w:separator/>
      </w:r>
    </w:p>
  </w:footnote>
  <w:footnote w:type="continuationSeparator" w:id="0">
    <w:p w:rsidR="005B184D" w:rsidRDefault="005B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4D" w:rsidRDefault="005B18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B184D" w:rsidRDefault="005B18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4D" w:rsidRDefault="005B18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38C7">
      <w:rPr>
        <w:rStyle w:val="a6"/>
        <w:noProof/>
      </w:rPr>
      <w:t>4</w:t>
    </w:r>
    <w:r>
      <w:rPr>
        <w:rStyle w:val="a6"/>
      </w:rPr>
      <w:fldChar w:fldCharType="end"/>
    </w:r>
  </w:p>
  <w:p w:rsidR="005B184D" w:rsidRDefault="005B18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907"/>
    <w:multiLevelType w:val="multilevel"/>
    <w:tmpl w:val="2730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217132C"/>
    <w:multiLevelType w:val="hybridMultilevel"/>
    <w:tmpl w:val="3594DB4E"/>
    <w:lvl w:ilvl="0" w:tplc="C5C48B9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A480C"/>
    <w:multiLevelType w:val="hybridMultilevel"/>
    <w:tmpl w:val="8034A7F2"/>
    <w:lvl w:ilvl="0" w:tplc="2F6CD2A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AA4EB7"/>
    <w:multiLevelType w:val="hybridMultilevel"/>
    <w:tmpl w:val="D3C268D4"/>
    <w:lvl w:ilvl="0" w:tplc="DE40EE5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8B1556E"/>
    <w:multiLevelType w:val="hybridMultilevel"/>
    <w:tmpl w:val="07DC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47B1"/>
    <w:multiLevelType w:val="multilevel"/>
    <w:tmpl w:val="2730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A10248E"/>
    <w:multiLevelType w:val="multilevel"/>
    <w:tmpl w:val="2730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B112E23"/>
    <w:multiLevelType w:val="hybridMultilevel"/>
    <w:tmpl w:val="43E64366"/>
    <w:lvl w:ilvl="0" w:tplc="CDD887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BF9735E"/>
    <w:multiLevelType w:val="hybridMultilevel"/>
    <w:tmpl w:val="0D362F34"/>
    <w:lvl w:ilvl="0" w:tplc="B3D09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A33389"/>
    <w:multiLevelType w:val="hybridMultilevel"/>
    <w:tmpl w:val="ECE0CA86"/>
    <w:lvl w:ilvl="0" w:tplc="DF9C04F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0DE4994"/>
    <w:multiLevelType w:val="hybridMultilevel"/>
    <w:tmpl w:val="E3668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753F1"/>
    <w:multiLevelType w:val="multilevel"/>
    <w:tmpl w:val="2730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3DE50C8"/>
    <w:multiLevelType w:val="hybridMultilevel"/>
    <w:tmpl w:val="AD3A15C2"/>
    <w:lvl w:ilvl="0" w:tplc="523C220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4725E8"/>
    <w:multiLevelType w:val="hybridMultilevel"/>
    <w:tmpl w:val="CA7EC7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E984289"/>
    <w:multiLevelType w:val="hybridMultilevel"/>
    <w:tmpl w:val="FCDC31F8"/>
    <w:lvl w:ilvl="0" w:tplc="2A160CA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3ED4EF4"/>
    <w:multiLevelType w:val="hybridMultilevel"/>
    <w:tmpl w:val="27B2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40D1F"/>
    <w:multiLevelType w:val="hybridMultilevel"/>
    <w:tmpl w:val="D678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22D72"/>
    <w:multiLevelType w:val="hybridMultilevel"/>
    <w:tmpl w:val="D6308864"/>
    <w:lvl w:ilvl="0" w:tplc="FAE4A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B6EAD"/>
    <w:multiLevelType w:val="multilevel"/>
    <w:tmpl w:val="2730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3"/>
  </w:num>
  <w:num w:numId="5">
    <w:abstractNumId w:val="10"/>
  </w:num>
  <w:num w:numId="6">
    <w:abstractNumId w:val="9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1"/>
  </w:num>
  <w:num w:numId="13">
    <w:abstractNumId w:val="14"/>
  </w:num>
  <w:num w:numId="14">
    <w:abstractNumId w:val="5"/>
  </w:num>
  <w:num w:numId="15">
    <w:abstractNumId w:val="18"/>
  </w:num>
  <w:num w:numId="16">
    <w:abstractNumId w:val="6"/>
  </w:num>
  <w:num w:numId="17">
    <w:abstractNumId w:val="0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linkToQuery/>
    <w:dataType w:val="textFile"/>
    <w:query w:val="SELECT * FROM C:\MSOffice\Шаблоны\Doc4.doc"/>
    <w:activeRecord w:val="-1"/>
    <w:odso/>
  </w:mailMerge>
  <w:defaultTabStop w:val="30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9A"/>
    <w:rsid w:val="00003CDA"/>
    <w:rsid w:val="00005EA8"/>
    <w:rsid w:val="0001440D"/>
    <w:rsid w:val="000162CD"/>
    <w:rsid w:val="000164CC"/>
    <w:rsid w:val="00021DC0"/>
    <w:rsid w:val="00024D03"/>
    <w:rsid w:val="000259EE"/>
    <w:rsid w:val="00026861"/>
    <w:rsid w:val="00030758"/>
    <w:rsid w:val="0003096A"/>
    <w:rsid w:val="00035F67"/>
    <w:rsid w:val="0004148F"/>
    <w:rsid w:val="000416C9"/>
    <w:rsid w:val="00046C2B"/>
    <w:rsid w:val="000476FF"/>
    <w:rsid w:val="00057BE8"/>
    <w:rsid w:val="0006033D"/>
    <w:rsid w:val="0006125B"/>
    <w:rsid w:val="000612C7"/>
    <w:rsid w:val="000652F8"/>
    <w:rsid w:val="00067609"/>
    <w:rsid w:val="000716B0"/>
    <w:rsid w:val="000770ED"/>
    <w:rsid w:val="00081389"/>
    <w:rsid w:val="00090171"/>
    <w:rsid w:val="000914E1"/>
    <w:rsid w:val="000917E7"/>
    <w:rsid w:val="00091814"/>
    <w:rsid w:val="000A3E79"/>
    <w:rsid w:val="000A7019"/>
    <w:rsid w:val="000B0C8E"/>
    <w:rsid w:val="000B1110"/>
    <w:rsid w:val="000B11F4"/>
    <w:rsid w:val="000B37C6"/>
    <w:rsid w:val="000C044C"/>
    <w:rsid w:val="000C1894"/>
    <w:rsid w:val="000C6DD5"/>
    <w:rsid w:val="000C7A29"/>
    <w:rsid w:val="000C7B08"/>
    <w:rsid w:val="000D5E1E"/>
    <w:rsid w:val="000D7D49"/>
    <w:rsid w:val="000E12D3"/>
    <w:rsid w:val="000E139E"/>
    <w:rsid w:val="000E211C"/>
    <w:rsid w:val="000E3A93"/>
    <w:rsid w:val="000E523A"/>
    <w:rsid w:val="000E5653"/>
    <w:rsid w:val="000F2527"/>
    <w:rsid w:val="000F34A1"/>
    <w:rsid w:val="00100254"/>
    <w:rsid w:val="001002B0"/>
    <w:rsid w:val="00101EAE"/>
    <w:rsid w:val="001027E0"/>
    <w:rsid w:val="00105237"/>
    <w:rsid w:val="0010611F"/>
    <w:rsid w:val="001202B0"/>
    <w:rsid w:val="00120AD3"/>
    <w:rsid w:val="00127202"/>
    <w:rsid w:val="00134287"/>
    <w:rsid w:val="00135545"/>
    <w:rsid w:val="00136E64"/>
    <w:rsid w:val="00137967"/>
    <w:rsid w:val="00141343"/>
    <w:rsid w:val="00142320"/>
    <w:rsid w:val="00143F1B"/>
    <w:rsid w:val="001506B7"/>
    <w:rsid w:val="00167BAC"/>
    <w:rsid w:val="00171E09"/>
    <w:rsid w:val="00172F08"/>
    <w:rsid w:val="00173918"/>
    <w:rsid w:val="00173C03"/>
    <w:rsid w:val="00175D25"/>
    <w:rsid w:val="00175E84"/>
    <w:rsid w:val="001771FB"/>
    <w:rsid w:val="001824AE"/>
    <w:rsid w:val="001845C7"/>
    <w:rsid w:val="00184D06"/>
    <w:rsid w:val="001866B1"/>
    <w:rsid w:val="00186835"/>
    <w:rsid w:val="00190EFB"/>
    <w:rsid w:val="001947B5"/>
    <w:rsid w:val="00194DA6"/>
    <w:rsid w:val="00195E89"/>
    <w:rsid w:val="001A101A"/>
    <w:rsid w:val="001A2C27"/>
    <w:rsid w:val="001A3F70"/>
    <w:rsid w:val="001A630D"/>
    <w:rsid w:val="001A6352"/>
    <w:rsid w:val="001A6A41"/>
    <w:rsid w:val="001A73E6"/>
    <w:rsid w:val="001A75DB"/>
    <w:rsid w:val="001B0329"/>
    <w:rsid w:val="001B4119"/>
    <w:rsid w:val="001B4139"/>
    <w:rsid w:val="001B478B"/>
    <w:rsid w:val="001B7B3B"/>
    <w:rsid w:val="001C1CF0"/>
    <w:rsid w:val="001D03C0"/>
    <w:rsid w:val="001D19D3"/>
    <w:rsid w:val="001D47A9"/>
    <w:rsid w:val="001D4F6D"/>
    <w:rsid w:val="001D5246"/>
    <w:rsid w:val="001D635D"/>
    <w:rsid w:val="001D77D4"/>
    <w:rsid w:val="001E26B6"/>
    <w:rsid w:val="001E3350"/>
    <w:rsid w:val="001E368F"/>
    <w:rsid w:val="001E38AD"/>
    <w:rsid w:val="001E5351"/>
    <w:rsid w:val="001E682B"/>
    <w:rsid w:val="001E6DE3"/>
    <w:rsid w:val="001E7D7A"/>
    <w:rsid w:val="001F046C"/>
    <w:rsid w:val="001F04A1"/>
    <w:rsid w:val="001F3221"/>
    <w:rsid w:val="001F3574"/>
    <w:rsid w:val="002046D6"/>
    <w:rsid w:val="0020611D"/>
    <w:rsid w:val="0021172F"/>
    <w:rsid w:val="00213301"/>
    <w:rsid w:val="00214EE2"/>
    <w:rsid w:val="00215DB8"/>
    <w:rsid w:val="002160AE"/>
    <w:rsid w:val="0021690B"/>
    <w:rsid w:val="0021698E"/>
    <w:rsid w:val="002237A7"/>
    <w:rsid w:val="002238E8"/>
    <w:rsid w:val="002240C1"/>
    <w:rsid w:val="002255BA"/>
    <w:rsid w:val="0022784B"/>
    <w:rsid w:val="00231A9A"/>
    <w:rsid w:val="00240F96"/>
    <w:rsid w:val="00243BA5"/>
    <w:rsid w:val="00244B57"/>
    <w:rsid w:val="00245DA3"/>
    <w:rsid w:val="00246569"/>
    <w:rsid w:val="002474DD"/>
    <w:rsid w:val="002501E3"/>
    <w:rsid w:val="00256E76"/>
    <w:rsid w:val="00257A79"/>
    <w:rsid w:val="00257DF7"/>
    <w:rsid w:val="00262CF8"/>
    <w:rsid w:val="00264BB5"/>
    <w:rsid w:val="00265D59"/>
    <w:rsid w:val="00267A9C"/>
    <w:rsid w:val="00267D83"/>
    <w:rsid w:val="00270DE2"/>
    <w:rsid w:val="00272C92"/>
    <w:rsid w:val="002750F1"/>
    <w:rsid w:val="002814D4"/>
    <w:rsid w:val="00285493"/>
    <w:rsid w:val="00286EFD"/>
    <w:rsid w:val="0029001A"/>
    <w:rsid w:val="00290F63"/>
    <w:rsid w:val="00295387"/>
    <w:rsid w:val="002962BD"/>
    <w:rsid w:val="00296492"/>
    <w:rsid w:val="002A0754"/>
    <w:rsid w:val="002A0D81"/>
    <w:rsid w:val="002A2E05"/>
    <w:rsid w:val="002A3E06"/>
    <w:rsid w:val="002B2356"/>
    <w:rsid w:val="002B249E"/>
    <w:rsid w:val="002B3622"/>
    <w:rsid w:val="002B7081"/>
    <w:rsid w:val="002B7102"/>
    <w:rsid w:val="002B7906"/>
    <w:rsid w:val="002D06D1"/>
    <w:rsid w:val="002D0DCF"/>
    <w:rsid w:val="002D1192"/>
    <w:rsid w:val="002D568B"/>
    <w:rsid w:val="002D6947"/>
    <w:rsid w:val="002D6BC6"/>
    <w:rsid w:val="002D7A32"/>
    <w:rsid w:val="002E10E7"/>
    <w:rsid w:val="002E1CCB"/>
    <w:rsid w:val="002E2993"/>
    <w:rsid w:val="002E6984"/>
    <w:rsid w:val="002F3351"/>
    <w:rsid w:val="002F70A4"/>
    <w:rsid w:val="00301D81"/>
    <w:rsid w:val="00302677"/>
    <w:rsid w:val="003046F5"/>
    <w:rsid w:val="00304A43"/>
    <w:rsid w:val="0030523B"/>
    <w:rsid w:val="00307C88"/>
    <w:rsid w:val="0031144E"/>
    <w:rsid w:val="00312B70"/>
    <w:rsid w:val="00313A30"/>
    <w:rsid w:val="003145D0"/>
    <w:rsid w:val="0031476D"/>
    <w:rsid w:val="00315BA0"/>
    <w:rsid w:val="0031614F"/>
    <w:rsid w:val="003166BF"/>
    <w:rsid w:val="00317D13"/>
    <w:rsid w:val="00320326"/>
    <w:rsid w:val="003205AF"/>
    <w:rsid w:val="003207EB"/>
    <w:rsid w:val="00320FC9"/>
    <w:rsid w:val="0033029D"/>
    <w:rsid w:val="00330C23"/>
    <w:rsid w:val="003319FC"/>
    <w:rsid w:val="003331A3"/>
    <w:rsid w:val="003332B3"/>
    <w:rsid w:val="00334C3D"/>
    <w:rsid w:val="00340DEB"/>
    <w:rsid w:val="0034202B"/>
    <w:rsid w:val="0034228B"/>
    <w:rsid w:val="0035045F"/>
    <w:rsid w:val="0035112F"/>
    <w:rsid w:val="0035494F"/>
    <w:rsid w:val="003627A4"/>
    <w:rsid w:val="00364F89"/>
    <w:rsid w:val="00367ED8"/>
    <w:rsid w:val="00372AAB"/>
    <w:rsid w:val="00373ECF"/>
    <w:rsid w:val="003756D8"/>
    <w:rsid w:val="00380117"/>
    <w:rsid w:val="003807DE"/>
    <w:rsid w:val="0038257C"/>
    <w:rsid w:val="00382FDB"/>
    <w:rsid w:val="00385017"/>
    <w:rsid w:val="0039061C"/>
    <w:rsid w:val="00390E09"/>
    <w:rsid w:val="00390EDD"/>
    <w:rsid w:val="00391FD5"/>
    <w:rsid w:val="0039213A"/>
    <w:rsid w:val="003925FF"/>
    <w:rsid w:val="00397F0E"/>
    <w:rsid w:val="003A3E91"/>
    <w:rsid w:val="003A3F3E"/>
    <w:rsid w:val="003A65BE"/>
    <w:rsid w:val="003B59AC"/>
    <w:rsid w:val="003B7F0C"/>
    <w:rsid w:val="003C441C"/>
    <w:rsid w:val="003C67CD"/>
    <w:rsid w:val="003C68FA"/>
    <w:rsid w:val="003C708C"/>
    <w:rsid w:val="003C70B7"/>
    <w:rsid w:val="003D08B1"/>
    <w:rsid w:val="003D0F5E"/>
    <w:rsid w:val="003E3F77"/>
    <w:rsid w:val="003E4B44"/>
    <w:rsid w:val="003E6949"/>
    <w:rsid w:val="003F2BA8"/>
    <w:rsid w:val="003F5F07"/>
    <w:rsid w:val="003F6BAB"/>
    <w:rsid w:val="004003F6"/>
    <w:rsid w:val="0040071A"/>
    <w:rsid w:val="00400964"/>
    <w:rsid w:val="00400A17"/>
    <w:rsid w:val="00403A4B"/>
    <w:rsid w:val="00403BA4"/>
    <w:rsid w:val="00406B9A"/>
    <w:rsid w:val="004141A4"/>
    <w:rsid w:val="00414829"/>
    <w:rsid w:val="00415B04"/>
    <w:rsid w:val="00415B57"/>
    <w:rsid w:val="00417A72"/>
    <w:rsid w:val="004206C6"/>
    <w:rsid w:val="00425651"/>
    <w:rsid w:val="00425709"/>
    <w:rsid w:val="0043069D"/>
    <w:rsid w:val="0043383E"/>
    <w:rsid w:val="004344AB"/>
    <w:rsid w:val="00437150"/>
    <w:rsid w:val="00444B30"/>
    <w:rsid w:val="004453DF"/>
    <w:rsid w:val="004466A5"/>
    <w:rsid w:val="00446F17"/>
    <w:rsid w:val="00447149"/>
    <w:rsid w:val="00447DB6"/>
    <w:rsid w:val="00450DF1"/>
    <w:rsid w:val="0045128A"/>
    <w:rsid w:val="004545D8"/>
    <w:rsid w:val="00460CB7"/>
    <w:rsid w:val="004627ED"/>
    <w:rsid w:val="00465557"/>
    <w:rsid w:val="0046741F"/>
    <w:rsid w:val="00471911"/>
    <w:rsid w:val="004722BE"/>
    <w:rsid w:val="00481227"/>
    <w:rsid w:val="00491240"/>
    <w:rsid w:val="004927BC"/>
    <w:rsid w:val="00494E5A"/>
    <w:rsid w:val="004951AD"/>
    <w:rsid w:val="004A0A07"/>
    <w:rsid w:val="004A1EC0"/>
    <w:rsid w:val="004A34D1"/>
    <w:rsid w:val="004A3F40"/>
    <w:rsid w:val="004A48D1"/>
    <w:rsid w:val="004A5121"/>
    <w:rsid w:val="004B01CD"/>
    <w:rsid w:val="004B173D"/>
    <w:rsid w:val="004B5287"/>
    <w:rsid w:val="004B722B"/>
    <w:rsid w:val="004B74DE"/>
    <w:rsid w:val="004C18BB"/>
    <w:rsid w:val="004C2610"/>
    <w:rsid w:val="004C4341"/>
    <w:rsid w:val="004D0164"/>
    <w:rsid w:val="004D0C4D"/>
    <w:rsid w:val="004D1537"/>
    <w:rsid w:val="004D3813"/>
    <w:rsid w:val="004D39A5"/>
    <w:rsid w:val="004E0407"/>
    <w:rsid w:val="004E0D81"/>
    <w:rsid w:val="004E1373"/>
    <w:rsid w:val="004E2784"/>
    <w:rsid w:val="004E3351"/>
    <w:rsid w:val="004E339B"/>
    <w:rsid w:val="004E3C7E"/>
    <w:rsid w:val="004F47FF"/>
    <w:rsid w:val="004F5E51"/>
    <w:rsid w:val="004F77CD"/>
    <w:rsid w:val="00501263"/>
    <w:rsid w:val="00501B7D"/>
    <w:rsid w:val="00502736"/>
    <w:rsid w:val="00503212"/>
    <w:rsid w:val="00506FB4"/>
    <w:rsid w:val="0051287D"/>
    <w:rsid w:val="00513891"/>
    <w:rsid w:val="005146D3"/>
    <w:rsid w:val="00515440"/>
    <w:rsid w:val="0051547E"/>
    <w:rsid w:val="00515877"/>
    <w:rsid w:val="00520C14"/>
    <w:rsid w:val="00521B46"/>
    <w:rsid w:val="005244D6"/>
    <w:rsid w:val="00524EE8"/>
    <w:rsid w:val="005315D3"/>
    <w:rsid w:val="005328B3"/>
    <w:rsid w:val="00535BD4"/>
    <w:rsid w:val="00535E73"/>
    <w:rsid w:val="00537B99"/>
    <w:rsid w:val="00540305"/>
    <w:rsid w:val="00541090"/>
    <w:rsid w:val="00542C5C"/>
    <w:rsid w:val="00544AC1"/>
    <w:rsid w:val="0054516D"/>
    <w:rsid w:val="0054544A"/>
    <w:rsid w:val="005515FE"/>
    <w:rsid w:val="005558D4"/>
    <w:rsid w:val="00556D4E"/>
    <w:rsid w:val="0055729B"/>
    <w:rsid w:val="005644DB"/>
    <w:rsid w:val="005715C1"/>
    <w:rsid w:val="00571957"/>
    <w:rsid w:val="005760AE"/>
    <w:rsid w:val="00577527"/>
    <w:rsid w:val="0058281D"/>
    <w:rsid w:val="00583F2E"/>
    <w:rsid w:val="005850DD"/>
    <w:rsid w:val="0058725F"/>
    <w:rsid w:val="0059238A"/>
    <w:rsid w:val="00595534"/>
    <w:rsid w:val="00596ECB"/>
    <w:rsid w:val="005A0BBA"/>
    <w:rsid w:val="005A585F"/>
    <w:rsid w:val="005A6DF4"/>
    <w:rsid w:val="005A79BF"/>
    <w:rsid w:val="005B01B8"/>
    <w:rsid w:val="005B178E"/>
    <w:rsid w:val="005B184D"/>
    <w:rsid w:val="005B1D3F"/>
    <w:rsid w:val="005B28BE"/>
    <w:rsid w:val="005B5445"/>
    <w:rsid w:val="005B6236"/>
    <w:rsid w:val="005B6DE9"/>
    <w:rsid w:val="005B7B36"/>
    <w:rsid w:val="005C28BE"/>
    <w:rsid w:val="005C6C6A"/>
    <w:rsid w:val="005C731E"/>
    <w:rsid w:val="005D022F"/>
    <w:rsid w:val="005D3812"/>
    <w:rsid w:val="005D3D2E"/>
    <w:rsid w:val="005D542D"/>
    <w:rsid w:val="005E00E7"/>
    <w:rsid w:val="005E3B72"/>
    <w:rsid w:val="005F046E"/>
    <w:rsid w:val="005F2244"/>
    <w:rsid w:val="005F2577"/>
    <w:rsid w:val="005F40D5"/>
    <w:rsid w:val="005F6E29"/>
    <w:rsid w:val="005F7213"/>
    <w:rsid w:val="006033C7"/>
    <w:rsid w:val="00603ACC"/>
    <w:rsid w:val="0060420F"/>
    <w:rsid w:val="00606BA5"/>
    <w:rsid w:val="006079AC"/>
    <w:rsid w:val="00614923"/>
    <w:rsid w:val="006161D1"/>
    <w:rsid w:val="00621B54"/>
    <w:rsid w:val="00622658"/>
    <w:rsid w:val="006246A8"/>
    <w:rsid w:val="006309DF"/>
    <w:rsid w:val="00634332"/>
    <w:rsid w:val="0063531C"/>
    <w:rsid w:val="00635DE7"/>
    <w:rsid w:val="00637500"/>
    <w:rsid w:val="00637AB0"/>
    <w:rsid w:val="00643707"/>
    <w:rsid w:val="00645326"/>
    <w:rsid w:val="00660D55"/>
    <w:rsid w:val="00665857"/>
    <w:rsid w:val="006664F1"/>
    <w:rsid w:val="00667330"/>
    <w:rsid w:val="00671AE9"/>
    <w:rsid w:val="0067210A"/>
    <w:rsid w:val="00672BF5"/>
    <w:rsid w:val="00673495"/>
    <w:rsid w:val="0067486A"/>
    <w:rsid w:val="00674907"/>
    <w:rsid w:val="00676420"/>
    <w:rsid w:val="00676D4E"/>
    <w:rsid w:val="006833FB"/>
    <w:rsid w:val="0068404C"/>
    <w:rsid w:val="006862DD"/>
    <w:rsid w:val="00690E8E"/>
    <w:rsid w:val="00691921"/>
    <w:rsid w:val="006926D4"/>
    <w:rsid w:val="006926FF"/>
    <w:rsid w:val="00692A43"/>
    <w:rsid w:val="006A6ABC"/>
    <w:rsid w:val="006B304B"/>
    <w:rsid w:val="006B337E"/>
    <w:rsid w:val="006B33D3"/>
    <w:rsid w:val="006B468C"/>
    <w:rsid w:val="006B4BE5"/>
    <w:rsid w:val="006B70A6"/>
    <w:rsid w:val="006B7FE8"/>
    <w:rsid w:val="006C0A10"/>
    <w:rsid w:val="006C2EE8"/>
    <w:rsid w:val="006C5EAF"/>
    <w:rsid w:val="006C5FA1"/>
    <w:rsid w:val="006D1AE2"/>
    <w:rsid w:val="006D4ACD"/>
    <w:rsid w:val="006D5B56"/>
    <w:rsid w:val="006D5D2F"/>
    <w:rsid w:val="006D64CE"/>
    <w:rsid w:val="006D668F"/>
    <w:rsid w:val="006E254C"/>
    <w:rsid w:val="006E4BC1"/>
    <w:rsid w:val="006E558E"/>
    <w:rsid w:val="006E6E2F"/>
    <w:rsid w:val="006F14DB"/>
    <w:rsid w:val="006F1C4C"/>
    <w:rsid w:val="006F24CA"/>
    <w:rsid w:val="006F3ECF"/>
    <w:rsid w:val="006F4DD0"/>
    <w:rsid w:val="006F687D"/>
    <w:rsid w:val="0070040E"/>
    <w:rsid w:val="00703416"/>
    <w:rsid w:val="007059EA"/>
    <w:rsid w:val="00706FCC"/>
    <w:rsid w:val="00707ECD"/>
    <w:rsid w:val="00710075"/>
    <w:rsid w:val="00712403"/>
    <w:rsid w:val="007133E8"/>
    <w:rsid w:val="00716DF4"/>
    <w:rsid w:val="00723150"/>
    <w:rsid w:val="00725850"/>
    <w:rsid w:val="00730424"/>
    <w:rsid w:val="00732FCD"/>
    <w:rsid w:val="00734229"/>
    <w:rsid w:val="00735964"/>
    <w:rsid w:val="0073626F"/>
    <w:rsid w:val="007372C0"/>
    <w:rsid w:val="00740433"/>
    <w:rsid w:val="007406C4"/>
    <w:rsid w:val="00744919"/>
    <w:rsid w:val="0074538D"/>
    <w:rsid w:val="00745CAF"/>
    <w:rsid w:val="0075050D"/>
    <w:rsid w:val="00753BC7"/>
    <w:rsid w:val="0075446E"/>
    <w:rsid w:val="007546E2"/>
    <w:rsid w:val="0075566A"/>
    <w:rsid w:val="007566A3"/>
    <w:rsid w:val="00756F8A"/>
    <w:rsid w:val="007602C3"/>
    <w:rsid w:val="007612BE"/>
    <w:rsid w:val="00763AC5"/>
    <w:rsid w:val="007701F2"/>
    <w:rsid w:val="00770D55"/>
    <w:rsid w:val="0077335E"/>
    <w:rsid w:val="007742A1"/>
    <w:rsid w:val="00774356"/>
    <w:rsid w:val="00780A0A"/>
    <w:rsid w:val="007814BC"/>
    <w:rsid w:val="00783259"/>
    <w:rsid w:val="00784237"/>
    <w:rsid w:val="00785A54"/>
    <w:rsid w:val="00787651"/>
    <w:rsid w:val="00790AC5"/>
    <w:rsid w:val="00793841"/>
    <w:rsid w:val="00796FFB"/>
    <w:rsid w:val="007971AE"/>
    <w:rsid w:val="007A34DF"/>
    <w:rsid w:val="007B01A6"/>
    <w:rsid w:val="007B09E1"/>
    <w:rsid w:val="007B11B4"/>
    <w:rsid w:val="007B17E2"/>
    <w:rsid w:val="007B18F0"/>
    <w:rsid w:val="007B346E"/>
    <w:rsid w:val="007C0650"/>
    <w:rsid w:val="007C57D0"/>
    <w:rsid w:val="007D0289"/>
    <w:rsid w:val="007D03A6"/>
    <w:rsid w:val="007D0625"/>
    <w:rsid w:val="007D27CC"/>
    <w:rsid w:val="007D3360"/>
    <w:rsid w:val="007D3AFE"/>
    <w:rsid w:val="007D3C65"/>
    <w:rsid w:val="007D4911"/>
    <w:rsid w:val="007D50DC"/>
    <w:rsid w:val="007D57F2"/>
    <w:rsid w:val="007D57F8"/>
    <w:rsid w:val="007D5E49"/>
    <w:rsid w:val="007D6BCF"/>
    <w:rsid w:val="007E03BF"/>
    <w:rsid w:val="007E0568"/>
    <w:rsid w:val="007E0910"/>
    <w:rsid w:val="007E2EFC"/>
    <w:rsid w:val="007E4009"/>
    <w:rsid w:val="007E638C"/>
    <w:rsid w:val="007E7B60"/>
    <w:rsid w:val="007F2BE4"/>
    <w:rsid w:val="007F41EF"/>
    <w:rsid w:val="007F45F1"/>
    <w:rsid w:val="007F4916"/>
    <w:rsid w:val="007F7DAF"/>
    <w:rsid w:val="00806A9D"/>
    <w:rsid w:val="00806F43"/>
    <w:rsid w:val="008104DC"/>
    <w:rsid w:val="00810EDB"/>
    <w:rsid w:val="008129DE"/>
    <w:rsid w:val="00817E87"/>
    <w:rsid w:val="008223A1"/>
    <w:rsid w:val="00823C3D"/>
    <w:rsid w:val="00824DD8"/>
    <w:rsid w:val="00825686"/>
    <w:rsid w:val="00826000"/>
    <w:rsid w:val="00830464"/>
    <w:rsid w:val="008304E5"/>
    <w:rsid w:val="008307E3"/>
    <w:rsid w:val="00831F6A"/>
    <w:rsid w:val="0083343B"/>
    <w:rsid w:val="0083730D"/>
    <w:rsid w:val="00837A75"/>
    <w:rsid w:val="008433EB"/>
    <w:rsid w:val="00851278"/>
    <w:rsid w:val="00853136"/>
    <w:rsid w:val="008569E2"/>
    <w:rsid w:val="008576B5"/>
    <w:rsid w:val="0085776C"/>
    <w:rsid w:val="008577CF"/>
    <w:rsid w:val="008635E2"/>
    <w:rsid w:val="00863743"/>
    <w:rsid w:val="00864827"/>
    <w:rsid w:val="00865B79"/>
    <w:rsid w:val="008778F1"/>
    <w:rsid w:val="008804DD"/>
    <w:rsid w:val="00881888"/>
    <w:rsid w:val="0088273F"/>
    <w:rsid w:val="0088330B"/>
    <w:rsid w:val="0088447A"/>
    <w:rsid w:val="008847A9"/>
    <w:rsid w:val="008864E7"/>
    <w:rsid w:val="008935BD"/>
    <w:rsid w:val="00894323"/>
    <w:rsid w:val="00895546"/>
    <w:rsid w:val="008A0669"/>
    <w:rsid w:val="008A7D8C"/>
    <w:rsid w:val="008B062D"/>
    <w:rsid w:val="008B2236"/>
    <w:rsid w:val="008B553C"/>
    <w:rsid w:val="008B56F3"/>
    <w:rsid w:val="008B70DD"/>
    <w:rsid w:val="008B74A2"/>
    <w:rsid w:val="008B7BDC"/>
    <w:rsid w:val="008C134C"/>
    <w:rsid w:val="008C1BD2"/>
    <w:rsid w:val="008C2A22"/>
    <w:rsid w:val="008C5E90"/>
    <w:rsid w:val="008C63B7"/>
    <w:rsid w:val="008C6DA2"/>
    <w:rsid w:val="008C743E"/>
    <w:rsid w:val="008C776D"/>
    <w:rsid w:val="008C7F8F"/>
    <w:rsid w:val="008D2AA0"/>
    <w:rsid w:val="008D4B4D"/>
    <w:rsid w:val="008D5314"/>
    <w:rsid w:val="008D5F2B"/>
    <w:rsid w:val="008D6B24"/>
    <w:rsid w:val="008F123C"/>
    <w:rsid w:val="008F3259"/>
    <w:rsid w:val="008F4866"/>
    <w:rsid w:val="008F4931"/>
    <w:rsid w:val="008F5D27"/>
    <w:rsid w:val="008F6006"/>
    <w:rsid w:val="008F6474"/>
    <w:rsid w:val="008F6910"/>
    <w:rsid w:val="008F6D4E"/>
    <w:rsid w:val="00902098"/>
    <w:rsid w:val="00902623"/>
    <w:rsid w:val="0090330C"/>
    <w:rsid w:val="00906E3D"/>
    <w:rsid w:val="0091008F"/>
    <w:rsid w:val="00910C6A"/>
    <w:rsid w:val="00916BE5"/>
    <w:rsid w:val="009258C4"/>
    <w:rsid w:val="0093325F"/>
    <w:rsid w:val="009339E3"/>
    <w:rsid w:val="0093573F"/>
    <w:rsid w:val="009400D7"/>
    <w:rsid w:val="009401C7"/>
    <w:rsid w:val="009405FB"/>
    <w:rsid w:val="00940D1A"/>
    <w:rsid w:val="0094103D"/>
    <w:rsid w:val="00942340"/>
    <w:rsid w:val="00945BBC"/>
    <w:rsid w:val="0094705A"/>
    <w:rsid w:val="00947527"/>
    <w:rsid w:val="00951279"/>
    <w:rsid w:val="00951F57"/>
    <w:rsid w:val="0095231D"/>
    <w:rsid w:val="00952E99"/>
    <w:rsid w:val="00960F78"/>
    <w:rsid w:val="00962581"/>
    <w:rsid w:val="009632A6"/>
    <w:rsid w:val="009635D3"/>
    <w:rsid w:val="009651B8"/>
    <w:rsid w:val="009655E8"/>
    <w:rsid w:val="00966953"/>
    <w:rsid w:val="00967CBD"/>
    <w:rsid w:val="009706D5"/>
    <w:rsid w:val="00970D5C"/>
    <w:rsid w:val="009718F5"/>
    <w:rsid w:val="009722A6"/>
    <w:rsid w:val="0097235F"/>
    <w:rsid w:val="00973730"/>
    <w:rsid w:val="00974B7F"/>
    <w:rsid w:val="00975ED0"/>
    <w:rsid w:val="0097670E"/>
    <w:rsid w:val="0098175F"/>
    <w:rsid w:val="0098176E"/>
    <w:rsid w:val="009841A4"/>
    <w:rsid w:val="00985843"/>
    <w:rsid w:val="00987358"/>
    <w:rsid w:val="00987D65"/>
    <w:rsid w:val="0099128E"/>
    <w:rsid w:val="00991BC0"/>
    <w:rsid w:val="00991C0A"/>
    <w:rsid w:val="00992BA8"/>
    <w:rsid w:val="00993159"/>
    <w:rsid w:val="009932A2"/>
    <w:rsid w:val="00993544"/>
    <w:rsid w:val="009A2933"/>
    <w:rsid w:val="009A3FD7"/>
    <w:rsid w:val="009A507D"/>
    <w:rsid w:val="009A5A0A"/>
    <w:rsid w:val="009B06B9"/>
    <w:rsid w:val="009B06D5"/>
    <w:rsid w:val="009B3033"/>
    <w:rsid w:val="009B5DE1"/>
    <w:rsid w:val="009B673C"/>
    <w:rsid w:val="009C166D"/>
    <w:rsid w:val="009C30A6"/>
    <w:rsid w:val="009D131D"/>
    <w:rsid w:val="009D3418"/>
    <w:rsid w:val="009D46B8"/>
    <w:rsid w:val="009D4FD3"/>
    <w:rsid w:val="009D60A5"/>
    <w:rsid w:val="009D6D60"/>
    <w:rsid w:val="009E135E"/>
    <w:rsid w:val="009E17FD"/>
    <w:rsid w:val="009E30A6"/>
    <w:rsid w:val="009E541C"/>
    <w:rsid w:val="009E6B80"/>
    <w:rsid w:val="009F1A2F"/>
    <w:rsid w:val="009F1AE0"/>
    <w:rsid w:val="009F22D0"/>
    <w:rsid w:val="009F41A9"/>
    <w:rsid w:val="009F4BF0"/>
    <w:rsid w:val="009F6AC8"/>
    <w:rsid w:val="009F7D3D"/>
    <w:rsid w:val="00A00FE7"/>
    <w:rsid w:val="00A02780"/>
    <w:rsid w:val="00A03FE3"/>
    <w:rsid w:val="00A1299E"/>
    <w:rsid w:val="00A1383D"/>
    <w:rsid w:val="00A15648"/>
    <w:rsid w:val="00A214C8"/>
    <w:rsid w:val="00A2369C"/>
    <w:rsid w:val="00A23F25"/>
    <w:rsid w:val="00A244FA"/>
    <w:rsid w:val="00A30F46"/>
    <w:rsid w:val="00A3191E"/>
    <w:rsid w:val="00A31CA1"/>
    <w:rsid w:val="00A34F8C"/>
    <w:rsid w:val="00A37B2C"/>
    <w:rsid w:val="00A4172D"/>
    <w:rsid w:val="00A41C2B"/>
    <w:rsid w:val="00A43C01"/>
    <w:rsid w:val="00A44C29"/>
    <w:rsid w:val="00A45041"/>
    <w:rsid w:val="00A45F16"/>
    <w:rsid w:val="00A46D3F"/>
    <w:rsid w:val="00A52659"/>
    <w:rsid w:val="00A52743"/>
    <w:rsid w:val="00A539D1"/>
    <w:rsid w:val="00A56B1E"/>
    <w:rsid w:val="00A574CB"/>
    <w:rsid w:val="00A57D1E"/>
    <w:rsid w:val="00A621A1"/>
    <w:rsid w:val="00A621F7"/>
    <w:rsid w:val="00A62F35"/>
    <w:rsid w:val="00A64417"/>
    <w:rsid w:val="00A65989"/>
    <w:rsid w:val="00A67D79"/>
    <w:rsid w:val="00A70CA6"/>
    <w:rsid w:val="00A7378E"/>
    <w:rsid w:val="00A73A6E"/>
    <w:rsid w:val="00A7543C"/>
    <w:rsid w:val="00A816EC"/>
    <w:rsid w:val="00A8249E"/>
    <w:rsid w:val="00A84B04"/>
    <w:rsid w:val="00A877AF"/>
    <w:rsid w:val="00A922AF"/>
    <w:rsid w:val="00A92C6B"/>
    <w:rsid w:val="00A9405E"/>
    <w:rsid w:val="00A949B9"/>
    <w:rsid w:val="00AA21F2"/>
    <w:rsid w:val="00AA2F86"/>
    <w:rsid w:val="00AA50D7"/>
    <w:rsid w:val="00AA71CA"/>
    <w:rsid w:val="00AA7873"/>
    <w:rsid w:val="00AB1410"/>
    <w:rsid w:val="00AB3616"/>
    <w:rsid w:val="00AB4CF9"/>
    <w:rsid w:val="00AB5C30"/>
    <w:rsid w:val="00AC20B9"/>
    <w:rsid w:val="00AC2E09"/>
    <w:rsid w:val="00AC3742"/>
    <w:rsid w:val="00AC3CBE"/>
    <w:rsid w:val="00AC3F85"/>
    <w:rsid w:val="00AD21DB"/>
    <w:rsid w:val="00AD2349"/>
    <w:rsid w:val="00AD48E3"/>
    <w:rsid w:val="00AD5506"/>
    <w:rsid w:val="00AD59E1"/>
    <w:rsid w:val="00AD65CF"/>
    <w:rsid w:val="00AD786E"/>
    <w:rsid w:val="00AE0273"/>
    <w:rsid w:val="00AE2D0B"/>
    <w:rsid w:val="00AE3EB8"/>
    <w:rsid w:val="00AE4EB2"/>
    <w:rsid w:val="00AE5C03"/>
    <w:rsid w:val="00AF1BAA"/>
    <w:rsid w:val="00AF2B2A"/>
    <w:rsid w:val="00AF2FC9"/>
    <w:rsid w:val="00AF6E69"/>
    <w:rsid w:val="00B03141"/>
    <w:rsid w:val="00B03794"/>
    <w:rsid w:val="00B04B40"/>
    <w:rsid w:val="00B062AA"/>
    <w:rsid w:val="00B12762"/>
    <w:rsid w:val="00B12BB4"/>
    <w:rsid w:val="00B137DB"/>
    <w:rsid w:val="00B138C7"/>
    <w:rsid w:val="00B1418D"/>
    <w:rsid w:val="00B1696D"/>
    <w:rsid w:val="00B20366"/>
    <w:rsid w:val="00B25025"/>
    <w:rsid w:val="00B251A6"/>
    <w:rsid w:val="00B30D53"/>
    <w:rsid w:val="00B31BF6"/>
    <w:rsid w:val="00B34885"/>
    <w:rsid w:val="00B35CA1"/>
    <w:rsid w:val="00B4110A"/>
    <w:rsid w:val="00B41403"/>
    <w:rsid w:val="00B423F7"/>
    <w:rsid w:val="00B42E52"/>
    <w:rsid w:val="00B44ACD"/>
    <w:rsid w:val="00B47D29"/>
    <w:rsid w:val="00B513B2"/>
    <w:rsid w:val="00B53751"/>
    <w:rsid w:val="00B53824"/>
    <w:rsid w:val="00B552DF"/>
    <w:rsid w:val="00B575F9"/>
    <w:rsid w:val="00B7029D"/>
    <w:rsid w:val="00B72481"/>
    <w:rsid w:val="00B7496C"/>
    <w:rsid w:val="00B756E2"/>
    <w:rsid w:val="00B76E35"/>
    <w:rsid w:val="00B82CE3"/>
    <w:rsid w:val="00B86B7E"/>
    <w:rsid w:val="00B91239"/>
    <w:rsid w:val="00B929EE"/>
    <w:rsid w:val="00B95EAA"/>
    <w:rsid w:val="00BA14D2"/>
    <w:rsid w:val="00BA47BA"/>
    <w:rsid w:val="00BA58FA"/>
    <w:rsid w:val="00BA72E3"/>
    <w:rsid w:val="00BA7D2A"/>
    <w:rsid w:val="00BB1E7B"/>
    <w:rsid w:val="00BB2CA3"/>
    <w:rsid w:val="00BB3039"/>
    <w:rsid w:val="00BB37B4"/>
    <w:rsid w:val="00BB4216"/>
    <w:rsid w:val="00BB6E28"/>
    <w:rsid w:val="00BB7189"/>
    <w:rsid w:val="00BC1992"/>
    <w:rsid w:val="00BC732A"/>
    <w:rsid w:val="00BD1757"/>
    <w:rsid w:val="00BD678B"/>
    <w:rsid w:val="00BE0D81"/>
    <w:rsid w:val="00BE2451"/>
    <w:rsid w:val="00BE2F8A"/>
    <w:rsid w:val="00BE5681"/>
    <w:rsid w:val="00BF25BC"/>
    <w:rsid w:val="00BF325D"/>
    <w:rsid w:val="00BF5F26"/>
    <w:rsid w:val="00BF707C"/>
    <w:rsid w:val="00BF7CE2"/>
    <w:rsid w:val="00C02857"/>
    <w:rsid w:val="00C04BBF"/>
    <w:rsid w:val="00C13D7C"/>
    <w:rsid w:val="00C14893"/>
    <w:rsid w:val="00C22F40"/>
    <w:rsid w:val="00C2372D"/>
    <w:rsid w:val="00C23B99"/>
    <w:rsid w:val="00C3021E"/>
    <w:rsid w:val="00C307BA"/>
    <w:rsid w:val="00C30820"/>
    <w:rsid w:val="00C3201D"/>
    <w:rsid w:val="00C34C4E"/>
    <w:rsid w:val="00C35E3B"/>
    <w:rsid w:val="00C35ED9"/>
    <w:rsid w:val="00C3621A"/>
    <w:rsid w:val="00C36AD8"/>
    <w:rsid w:val="00C4088F"/>
    <w:rsid w:val="00C42907"/>
    <w:rsid w:val="00C441AE"/>
    <w:rsid w:val="00C521CA"/>
    <w:rsid w:val="00C55043"/>
    <w:rsid w:val="00C5682C"/>
    <w:rsid w:val="00C5725E"/>
    <w:rsid w:val="00C57A7E"/>
    <w:rsid w:val="00C57BFB"/>
    <w:rsid w:val="00C66FAC"/>
    <w:rsid w:val="00C67633"/>
    <w:rsid w:val="00C727C0"/>
    <w:rsid w:val="00C8053F"/>
    <w:rsid w:val="00C82386"/>
    <w:rsid w:val="00C8281B"/>
    <w:rsid w:val="00C8635A"/>
    <w:rsid w:val="00C86671"/>
    <w:rsid w:val="00C86A47"/>
    <w:rsid w:val="00C92BD3"/>
    <w:rsid w:val="00C9430E"/>
    <w:rsid w:val="00C95D57"/>
    <w:rsid w:val="00C97577"/>
    <w:rsid w:val="00C97848"/>
    <w:rsid w:val="00CA29D6"/>
    <w:rsid w:val="00CA3973"/>
    <w:rsid w:val="00CA5663"/>
    <w:rsid w:val="00CA601C"/>
    <w:rsid w:val="00CB4C12"/>
    <w:rsid w:val="00CB4DDC"/>
    <w:rsid w:val="00CB55D9"/>
    <w:rsid w:val="00CB5D84"/>
    <w:rsid w:val="00CB76A0"/>
    <w:rsid w:val="00CC0E68"/>
    <w:rsid w:val="00CC14C6"/>
    <w:rsid w:val="00CC7E42"/>
    <w:rsid w:val="00CD7234"/>
    <w:rsid w:val="00CD7A71"/>
    <w:rsid w:val="00CE34B5"/>
    <w:rsid w:val="00CE4A79"/>
    <w:rsid w:val="00CE5495"/>
    <w:rsid w:val="00CE6289"/>
    <w:rsid w:val="00CE696C"/>
    <w:rsid w:val="00CF0B10"/>
    <w:rsid w:val="00CF39A7"/>
    <w:rsid w:val="00CF544E"/>
    <w:rsid w:val="00CF55A6"/>
    <w:rsid w:val="00CF5612"/>
    <w:rsid w:val="00CF5A88"/>
    <w:rsid w:val="00D0075D"/>
    <w:rsid w:val="00D03C70"/>
    <w:rsid w:val="00D07F14"/>
    <w:rsid w:val="00D10316"/>
    <w:rsid w:val="00D1032D"/>
    <w:rsid w:val="00D10BB1"/>
    <w:rsid w:val="00D11025"/>
    <w:rsid w:val="00D12423"/>
    <w:rsid w:val="00D12C20"/>
    <w:rsid w:val="00D2451A"/>
    <w:rsid w:val="00D261CF"/>
    <w:rsid w:val="00D30BA8"/>
    <w:rsid w:val="00D3119E"/>
    <w:rsid w:val="00D3204C"/>
    <w:rsid w:val="00D32202"/>
    <w:rsid w:val="00D40512"/>
    <w:rsid w:val="00D40D92"/>
    <w:rsid w:val="00D4268E"/>
    <w:rsid w:val="00D453F8"/>
    <w:rsid w:val="00D463AF"/>
    <w:rsid w:val="00D4741A"/>
    <w:rsid w:val="00D52D27"/>
    <w:rsid w:val="00D57526"/>
    <w:rsid w:val="00D60216"/>
    <w:rsid w:val="00D605C5"/>
    <w:rsid w:val="00D63AEA"/>
    <w:rsid w:val="00D6469F"/>
    <w:rsid w:val="00D64C07"/>
    <w:rsid w:val="00D70F4C"/>
    <w:rsid w:val="00D71141"/>
    <w:rsid w:val="00D7161B"/>
    <w:rsid w:val="00D72C2E"/>
    <w:rsid w:val="00D73929"/>
    <w:rsid w:val="00D74505"/>
    <w:rsid w:val="00D816A4"/>
    <w:rsid w:val="00D833ED"/>
    <w:rsid w:val="00D84393"/>
    <w:rsid w:val="00D87335"/>
    <w:rsid w:val="00D93827"/>
    <w:rsid w:val="00D9450D"/>
    <w:rsid w:val="00D97271"/>
    <w:rsid w:val="00D97D6E"/>
    <w:rsid w:val="00DA0D34"/>
    <w:rsid w:val="00DA229B"/>
    <w:rsid w:val="00DA38E2"/>
    <w:rsid w:val="00DA3A34"/>
    <w:rsid w:val="00DA7B57"/>
    <w:rsid w:val="00DB2AEF"/>
    <w:rsid w:val="00DB49E7"/>
    <w:rsid w:val="00DB61B6"/>
    <w:rsid w:val="00DB7525"/>
    <w:rsid w:val="00DB769C"/>
    <w:rsid w:val="00DC18F1"/>
    <w:rsid w:val="00DC1EC2"/>
    <w:rsid w:val="00DC3EC1"/>
    <w:rsid w:val="00DC454D"/>
    <w:rsid w:val="00DC460F"/>
    <w:rsid w:val="00DC5239"/>
    <w:rsid w:val="00DC652D"/>
    <w:rsid w:val="00DD0ADC"/>
    <w:rsid w:val="00DD2F5C"/>
    <w:rsid w:val="00DD4D59"/>
    <w:rsid w:val="00DD78E8"/>
    <w:rsid w:val="00DE17DB"/>
    <w:rsid w:val="00DE6968"/>
    <w:rsid w:val="00DF1F16"/>
    <w:rsid w:val="00DF662C"/>
    <w:rsid w:val="00E0404D"/>
    <w:rsid w:val="00E05C35"/>
    <w:rsid w:val="00E07325"/>
    <w:rsid w:val="00E12A72"/>
    <w:rsid w:val="00E14033"/>
    <w:rsid w:val="00E20732"/>
    <w:rsid w:val="00E26977"/>
    <w:rsid w:val="00E278B6"/>
    <w:rsid w:val="00E33B79"/>
    <w:rsid w:val="00E34071"/>
    <w:rsid w:val="00E37406"/>
    <w:rsid w:val="00E42FF7"/>
    <w:rsid w:val="00E444C0"/>
    <w:rsid w:val="00E448D1"/>
    <w:rsid w:val="00E44C0B"/>
    <w:rsid w:val="00E45900"/>
    <w:rsid w:val="00E462EC"/>
    <w:rsid w:val="00E50FC7"/>
    <w:rsid w:val="00E53ED3"/>
    <w:rsid w:val="00E5657F"/>
    <w:rsid w:val="00E57F26"/>
    <w:rsid w:val="00E60460"/>
    <w:rsid w:val="00E66A5D"/>
    <w:rsid w:val="00E67381"/>
    <w:rsid w:val="00E727FE"/>
    <w:rsid w:val="00E72EE9"/>
    <w:rsid w:val="00E755D4"/>
    <w:rsid w:val="00E82EB6"/>
    <w:rsid w:val="00E83D2B"/>
    <w:rsid w:val="00E850CE"/>
    <w:rsid w:val="00E85E8C"/>
    <w:rsid w:val="00E90034"/>
    <w:rsid w:val="00E91396"/>
    <w:rsid w:val="00E91FE8"/>
    <w:rsid w:val="00E94136"/>
    <w:rsid w:val="00E95070"/>
    <w:rsid w:val="00EA2422"/>
    <w:rsid w:val="00EA3225"/>
    <w:rsid w:val="00EA70DC"/>
    <w:rsid w:val="00EB06AD"/>
    <w:rsid w:val="00EB1C45"/>
    <w:rsid w:val="00EB3902"/>
    <w:rsid w:val="00EB735F"/>
    <w:rsid w:val="00EC04B9"/>
    <w:rsid w:val="00EC128D"/>
    <w:rsid w:val="00EC1982"/>
    <w:rsid w:val="00EC617B"/>
    <w:rsid w:val="00ED0A1E"/>
    <w:rsid w:val="00ED2A3F"/>
    <w:rsid w:val="00ED35D7"/>
    <w:rsid w:val="00ED634A"/>
    <w:rsid w:val="00EE0498"/>
    <w:rsid w:val="00EE08F5"/>
    <w:rsid w:val="00EE3B7D"/>
    <w:rsid w:val="00EE5B86"/>
    <w:rsid w:val="00EE5F5D"/>
    <w:rsid w:val="00EE60A5"/>
    <w:rsid w:val="00EE79C0"/>
    <w:rsid w:val="00EF1AEC"/>
    <w:rsid w:val="00EF1F39"/>
    <w:rsid w:val="00EF2E87"/>
    <w:rsid w:val="00EF2FF9"/>
    <w:rsid w:val="00EF42AC"/>
    <w:rsid w:val="00EF6EFB"/>
    <w:rsid w:val="00EF7CE0"/>
    <w:rsid w:val="00F07368"/>
    <w:rsid w:val="00F11658"/>
    <w:rsid w:val="00F12DA2"/>
    <w:rsid w:val="00F12F8D"/>
    <w:rsid w:val="00F132D5"/>
    <w:rsid w:val="00F1610E"/>
    <w:rsid w:val="00F2048A"/>
    <w:rsid w:val="00F2172A"/>
    <w:rsid w:val="00F21A89"/>
    <w:rsid w:val="00F23C6B"/>
    <w:rsid w:val="00F25019"/>
    <w:rsid w:val="00F26111"/>
    <w:rsid w:val="00F261FA"/>
    <w:rsid w:val="00F26FA1"/>
    <w:rsid w:val="00F30851"/>
    <w:rsid w:val="00F4226B"/>
    <w:rsid w:val="00F43231"/>
    <w:rsid w:val="00F43AC9"/>
    <w:rsid w:val="00F45180"/>
    <w:rsid w:val="00F5057D"/>
    <w:rsid w:val="00F5197B"/>
    <w:rsid w:val="00F53CAF"/>
    <w:rsid w:val="00F53CD6"/>
    <w:rsid w:val="00F55D69"/>
    <w:rsid w:val="00F63DE2"/>
    <w:rsid w:val="00F653FA"/>
    <w:rsid w:val="00F7333E"/>
    <w:rsid w:val="00F7512D"/>
    <w:rsid w:val="00F75C4E"/>
    <w:rsid w:val="00F801E9"/>
    <w:rsid w:val="00F807DD"/>
    <w:rsid w:val="00F8106C"/>
    <w:rsid w:val="00F812A6"/>
    <w:rsid w:val="00F8286A"/>
    <w:rsid w:val="00F846FA"/>
    <w:rsid w:val="00F866E3"/>
    <w:rsid w:val="00F93FB0"/>
    <w:rsid w:val="00F94CC8"/>
    <w:rsid w:val="00F95B82"/>
    <w:rsid w:val="00F9689A"/>
    <w:rsid w:val="00FA0C24"/>
    <w:rsid w:val="00FA37EE"/>
    <w:rsid w:val="00FB16AC"/>
    <w:rsid w:val="00FB3BF6"/>
    <w:rsid w:val="00FB42CD"/>
    <w:rsid w:val="00FB5300"/>
    <w:rsid w:val="00FC11CE"/>
    <w:rsid w:val="00FC4434"/>
    <w:rsid w:val="00FD10AE"/>
    <w:rsid w:val="00FD1D34"/>
    <w:rsid w:val="00FD212F"/>
    <w:rsid w:val="00FD3F03"/>
    <w:rsid w:val="00FD5FE8"/>
    <w:rsid w:val="00FD7758"/>
    <w:rsid w:val="00FE1B61"/>
    <w:rsid w:val="00FE2A08"/>
    <w:rsid w:val="00FE40FB"/>
    <w:rsid w:val="00FE6CED"/>
    <w:rsid w:val="00FF0DCF"/>
    <w:rsid w:val="00FF1352"/>
    <w:rsid w:val="00FF2A4C"/>
    <w:rsid w:val="00FF488E"/>
    <w:rsid w:val="00FF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B0"/>
    <w:rPr>
      <w:lang w:eastAsia="en-US"/>
    </w:rPr>
  </w:style>
  <w:style w:type="paragraph" w:styleId="1">
    <w:name w:val="heading 1"/>
    <w:basedOn w:val="a"/>
    <w:next w:val="a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right" w:pos="9809"/>
      </w:tabs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1"/>
    <w:semiHidden/>
  </w:style>
  <w:style w:type="paragraph" w:styleId="a7">
    <w:name w:val="Body Text"/>
    <w:basedOn w:val="a"/>
    <w:semiHidden/>
    <w:pPr>
      <w:tabs>
        <w:tab w:val="left" w:pos="5529"/>
      </w:tabs>
      <w:spacing w:before="240"/>
      <w:jc w:val="center"/>
    </w:pPr>
    <w:rPr>
      <w:rFonts w:ascii="TimesET" w:hAnsi="TimesET"/>
      <w:b/>
      <w:caps/>
      <w:sz w:val="24"/>
    </w:rPr>
  </w:style>
  <w:style w:type="paragraph" w:styleId="a8">
    <w:name w:val="Title"/>
    <w:basedOn w:val="a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styleId="a9">
    <w:name w:val="Subtitle"/>
    <w:basedOn w:val="a"/>
    <w:qFormat/>
    <w:pPr>
      <w:spacing w:line="240" w:lineRule="atLeast"/>
      <w:ind w:right="-57"/>
      <w:jc w:val="center"/>
    </w:pPr>
    <w:rPr>
      <w:b/>
      <w:caps/>
      <w:sz w:val="22"/>
    </w:rPr>
  </w:style>
  <w:style w:type="paragraph" w:styleId="a0">
    <w:name w:val="Normal Indent"/>
    <w:basedOn w:val="a"/>
    <w:semiHidden/>
    <w:pPr>
      <w:spacing w:line="360" w:lineRule="auto"/>
      <w:ind w:firstLine="624"/>
      <w:jc w:val="both"/>
    </w:pPr>
    <w:rPr>
      <w:sz w:val="28"/>
    </w:rPr>
  </w:style>
  <w:style w:type="paragraph" w:styleId="aa">
    <w:name w:val="Body Text Indent"/>
    <w:basedOn w:val="a"/>
    <w:semiHidden/>
    <w:pPr>
      <w:tabs>
        <w:tab w:val="left" w:pos="993"/>
      </w:tabs>
      <w:spacing w:line="312" w:lineRule="auto"/>
      <w:ind w:firstLine="709"/>
      <w:jc w:val="both"/>
    </w:pPr>
    <w:rPr>
      <w:sz w:val="28"/>
      <w:szCs w:val="28"/>
    </w:rPr>
  </w:style>
  <w:style w:type="paragraph" w:styleId="20">
    <w:name w:val="Body Text 2"/>
    <w:basedOn w:val="a"/>
    <w:semiHidden/>
    <w:pPr>
      <w:spacing w:after="120" w:line="480" w:lineRule="auto"/>
    </w:pPr>
  </w:style>
  <w:style w:type="paragraph" w:styleId="ab">
    <w:name w:val="footnote text"/>
    <w:basedOn w:val="a"/>
    <w:semiHidden/>
    <w:rPr>
      <w:lang w:eastAsia="ru-RU"/>
    </w:rPr>
  </w:style>
  <w:style w:type="character" w:styleId="ac">
    <w:name w:val="footnote reference"/>
    <w:basedOn w:val="a1"/>
    <w:semiHidden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968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9689A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6C5FA1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5F22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5F2244"/>
    <w:rPr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446F17"/>
    <w:rPr>
      <w:rFonts w:asciiTheme="majorHAnsi" w:eastAsiaTheme="majorEastAsia" w:hAnsiTheme="majorHAnsi" w:cstheme="majorBidi"/>
      <w:color w:val="6E6E6E" w:themeColor="accent1" w:themeShade="7F"/>
      <w:lang w:eastAsia="en-US"/>
    </w:rPr>
  </w:style>
  <w:style w:type="paragraph" w:customStyle="1" w:styleId="ConsPlusNormal">
    <w:name w:val="ConsPlusNormal"/>
    <w:rsid w:val="001824AE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0">
    <w:name w:val="annotation reference"/>
    <w:basedOn w:val="a1"/>
    <w:uiPriority w:val="99"/>
    <w:semiHidden/>
    <w:unhideWhenUsed/>
    <w:rsid w:val="00A8249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8249E"/>
  </w:style>
  <w:style w:type="character" w:customStyle="1" w:styleId="af2">
    <w:name w:val="Текст примечания Знак"/>
    <w:basedOn w:val="a1"/>
    <w:link w:val="af1"/>
    <w:uiPriority w:val="99"/>
    <w:semiHidden/>
    <w:rsid w:val="00A8249E"/>
    <w:rPr>
      <w:lang w:eastAsia="en-US"/>
    </w:rPr>
  </w:style>
  <w:style w:type="paragraph" w:customStyle="1" w:styleId="ConsPlusNonformat">
    <w:name w:val="ConsPlusNonformat"/>
    <w:rsid w:val="008F123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B0"/>
    <w:rPr>
      <w:lang w:eastAsia="en-US"/>
    </w:rPr>
  </w:style>
  <w:style w:type="paragraph" w:styleId="1">
    <w:name w:val="heading 1"/>
    <w:basedOn w:val="a"/>
    <w:next w:val="a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right" w:pos="9809"/>
      </w:tabs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1"/>
    <w:semiHidden/>
  </w:style>
  <w:style w:type="paragraph" w:styleId="a7">
    <w:name w:val="Body Text"/>
    <w:basedOn w:val="a"/>
    <w:semiHidden/>
    <w:pPr>
      <w:tabs>
        <w:tab w:val="left" w:pos="5529"/>
      </w:tabs>
      <w:spacing w:before="240"/>
      <w:jc w:val="center"/>
    </w:pPr>
    <w:rPr>
      <w:rFonts w:ascii="TimesET" w:hAnsi="TimesET"/>
      <w:b/>
      <w:caps/>
      <w:sz w:val="24"/>
    </w:rPr>
  </w:style>
  <w:style w:type="paragraph" w:styleId="a8">
    <w:name w:val="Title"/>
    <w:basedOn w:val="a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styleId="a9">
    <w:name w:val="Subtitle"/>
    <w:basedOn w:val="a"/>
    <w:qFormat/>
    <w:pPr>
      <w:spacing w:line="240" w:lineRule="atLeast"/>
      <w:ind w:right="-57"/>
      <w:jc w:val="center"/>
    </w:pPr>
    <w:rPr>
      <w:b/>
      <w:caps/>
      <w:sz w:val="22"/>
    </w:rPr>
  </w:style>
  <w:style w:type="paragraph" w:styleId="a0">
    <w:name w:val="Normal Indent"/>
    <w:basedOn w:val="a"/>
    <w:semiHidden/>
    <w:pPr>
      <w:spacing w:line="360" w:lineRule="auto"/>
      <w:ind w:firstLine="624"/>
      <w:jc w:val="both"/>
    </w:pPr>
    <w:rPr>
      <w:sz w:val="28"/>
    </w:rPr>
  </w:style>
  <w:style w:type="paragraph" w:styleId="aa">
    <w:name w:val="Body Text Indent"/>
    <w:basedOn w:val="a"/>
    <w:semiHidden/>
    <w:pPr>
      <w:tabs>
        <w:tab w:val="left" w:pos="993"/>
      </w:tabs>
      <w:spacing w:line="312" w:lineRule="auto"/>
      <w:ind w:firstLine="709"/>
      <w:jc w:val="both"/>
    </w:pPr>
    <w:rPr>
      <w:sz w:val="28"/>
      <w:szCs w:val="28"/>
    </w:rPr>
  </w:style>
  <w:style w:type="paragraph" w:styleId="20">
    <w:name w:val="Body Text 2"/>
    <w:basedOn w:val="a"/>
    <w:semiHidden/>
    <w:pPr>
      <w:spacing w:after="120" w:line="480" w:lineRule="auto"/>
    </w:pPr>
  </w:style>
  <w:style w:type="paragraph" w:styleId="ab">
    <w:name w:val="footnote text"/>
    <w:basedOn w:val="a"/>
    <w:semiHidden/>
    <w:rPr>
      <w:lang w:eastAsia="ru-RU"/>
    </w:rPr>
  </w:style>
  <w:style w:type="character" w:styleId="ac">
    <w:name w:val="footnote reference"/>
    <w:basedOn w:val="a1"/>
    <w:semiHidden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968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9689A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6C5FA1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5F22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5F2244"/>
    <w:rPr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446F17"/>
    <w:rPr>
      <w:rFonts w:asciiTheme="majorHAnsi" w:eastAsiaTheme="majorEastAsia" w:hAnsiTheme="majorHAnsi" w:cstheme="majorBidi"/>
      <w:color w:val="6E6E6E" w:themeColor="accent1" w:themeShade="7F"/>
      <w:lang w:eastAsia="en-US"/>
    </w:rPr>
  </w:style>
  <w:style w:type="paragraph" w:customStyle="1" w:styleId="ConsPlusNormal">
    <w:name w:val="ConsPlusNormal"/>
    <w:rsid w:val="001824AE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0">
    <w:name w:val="annotation reference"/>
    <w:basedOn w:val="a1"/>
    <w:uiPriority w:val="99"/>
    <w:semiHidden/>
    <w:unhideWhenUsed/>
    <w:rsid w:val="00A8249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8249E"/>
  </w:style>
  <w:style w:type="character" w:customStyle="1" w:styleId="af2">
    <w:name w:val="Текст примечания Знак"/>
    <w:basedOn w:val="a1"/>
    <w:link w:val="af1"/>
    <w:uiPriority w:val="99"/>
    <w:semiHidden/>
    <w:rsid w:val="00A8249E"/>
    <w:rPr>
      <w:lang w:eastAsia="en-US"/>
    </w:rPr>
  </w:style>
  <w:style w:type="paragraph" w:customStyle="1" w:styleId="ConsPlusNonformat">
    <w:name w:val="ConsPlusNonformat"/>
    <w:rsid w:val="008F123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Pfr.dot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2835-91DE-4CB6-BA5B-CA2BBB1F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sh_pPfr</Template>
  <TotalTime>3</TotalTime>
  <Pages>4</Pages>
  <Words>533</Words>
  <Characters>6671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ИЦПУ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Шаблон Приказа ПФР</dc:subject>
  <dc:creator>Заторяева Анна Александровна</dc:creator>
  <cp:lastModifiedBy>Булыженкова Дина Леонид.</cp:lastModifiedBy>
  <cp:revision>3</cp:revision>
  <cp:lastPrinted>2022-04-14T10:08:00Z</cp:lastPrinted>
  <dcterms:created xsi:type="dcterms:W3CDTF">2022-09-22T14:34:00Z</dcterms:created>
  <dcterms:modified xsi:type="dcterms:W3CDTF">2022-09-22T14:38:00Z</dcterms:modified>
</cp:coreProperties>
</file>