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31" w:rsidRDefault="00243D31" w:rsidP="00243D31">
      <w:pPr>
        <w:ind w:firstLine="720"/>
        <w:jc w:val="both"/>
        <w:rPr>
          <w:sz w:val="28"/>
          <w:szCs w:val="28"/>
        </w:rPr>
      </w:pPr>
    </w:p>
    <w:p w:rsidR="00243D31" w:rsidRPr="00860570" w:rsidRDefault="00243D31" w:rsidP="00243D31">
      <w:pPr>
        <w:spacing w:line="360" w:lineRule="auto"/>
        <w:jc w:val="center"/>
        <w:rPr>
          <w:sz w:val="28"/>
          <w:szCs w:val="28"/>
        </w:rPr>
      </w:pPr>
      <w:r w:rsidRPr="00860570">
        <w:rPr>
          <w:sz w:val="28"/>
          <w:szCs w:val="28"/>
        </w:rPr>
        <w:t>Запрос сведений из кредитного договора (договора займа):</w:t>
      </w:r>
    </w:p>
    <w:p w:rsidR="00243D31" w:rsidRDefault="00243D31" w:rsidP="00243D31">
      <w:pPr>
        <w:spacing w:line="360" w:lineRule="auto"/>
        <w:ind w:firstLine="284"/>
        <w:jc w:val="both"/>
        <w:rPr>
          <w:sz w:val="28"/>
          <w:szCs w:val="28"/>
        </w:rPr>
      </w:pPr>
    </w:p>
    <w:p w:rsidR="0012102D" w:rsidRDefault="0012102D" w:rsidP="00243D31">
      <w:pPr>
        <w:spacing w:line="360" w:lineRule="auto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57"/>
        <w:gridCol w:w="3939"/>
      </w:tblGrid>
      <w:tr w:rsidR="009A2596" w:rsidRPr="009A2596" w:rsidTr="009A2596">
        <w:tc>
          <w:tcPr>
            <w:tcW w:w="6057" w:type="dxa"/>
            <w:vAlign w:val="center"/>
          </w:tcPr>
          <w:p w:rsidR="009A2596" w:rsidRPr="009A2596" w:rsidRDefault="009A2596" w:rsidP="009A2596">
            <w:pPr>
              <w:spacing w:line="360" w:lineRule="auto"/>
            </w:pPr>
            <w:r w:rsidRPr="009A2596">
              <w:rPr>
                <w:b/>
                <w:bCs/>
                <w:color w:val="000000"/>
              </w:rPr>
              <w:t>Территориальный орган Пенсионного фонда Российской Федерации</w:t>
            </w:r>
          </w:p>
        </w:tc>
        <w:tc>
          <w:tcPr>
            <w:tcW w:w="3939" w:type="dxa"/>
            <w:vAlign w:val="center"/>
          </w:tcPr>
          <w:p w:rsidR="009A2596" w:rsidRPr="009A2596" w:rsidRDefault="009A2596" w:rsidP="009A2596">
            <w:pPr>
              <w:spacing w:line="360" w:lineRule="auto"/>
            </w:pPr>
            <w:r w:rsidRPr="009A2596">
              <w:rPr>
                <w:b/>
                <w:bCs/>
                <w:color w:val="000000"/>
              </w:rPr>
              <w:t>БАНК</w:t>
            </w:r>
          </w:p>
        </w:tc>
      </w:tr>
      <w:tr w:rsidR="009A2596" w:rsidRPr="009A2596" w:rsidTr="009A2596">
        <w:tc>
          <w:tcPr>
            <w:tcW w:w="6057" w:type="dxa"/>
            <w:vAlign w:val="center"/>
          </w:tcPr>
          <w:p w:rsidR="00987C5F" w:rsidRDefault="00987C5F" w:rsidP="009A2596">
            <w:pPr>
              <w:spacing w:line="360" w:lineRule="auto"/>
            </w:pPr>
          </w:p>
          <w:p w:rsidR="009A2596" w:rsidRPr="009A2596" w:rsidRDefault="009A2596" w:rsidP="009A2596">
            <w:pPr>
              <w:spacing w:line="360" w:lineRule="auto"/>
            </w:pPr>
            <w:r w:rsidRPr="009A2596">
              <w:t xml:space="preserve">№ </w:t>
            </w:r>
            <w:r>
              <w:t>__________</w:t>
            </w:r>
            <w:r w:rsidRPr="009A2596">
              <w:t xml:space="preserve"> </w:t>
            </w:r>
            <w:r>
              <w:t xml:space="preserve">   </w:t>
            </w:r>
            <w:r w:rsidRPr="009A2596">
              <w:t xml:space="preserve"> </w:t>
            </w:r>
            <w:r>
              <w:t xml:space="preserve">                     </w:t>
            </w:r>
            <w:r w:rsidRPr="009A2596">
              <w:t>дата</w:t>
            </w:r>
            <w:r>
              <w:t>__________________</w:t>
            </w:r>
          </w:p>
        </w:tc>
        <w:tc>
          <w:tcPr>
            <w:tcW w:w="3939" w:type="dxa"/>
            <w:vAlign w:val="center"/>
          </w:tcPr>
          <w:p w:rsidR="009A2596" w:rsidRPr="009A2596" w:rsidRDefault="009A2596" w:rsidP="009A2596">
            <w:pPr>
              <w:spacing w:line="360" w:lineRule="auto"/>
            </w:pPr>
          </w:p>
        </w:tc>
      </w:tr>
      <w:tr w:rsidR="009A2596" w:rsidRPr="009A2596" w:rsidTr="009A2596">
        <w:tc>
          <w:tcPr>
            <w:tcW w:w="9996" w:type="dxa"/>
            <w:gridSpan w:val="2"/>
            <w:vAlign w:val="center"/>
          </w:tcPr>
          <w:p w:rsidR="009A2596" w:rsidRPr="009A2596" w:rsidRDefault="009A2596" w:rsidP="009A2596">
            <w:pPr>
              <w:spacing w:line="360" w:lineRule="auto"/>
              <w:jc w:val="center"/>
            </w:pPr>
            <w:r w:rsidRPr="009A2596">
              <w:rPr>
                <w:b/>
                <w:bCs/>
                <w:color w:val="000000"/>
              </w:rPr>
              <w:t>В связи с обращением  с заявлением о распоряжении средствами материнского (семейного) капитала  просим представить сведения кредитного договора (договора займа)</w:t>
            </w:r>
          </w:p>
        </w:tc>
      </w:tr>
      <w:tr w:rsidR="009A2596" w:rsidRPr="009A2596" w:rsidTr="002454AE">
        <w:tc>
          <w:tcPr>
            <w:tcW w:w="9996" w:type="dxa"/>
            <w:gridSpan w:val="2"/>
            <w:vAlign w:val="center"/>
          </w:tcPr>
          <w:p w:rsidR="00987C5F" w:rsidRDefault="00987C5F" w:rsidP="009A2596">
            <w:pPr>
              <w:spacing w:line="360" w:lineRule="auto"/>
            </w:pPr>
          </w:p>
          <w:p w:rsidR="009A2596" w:rsidRPr="009A2596" w:rsidRDefault="009A2596" w:rsidP="009A2596">
            <w:pPr>
              <w:spacing w:line="360" w:lineRule="auto"/>
            </w:pPr>
            <w:r w:rsidRPr="009A2596">
              <w:t>Фамилия, имя, отчество (при наличии) владельца сертификата</w:t>
            </w:r>
            <w:r>
              <w:t>___________________________________________</w:t>
            </w:r>
          </w:p>
        </w:tc>
      </w:tr>
      <w:tr w:rsidR="009A2596" w:rsidRPr="009A2596" w:rsidTr="00474450">
        <w:tc>
          <w:tcPr>
            <w:tcW w:w="9996" w:type="dxa"/>
            <w:gridSpan w:val="2"/>
            <w:vAlign w:val="center"/>
          </w:tcPr>
          <w:p w:rsidR="00987C5F" w:rsidRDefault="00987C5F" w:rsidP="009A2596">
            <w:pPr>
              <w:spacing w:line="360" w:lineRule="auto"/>
            </w:pPr>
          </w:p>
          <w:p w:rsidR="009A2596" w:rsidRPr="009A2596" w:rsidRDefault="009A2596" w:rsidP="009A2596">
            <w:pPr>
              <w:spacing w:line="360" w:lineRule="auto"/>
            </w:pPr>
            <w:r w:rsidRPr="009A2596">
              <w:t>СНИЛС владельца сертификата</w:t>
            </w:r>
            <w:r>
              <w:t>______________________________________________________________________</w:t>
            </w:r>
          </w:p>
        </w:tc>
      </w:tr>
      <w:tr w:rsidR="009A2596" w:rsidRPr="009A2596" w:rsidTr="00987C5F">
        <w:trPr>
          <w:trHeight w:val="576"/>
        </w:trPr>
        <w:tc>
          <w:tcPr>
            <w:tcW w:w="9996" w:type="dxa"/>
            <w:gridSpan w:val="2"/>
            <w:vAlign w:val="center"/>
          </w:tcPr>
          <w:p w:rsidR="00987C5F" w:rsidRDefault="00987C5F" w:rsidP="00987C5F">
            <w:pPr>
              <w:spacing w:line="360" w:lineRule="auto"/>
              <w:jc w:val="center"/>
              <w:rPr>
                <w:color w:val="000000"/>
              </w:rPr>
            </w:pPr>
          </w:p>
          <w:p w:rsidR="009A2596" w:rsidRDefault="009A2596" w:rsidP="00987C5F">
            <w:pPr>
              <w:spacing w:line="360" w:lineRule="auto"/>
              <w:jc w:val="center"/>
              <w:rPr>
                <w:color w:val="000000"/>
              </w:rPr>
            </w:pPr>
            <w:r w:rsidRPr="009A2596">
              <w:rPr>
                <w:color w:val="000000"/>
              </w:rPr>
              <w:t>Сведения документа, удостоверяющего личность:</w:t>
            </w:r>
            <w:r>
              <w:rPr>
                <w:color w:val="000000"/>
              </w:rPr>
              <w:t>_______________________________________________________</w:t>
            </w:r>
          </w:p>
          <w:p w:rsidR="009A2596" w:rsidRPr="009A2596" w:rsidRDefault="009A2596" w:rsidP="00987C5F">
            <w:pPr>
              <w:spacing w:line="360" w:lineRule="auto"/>
              <w:jc w:val="center"/>
            </w:pPr>
          </w:p>
        </w:tc>
      </w:tr>
      <w:tr w:rsidR="009A2596" w:rsidRPr="009A2596" w:rsidTr="00270FE9">
        <w:tc>
          <w:tcPr>
            <w:tcW w:w="9996" w:type="dxa"/>
            <w:gridSpan w:val="2"/>
            <w:vAlign w:val="center"/>
          </w:tcPr>
          <w:p w:rsidR="009A2596" w:rsidRPr="009A2596" w:rsidRDefault="009A2596" w:rsidP="009A2596">
            <w:pPr>
              <w:spacing w:line="360" w:lineRule="auto"/>
            </w:pPr>
            <w:r>
              <w:rPr>
                <w:color w:val="000000"/>
              </w:rPr>
              <w:t xml:space="preserve">                                                          </w:t>
            </w:r>
            <w:r w:rsidRPr="009A2596">
              <w:rPr>
                <w:color w:val="000000"/>
              </w:rPr>
              <w:t>(наименование документа, серия, номер, кем и когда выдан)</w:t>
            </w:r>
          </w:p>
        </w:tc>
      </w:tr>
      <w:tr w:rsidR="009A2596" w:rsidRPr="009A2596" w:rsidTr="009A2596">
        <w:tc>
          <w:tcPr>
            <w:tcW w:w="9996" w:type="dxa"/>
            <w:gridSpan w:val="2"/>
            <w:shd w:val="clear" w:color="auto" w:fill="auto"/>
            <w:vAlign w:val="center"/>
          </w:tcPr>
          <w:p w:rsidR="00987C5F" w:rsidRDefault="00987C5F" w:rsidP="009A2596">
            <w:pPr>
              <w:spacing w:line="360" w:lineRule="auto"/>
            </w:pPr>
          </w:p>
          <w:p w:rsidR="009A2596" w:rsidRDefault="009A2596" w:rsidP="009A2596">
            <w:pPr>
              <w:spacing w:line="360" w:lineRule="auto"/>
            </w:pPr>
            <w:r w:rsidRPr="009A2596">
              <w:t>Фамилия,   имя,   отчество   (при   наличии)   супруга (и)   владельца сертификата (заполняется, если договор закл</w:t>
            </w:r>
            <w:r>
              <w:t>ючен не владельцем сертификата)________________________________________________________________</w:t>
            </w:r>
          </w:p>
          <w:p w:rsidR="009A2596" w:rsidRPr="009A2596" w:rsidRDefault="009A2596" w:rsidP="009A2596">
            <w:pPr>
              <w:spacing w:line="360" w:lineRule="auto"/>
            </w:pPr>
          </w:p>
        </w:tc>
      </w:tr>
      <w:tr w:rsidR="009A2596" w:rsidRPr="009A2596" w:rsidTr="00026B7A">
        <w:tc>
          <w:tcPr>
            <w:tcW w:w="9996" w:type="dxa"/>
            <w:gridSpan w:val="2"/>
            <w:vAlign w:val="center"/>
          </w:tcPr>
          <w:p w:rsidR="00987C5F" w:rsidRDefault="00987C5F" w:rsidP="009A2596">
            <w:pPr>
              <w:spacing w:line="360" w:lineRule="auto"/>
            </w:pPr>
          </w:p>
          <w:p w:rsidR="009A2596" w:rsidRPr="009A2596" w:rsidRDefault="009A2596" w:rsidP="009A2596">
            <w:pPr>
              <w:spacing w:line="360" w:lineRule="auto"/>
            </w:pPr>
            <w:r w:rsidRPr="009A2596">
              <w:t>Наименование (кредитный договор, договор займа)________________</w:t>
            </w:r>
            <w:r>
              <w:t>_______________________</w:t>
            </w:r>
            <w:r w:rsidRPr="009A2596">
              <w:t>______________</w:t>
            </w:r>
          </w:p>
        </w:tc>
      </w:tr>
      <w:tr w:rsidR="009A2596" w:rsidRPr="009A2596" w:rsidTr="007B6E8D">
        <w:tc>
          <w:tcPr>
            <w:tcW w:w="9996" w:type="dxa"/>
            <w:gridSpan w:val="2"/>
            <w:vAlign w:val="center"/>
          </w:tcPr>
          <w:p w:rsidR="00987C5F" w:rsidRDefault="00987C5F" w:rsidP="009A2596">
            <w:pPr>
              <w:spacing w:line="360" w:lineRule="auto"/>
            </w:pPr>
          </w:p>
          <w:p w:rsidR="009A2596" w:rsidRPr="009A2596" w:rsidRDefault="009A2596" w:rsidP="00987C5F">
            <w:pPr>
              <w:spacing w:line="360" w:lineRule="auto"/>
            </w:pPr>
            <w:r w:rsidRPr="009A2596">
              <w:t xml:space="preserve">Номер договора </w:t>
            </w:r>
            <w:r w:rsidR="00987C5F">
              <w:t>____________</w:t>
            </w:r>
            <w:r w:rsidRPr="009A2596">
              <w:t>___________________________________</w:t>
            </w:r>
            <w:r>
              <w:t>___________________________________</w:t>
            </w:r>
            <w:r w:rsidRPr="009A2596">
              <w:t>_</w:t>
            </w:r>
          </w:p>
        </w:tc>
      </w:tr>
      <w:tr w:rsidR="009A2596" w:rsidRPr="009A2596" w:rsidTr="009C4C15">
        <w:tc>
          <w:tcPr>
            <w:tcW w:w="9996" w:type="dxa"/>
            <w:gridSpan w:val="2"/>
            <w:vAlign w:val="center"/>
          </w:tcPr>
          <w:p w:rsidR="00987C5F" w:rsidRDefault="00987C5F" w:rsidP="009A2596">
            <w:pPr>
              <w:spacing w:line="360" w:lineRule="auto"/>
            </w:pPr>
          </w:p>
          <w:p w:rsidR="009A2596" w:rsidRPr="009A2596" w:rsidRDefault="009A2596" w:rsidP="009A2596">
            <w:pPr>
              <w:spacing w:line="360" w:lineRule="auto"/>
            </w:pPr>
            <w:r w:rsidRPr="009A2596">
              <w:t>Дата договора_________________________________________</w:t>
            </w:r>
            <w:r>
              <w:t>____________________________________________</w:t>
            </w:r>
          </w:p>
        </w:tc>
      </w:tr>
    </w:tbl>
    <w:p w:rsidR="001E4025" w:rsidRPr="009A2596" w:rsidRDefault="001E4025" w:rsidP="009A2596">
      <w:pPr>
        <w:jc w:val="center"/>
      </w:pPr>
    </w:p>
    <w:p w:rsidR="001E4025" w:rsidRPr="009A2596" w:rsidRDefault="001E4025" w:rsidP="009A2596">
      <w:pPr>
        <w:jc w:val="center"/>
      </w:pPr>
    </w:p>
    <w:p w:rsidR="001E4025" w:rsidRPr="009A2596" w:rsidRDefault="001E4025" w:rsidP="009A2596">
      <w:pPr>
        <w:jc w:val="center"/>
      </w:pPr>
    </w:p>
    <w:p w:rsidR="00F55DAE" w:rsidRDefault="00F55DAE" w:rsidP="00243D31">
      <w:pPr>
        <w:spacing w:line="360" w:lineRule="auto"/>
        <w:jc w:val="center"/>
        <w:rPr>
          <w:sz w:val="28"/>
          <w:szCs w:val="28"/>
        </w:rPr>
      </w:pPr>
    </w:p>
    <w:p w:rsidR="00F55DAE" w:rsidRDefault="00F55DAE" w:rsidP="00243D3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F55DAE" w:rsidRDefault="00F55DAE" w:rsidP="00243D31">
      <w:pPr>
        <w:spacing w:line="360" w:lineRule="auto"/>
        <w:jc w:val="center"/>
        <w:rPr>
          <w:sz w:val="28"/>
          <w:szCs w:val="28"/>
        </w:rPr>
      </w:pPr>
    </w:p>
    <w:sectPr w:rsidR="00F55DAE" w:rsidSect="00C90B5F">
      <w:headerReference w:type="even" r:id="rId9"/>
      <w:headerReference w:type="default" r:id="rId10"/>
      <w:pgSz w:w="11907" w:h="16840" w:code="9"/>
      <w:pgMar w:top="851" w:right="709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69" w:rsidRDefault="00581B69">
      <w:r>
        <w:separator/>
      </w:r>
    </w:p>
  </w:endnote>
  <w:endnote w:type="continuationSeparator" w:id="0">
    <w:p w:rsidR="00581B69" w:rsidRDefault="0058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69" w:rsidRDefault="00581B69">
      <w:r>
        <w:separator/>
      </w:r>
    </w:p>
  </w:footnote>
  <w:footnote w:type="continuationSeparator" w:id="0">
    <w:p w:rsidR="00581B69" w:rsidRDefault="0058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Ispoln"/>
  <w:bookmarkEnd w:id="1"/>
  <w:p w:rsidR="009411D6" w:rsidRDefault="00E51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D6" w:rsidRDefault="00E51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DD7">
      <w:rPr>
        <w:rStyle w:val="a4"/>
        <w:noProof/>
      </w:rPr>
      <w:t>3</w: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A95"/>
    <w:multiLevelType w:val="hybridMultilevel"/>
    <w:tmpl w:val="681C99D2"/>
    <w:lvl w:ilvl="0" w:tplc="F7CC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25562"/>
    <w:rsid w:val="00056CD1"/>
    <w:rsid w:val="000829F4"/>
    <w:rsid w:val="00087D52"/>
    <w:rsid w:val="000A1899"/>
    <w:rsid w:val="001050AC"/>
    <w:rsid w:val="00114166"/>
    <w:rsid w:val="0012102D"/>
    <w:rsid w:val="00121B91"/>
    <w:rsid w:val="00141F3D"/>
    <w:rsid w:val="001E4025"/>
    <w:rsid w:val="001F1581"/>
    <w:rsid w:val="001F6A99"/>
    <w:rsid w:val="0022657C"/>
    <w:rsid w:val="00243D31"/>
    <w:rsid w:val="00251831"/>
    <w:rsid w:val="0028104C"/>
    <w:rsid w:val="002C4179"/>
    <w:rsid w:val="002E0572"/>
    <w:rsid w:val="003040F3"/>
    <w:rsid w:val="00331455"/>
    <w:rsid w:val="003506C0"/>
    <w:rsid w:val="003B7B12"/>
    <w:rsid w:val="003E1668"/>
    <w:rsid w:val="003F666E"/>
    <w:rsid w:val="004252DE"/>
    <w:rsid w:val="00440359"/>
    <w:rsid w:val="004544D7"/>
    <w:rsid w:val="00474E76"/>
    <w:rsid w:val="00475A99"/>
    <w:rsid w:val="00483C2A"/>
    <w:rsid w:val="004A3040"/>
    <w:rsid w:val="004A7CBE"/>
    <w:rsid w:val="004D0E34"/>
    <w:rsid w:val="00501BAC"/>
    <w:rsid w:val="00570F1A"/>
    <w:rsid w:val="00581B69"/>
    <w:rsid w:val="00602414"/>
    <w:rsid w:val="00617F37"/>
    <w:rsid w:val="00653606"/>
    <w:rsid w:val="00657370"/>
    <w:rsid w:val="006D7D6E"/>
    <w:rsid w:val="006F4BD7"/>
    <w:rsid w:val="00705182"/>
    <w:rsid w:val="0072697D"/>
    <w:rsid w:val="007711AD"/>
    <w:rsid w:val="00781882"/>
    <w:rsid w:val="00791549"/>
    <w:rsid w:val="007960C2"/>
    <w:rsid w:val="007C0D67"/>
    <w:rsid w:val="007C2B86"/>
    <w:rsid w:val="007E0865"/>
    <w:rsid w:val="007F65A8"/>
    <w:rsid w:val="00811355"/>
    <w:rsid w:val="008369D5"/>
    <w:rsid w:val="0085190E"/>
    <w:rsid w:val="00860570"/>
    <w:rsid w:val="008C145B"/>
    <w:rsid w:val="008C540C"/>
    <w:rsid w:val="008F35DF"/>
    <w:rsid w:val="00920010"/>
    <w:rsid w:val="009306F5"/>
    <w:rsid w:val="009411D6"/>
    <w:rsid w:val="0095092A"/>
    <w:rsid w:val="00966A9A"/>
    <w:rsid w:val="00966F40"/>
    <w:rsid w:val="00987C5F"/>
    <w:rsid w:val="009A2596"/>
    <w:rsid w:val="009B3DCA"/>
    <w:rsid w:val="009C6065"/>
    <w:rsid w:val="00A032F7"/>
    <w:rsid w:val="00A14334"/>
    <w:rsid w:val="00A15372"/>
    <w:rsid w:val="00A17AD4"/>
    <w:rsid w:val="00A2602E"/>
    <w:rsid w:val="00A44DD7"/>
    <w:rsid w:val="00AC0D79"/>
    <w:rsid w:val="00B5696E"/>
    <w:rsid w:val="00B97EB2"/>
    <w:rsid w:val="00BA0F89"/>
    <w:rsid w:val="00BB5B35"/>
    <w:rsid w:val="00C00562"/>
    <w:rsid w:val="00C11C1B"/>
    <w:rsid w:val="00C90B5F"/>
    <w:rsid w:val="00CB7235"/>
    <w:rsid w:val="00CC5ED3"/>
    <w:rsid w:val="00CF301E"/>
    <w:rsid w:val="00CF6F34"/>
    <w:rsid w:val="00D1738E"/>
    <w:rsid w:val="00D5242D"/>
    <w:rsid w:val="00D529FE"/>
    <w:rsid w:val="00D63200"/>
    <w:rsid w:val="00DB4262"/>
    <w:rsid w:val="00DB7002"/>
    <w:rsid w:val="00E04EFC"/>
    <w:rsid w:val="00E05FDA"/>
    <w:rsid w:val="00E41515"/>
    <w:rsid w:val="00E51105"/>
    <w:rsid w:val="00E51ABF"/>
    <w:rsid w:val="00E54FEC"/>
    <w:rsid w:val="00E631AA"/>
    <w:rsid w:val="00ED270A"/>
    <w:rsid w:val="00F02102"/>
    <w:rsid w:val="00F10A7E"/>
    <w:rsid w:val="00F45E65"/>
    <w:rsid w:val="00F502F4"/>
    <w:rsid w:val="00F55DAE"/>
    <w:rsid w:val="00F61AD4"/>
    <w:rsid w:val="00FB5819"/>
    <w:rsid w:val="00FD4332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726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7D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semiHidden/>
    <w:unhideWhenUsed/>
    <w:rsid w:val="004252DE"/>
    <w:rPr>
      <w:vertAlign w:val="superscript"/>
    </w:rPr>
  </w:style>
  <w:style w:type="paragraph" w:customStyle="1" w:styleId="ConsPlusTitle">
    <w:name w:val="ConsPlusTitle"/>
    <w:rsid w:val="003B7B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E1668"/>
    <w:pPr>
      <w:ind w:left="720"/>
      <w:contextualSpacing/>
    </w:pPr>
  </w:style>
  <w:style w:type="paragraph" w:customStyle="1" w:styleId="ConsPlusNonformat">
    <w:name w:val="ConsPlusNonformat"/>
    <w:rsid w:val="00243D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9A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726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7D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semiHidden/>
    <w:unhideWhenUsed/>
    <w:rsid w:val="004252DE"/>
    <w:rPr>
      <w:vertAlign w:val="superscript"/>
    </w:rPr>
  </w:style>
  <w:style w:type="paragraph" w:customStyle="1" w:styleId="ConsPlusTitle">
    <w:name w:val="ConsPlusTitle"/>
    <w:rsid w:val="003B7B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E1668"/>
    <w:pPr>
      <w:ind w:left="720"/>
      <w:contextualSpacing/>
    </w:pPr>
  </w:style>
  <w:style w:type="paragraph" w:customStyle="1" w:styleId="ConsPlusNonformat">
    <w:name w:val="ConsPlusNonformat"/>
    <w:rsid w:val="00243D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9A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7247-9990-44F0-B773-0AEF1587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104</TotalTime>
  <Pages>1</Pages>
  <Words>194</Words>
  <Characters>1108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1300</CharactersWithSpaces>
  <SharedDoc>false</SharedDoc>
  <HLinks>
    <vt:vector size="6" baseType="variant">
      <vt:variant>
        <vt:i4>69403762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settings\user\application data\microsoft\шаблоны\Служ_док\Gerb.bmp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Постановления ПФР</dc:subject>
  <dc:creator>Заторяева Анна Александровна</dc:creator>
  <cp:lastModifiedBy>Антонова Наталия Сергеевна</cp:lastModifiedBy>
  <cp:revision>12</cp:revision>
  <cp:lastPrinted>2020-03-12T11:38:00Z</cp:lastPrinted>
  <dcterms:created xsi:type="dcterms:W3CDTF">2020-03-12T07:06:00Z</dcterms:created>
  <dcterms:modified xsi:type="dcterms:W3CDTF">2020-04-01T16:37:00Z</dcterms:modified>
</cp:coreProperties>
</file>