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C6" w:rsidRPr="007C76C6" w:rsidRDefault="007C76C6" w:rsidP="007C76C6">
      <w:pPr>
        <w:ind w:left="5103"/>
        <w:rPr>
          <w:sz w:val="28"/>
          <w:szCs w:val="28"/>
        </w:rPr>
      </w:pPr>
      <w:bookmarkStart w:id="0" w:name="_GoBack"/>
      <w:bookmarkEnd w:id="0"/>
      <w:r w:rsidRPr="007C76C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602E52" w:rsidRDefault="00602E52" w:rsidP="00602E52">
      <w:pPr>
        <w:ind w:left="5103"/>
      </w:pPr>
      <w:r>
        <w:t xml:space="preserve">к дополнительному соглашению об обмене документами в системе электронного документооборота ПФР  </w:t>
      </w:r>
    </w:p>
    <w:p w:rsidR="008F3924" w:rsidRDefault="008F3924" w:rsidP="00997FBB">
      <w:pPr>
        <w:autoSpaceDE w:val="0"/>
        <w:autoSpaceDN w:val="0"/>
        <w:jc w:val="center"/>
        <w:rPr>
          <w:sz w:val="27"/>
          <w:szCs w:val="27"/>
        </w:rPr>
      </w:pPr>
    </w:p>
    <w:p w:rsidR="00997FBB" w:rsidRDefault="008F3924" w:rsidP="00997FBB">
      <w:pPr>
        <w:autoSpaceDE w:val="0"/>
        <w:autoSpaceDN w:val="0"/>
        <w:jc w:val="center"/>
        <w:rPr>
          <w:sz w:val="28"/>
          <w:szCs w:val="28"/>
        </w:rPr>
      </w:pPr>
      <w:r>
        <w:rPr>
          <w:sz w:val="27"/>
          <w:szCs w:val="27"/>
        </w:rPr>
        <w:t>Сведения</w:t>
      </w:r>
      <w:r w:rsidRPr="00074F84">
        <w:rPr>
          <w:sz w:val="28"/>
        </w:rPr>
        <w:t xml:space="preserve"> </w:t>
      </w:r>
      <w:r>
        <w:rPr>
          <w:sz w:val="28"/>
        </w:rPr>
        <w:t>об отнесении гражданина к категории лиц предпенсионного возраста</w:t>
      </w:r>
    </w:p>
    <w:p w:rsidR="00E360C6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547764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47764">
        <w:rPr>
          <w:rFonts w:ascii="Times New Roman" w:hAnsi="Times New Roman" w:cs="Times New Roman"/>
          <w:sz w:val="28"/>
          <w:szCs w:val="28"/>
        </w:rPr>
        <w:t xml:space="preserve">о состоянию </w:t>
      </w:r>
      <w:proofErr w:type="gramStart"/>
      <w:r w:rsidRPr="0054776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47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FF7CFA" w:rsidRDefault="00FF7CFA" w:rsidP="0092669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6CB" w:rsidRPr="00926690" w:rsidRDefault="005106CB" w:rsidP="007C76C6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Св</w:t>
      </w:r>
      <w:r w:rsidR="007C76C6">
        <w:rPr>
          <w:rFonts w:ascii="Times New Roman" w:hAnsi="Times New Roman" w:cs="Times New Roman"/>
          <w:sz w:val="28"/>
          <w:szCs w:val="28"/>
        </w:rPr>
        <w:t xml:space="preserve">едения выданы </w:t>
      </w:r>
      <w:r w:rsidRPr="00926690">
        <w:rPr>
          <w:rFonts w:ascii="Times New Roman" w:hAnsi="Times New Roman" w:cs="Times New Roman"/>
          <w:sz w:val="28"/>
          <w:szCs w:val="28"/>
        </w:rPr>
        <w:t xml:space="preserve">работодателю </w:t>
      </w:r>
      <w:r w:rsidR="004E2E96">
        <w:rPr>
          <w:rFonts w:ascii="Times New Roman" w:hAnsi="Times New Roman" w:cs="Times New Roman"/>
          <w:sz w:val="28"/>
          <w:szCs w:val="28"/>
        </w:rPr>
        <w:t xml:space="preserve">в </w:t>
      </w:r>
      <w:r w:rsidR="004E2E96" w:rsidRPr="0092669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4E2E96">
        <w:rPr>
          <w:rFonts w:ascii="Times New Roman" w:hAnsi="Times New Roman" w:cs="Times New Roman"/>
          <w:sz w:val="28"/>
          <w:szCs w:val="28"/>
        </w:rPr>
        <w:t xml:space="preserve">с </w:t>
      </w:r>
      <w:r w:rsidR="00F574AB">
        <w:rPr>
          <w:rFonts w:ascii="Times New Roman" w:hAnsi="Times New Roman" w:cs="Times New Roman"/>
          <w:sz w:val="28"/>
          <w:szCs w:val="28"/>
        </w:rPr>
        <w:t>част</w:t>
      </w:r>
      <w:r w:rsidR="004E2E96">
        <w:rPr>
          <w:rFonts w:ascii="Times New Roman" w:hAnsi="Times New Roman" w:cs="Times New Roman"/>
          <w:sz w:val="28"/>
          <w:szCs w:val="28"/>
        </w:rPr>
        <w:t>ью</w:t>
      </w:r>
      <w:r w:rsidR="00F574AB">
        <w:rPr>
          <w:rFonts w:ascii="Times New Roman" w:hAnsi="Times New Roman" w:cs="Times New Roman"/>
          <w:sz w:val="28"/>
          <w:szCs w:val="28"/>
        </w:rPr>
        <w:t xml:space="preserve"> 11 статьи 10 </w:t>
      </w:r>
      <w:r w:rsidR="00F574AB" w:rsidRPr="00F574AB">
        <w:rPr>
          <w:rFonts w:ascii="Times New Roman" w:hAnsi="Times New Roman" w:cs="Times New Roman"/>
          <w:sz w:val="28"/>
          <w:szCs w:val="28"/>
        </w:rPr>
        <w:t>Федерального закона от 3 октября 2018 г. № 350-ФЗ «О внесении изменений в отдельные законодательные акты Российской Федерации по вопросам назначения и выплаты пенсий»</w:t>
      </w:r>
      <w:r w:rsidR="005209AA">
        <w:rPr>
          <w:rFonts w:ascii="Times New Roman" w:hAnsi="Times New Roman" w:cs="Times New Roman"/>
          <w:sz w:val="28"/>
          <w:szCs w:val="28"/>
        </w:rPr>
        <w:t>.</w:t>
      </w:r>
    </w:p>
    <w:p w:rsidR="00926690" w:rsidRPr="00926690" w:rsidRDefault="00926690" w:rsidP="001D54A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Сведения о гражданине: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Фамилия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Имя        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Отчество      ____________________________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Дата рождения __________________________</w:t>
      </w:r>
    </w:p>
    <w:p w:rsidR="00E360C6" w:rsidRPr="00926690" w:rsidRDefault="00E360C6" w:rsidP="005F2F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60C6" w:rsidRPr="00926690" w:rsidRDefault="00E360C6" w:rsidP="00E360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счета: ___________________</w:t>
      </w:r>
    </w:p>
    <w:p w:rsidR="00997FBB" w:rsidRPr="00926690" w:rsidRDefault="00997FBB" w:rsidP="00997FBB">
      <w:pPr>
        <w:autoSpaceDE w:val="0"/>
        <w:autoSpaceDN w:val="0"/>
        <w:ind w:right="34" w:firstLine="459"/>
        <w:jc w:val="both"/>
        <w:rPr>
          <w:sz w:val="28"/>
          <w:szCs w:val="28"/>
        </w:rPr>
      </w:pPr>
    </w:p>
    <w:p w:rsidR="00997FBB" w:rsidRPr="00926690" w:rsidRDefault="00E360C6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 xml:space="preserve">к категории предпенсионного возраста </w:t>
      </w:r>
      <w:r w:rsidR="005209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5209AA" w:rsidRPr="00926690">
        <w:rPr>
          <w:rFonts w:ascii="Times New Roman" w:hAnsi="Times New Roman" w:cs="Times New Roman"/>
          <w:sz w:val="28"/>
          <w:szCs w:val="28"/>
        </w:rPr>
        <w:t>стать</w:t>
      </w:r>
      <w:r w:rsidR="005209AA">
        <w:rPr>
          <w:rFonts w:ascii="Times New Roman" w:hAnsi="Times New Roman" w:cs="Times New Roman"/>
          <w:sz w:val="28"/>
          <w:szCs w:val="28"/>
        </w:rPr>
        <w:t>ей</w:t>
      </w:r>
      <w:r w:rsidR="005209AA" w:rsidRPr="00926690">
        <w:rPr>
          <w:rFonts w:ascii="Times New Roman" w:hAnsi="Times New Roman" w:cs="Times New Roman"/>
          <w:sz w:val="28"/>
          <w:szCs w:val="28"/>
        </w:rPr>
        <w:t xml:space="preserve"> 185.1 Трудового кодекса Российской Федерации </w:t>
      </w:r>
      <w:r w:rsidR="00997FBB" w:rsidRPr="00926690">
        <w:rPr>
          <w:rFonts w:ascii="Times New Roman" w:hAnsi="Times New Roman" w:cs="Times New Roman"/>
          <w:sz w:val="28"/>
          <w:szCs w:val="28"/>
        </w:rPr>
        <w:t>(делается отметка в соответствующем квадрате):</w:t>
      </w:r>
    </w:p>
    <w:p w:rsidR="00997FBB" w:rsidRPr="00926690" w:rsidRDefault="00255EF9" w:rsidP="00997FBB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0.6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">
                <v:shadow on="t"/>
              </v:rect>
            </w:pict>
          </mc:Fallback>
        </mc:AlternateContent>
      </w:r>
      <w:r w:rsidR="00E360C6" w:rsidRPr="00926690">
        <w:rPr>
          <w:sz w:val="28"/>
          <w:szCs w:val="28"/>
        </w:rPr>
        <w:t>относится</w:t>
      </w:r>
      <w:r w:rsidR="00997FBB" w:rsidRPr="00926690">
        <w:rPr>
          <w:sz w:val="28"/>
          <w:szCs w:val="28"/>
        </w:rPr>
        <w:t xml:space="preserve">, </w:t>
      </w:r>
      <w:r w:rsidR="00E360C6" w:rsidRPr="00926690">
        <w:rPr>
          <w:sz w:val="28"/>
          <w:szCs w:val="28"/>
        </w:rPr>
        <w:t xml:space="preserve"> </w:t>
      </w:r>
    </w:p>
    <w:p w:rsidR="00997FBB" w:rsidRPr="00926690" w:rsidRDefault="00255EF9" w:rsidP="00997FBB">
      <w:pPr>
        <w:autoSpaceDE w:val="0"/>
        <w:autoSpaceDN w:val="0"/>
        <w:spacing w:before="120"/>
        <w:ind w:firstLine="709"/>
        <w:jc w:val="both"/>
        <w:rPr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0.6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">
                <v:shadow on="t"/>
              </v:rect>
            </w:pict>
          </mc:Fallback>
        </mc:AlternateContent>
      </w:r>
      <w:r w:rsidR="00997FBB" w:rsidRPr="00926690">
        <w:rPr>
          <w:sz w:val="28"/>
          <w:szCs w:val="28"/>
        </w:rPr>
        <w:t xml:space="preserve">не </w:t>
      </w:r>
      <w:r w:rsidR="00E360C6" w:rsidRPr="00926690">
        <w:rPr>
          <w:sz w:val="28"/>
          <w:szCs w:val="28"/>
        </w:rPr>
        <w:t>относится</w:t>
      </w:r>
      <w:r w:rsidR="00997FBB" w:rsidRPr="00926690">
        <w:rPr>
          <w:sz w:val="28"/>
          <w:szCs w:val="28"/>
        </w:rPr>
        <w:t>.</w:t>
      </w:r>
    </w:p>
    <w:p w:rsidR="00997FBB" w:rsidRPr="00926690" w:rsidRDefault="00997FBB" w:rsidP="00997FB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997FBB" w:rsidRDefault="00997FBB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690">
        <w:rPr>
          <w:rFonts w:ascii="Times New Roman" w:hAnsi="Times New Roman" w:cs="Times New Roman"/>
          <w:sz w:val="28"/>
          <w:szCs w:val="28"/>
        </w:rPr>
        <w:t>Информация представлена на основании сведений, имеющихся в распоряжении территориального органа Пенсионного фонда Российской Федерации</w:t>
      </w:r>
      <w:r w:rsidR="00F574AB">
        <w:rPr>
          <w:rFonts w:ascii="Times New Roman" w:hAnsi="Times New Roman" w:cs="Times New Roman"/>
          <w:sz w:val="28"/>
          <w:szCs w:val="28"/>
        </w:rPr>
        <w:t>,</w:t>
      </w:r>
      <w:r w:rsidR="00AB2230">
        <w:rPr>
          <w:rFonts w:ascii="Times New Roman" w:hAnsi="Times New Roman" w:cs="Times New Roman"/>
          <w:sz w:val="28"/>
          <w:szCs w:val="28"/>
        </w:rPr>
        <w:t xml:space="preserve"> по состоянию на ________________</w:t>
      </w:r>
      <w:proofErr w:type="gramStart"/>
      <w:r w:rsidR="00AB223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B2230" w:rsidRPr="00926690" w:rsidRDefault="00AB2230" w:rsidP="00926690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3059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(дата)</w:t>
      </w:r>
    </w:p>
    <w:p w:rsidR="008A7E43" w:rsidRPr="00926690" w:rsidRDefault="008A7E43" w:rsidP="00997FBB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8A7E43" w:rsidRPr="00926690" w:rsidRDefault="00AB2230" w:rsidP="008A7E43">
      <w:pPr>
        <w:autoSpaceDE w:val="0"/>
        <w:autoSpaceDN w:val="0"/>
        <w:ind w:right="510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755FFD">
        <w:rPr>
          <w:sz w:val="28"/>
          <w:szCs w:val="28"/>
        </w:rPr>
        <w:t xml:space="preserve">(заместитель руководителя) </w:t>
      </w:r>
      <w:r w:rsidR="008A7E43" w:rsidRPr="00926690">
        <w:rPr>
          <w:sz w:val="28"/>
          <w:szCs w:val="28"/>
        </w:rPr>
        <w:t>территориального органа Пенсионного фонда Российской Федерации</w:t>
      </w:r>
    </w:p>
    <w:p w:rsidR="008A7E43" w:rsidRPr="00664C7F" w:rsidRDefault="008A7E43" w:rsidP="00997FBB">
      <w:pPr>
        <w:autoSpaceDE w:val="0"/>
        <w:autoSpaceDN w:val="0"/>
        <w:ind w:firstLine="709"/>
        <w:jc w:val="both"/>
        <w:rPr>
          <w:sz w:val="24"/>
          <w:szCs w:val="24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273"/>
        <w:gridCol w:w="2278"/>
        <w:gridCol w:w="255"/>
        <w:gridCol w:w="2722"/>
      </w:tblGrid>
      <w:tr w:rsidR="00997FBB" w:rsidRPr="00277263" w:rsidTr="005F2FA7">
        <w:trPr>
          <w:cantSplit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dxa"/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vAlign w:val="bottom"/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97FBB" w:rsidRPr="00D16F4F" w:rsidTr="005F2FA7">
        <w:trPr>
          <w:cantSplit/>
        </w:trPr>
        <w:tc>
          <w:tcPr>
            <w:tcW w:w="3828" w:type="dxa"/>
            <w:gridSpan w:val="2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73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8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(подпись)</w:t>
            </w:r>
          </w:p>
        </w:tc>
        <w:tc>
          <w:tcPr>
            <w:tcW w:w="255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2" w:type="dxa"/>
          </w:tcPr>
          <w:p w:rsidR="00997FBB" w:rsidRPr="00D16F4F" w:rsidRDefault="00997FBB" w:rsidP="005F2FA7">
            <w:pPr>
              <w:autoSpaceDE w:val="0"/>
              <w:autoSpaceDN w:val="0"/>
              <w:jc w:val="center"/>
              <w:rPr>
                <w:i/>
                <w:sz w:val="24"/>
                <w:szCs w:val="24"/>
              </w:rPr>
            </w:pPr>
            <w:r w:rsidRPr="00D16F4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инициалы, фамилия</w:t>
            </w:r>
            <w:r w:rsidRPr="00D16F4F">
              <w:rPr>
                <w:i/>
                <w:sz w:val="24"/>
                <w:szCs w:val="24"/>
              </w:rPr>
              <w:t>)</w:t>
            </w:r>
          </w:p>
        </w:tc>
      </w:tr>
      <w:tr w:rsidR="00997FBB" w:rsidRPr="00277263" w:rsidTr="005F2F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5"/>
          <w:wAfter w:w="6804" w:type="dxa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97FBB" w:rsidRPr="00277263" w:rsidRDefault="00997FBB" w:rsidP="005F2FA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77263">
              <w:rPr>
                <w:sz w:val="28"/>
                <w:szCs w:val="28"/>
              </w:rPr>
              <w:t>М.П.</w:t>
            </w:r>
          </w:p>
        </w:tc>
      </w:tr>
    </w:tbl>
    <w:p w:rsidR="009411D6" w:rsidRDefault="009411D6" w:rsidP="005209AA">
      <w:pPr>
        <w:pStyle w:val="a6"/>
        <w:ind w:firstLine="0"/>
        <w:rPr>
          <w:sz w:val="28"/>
        </w:rPr>
      </w:pPr>
    </w:p>
    <w:sectPr w:rsidR="009411D6" w:rsidSect="00C30049">
      <w:headerReference w:type="even" r:id="rId8"/>
      <w:headerReference w:type="default" r:id="rId9"/>
      <w:pgSz w:w="11907" w:h="16840" w:code="9"/>
      <w:pgMar w:top="851" w:right="709" w:bottom="993" w:left="1418" w:header="851" w:footer="7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2F" w:rsidRDefault="0048242F">
      <w:r>
        <w:separator/>
      </w:r>
    </w:p>
  </w:endnote>
  <w:endnote w:type="continuationSeparator" w:id="0">
    <w:p w:rsidR="0048242F" w:rsidRDefault="0048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2F" w:rsidRDefault="0048242F">
      <w:r>
        <w:separator/>
      </w:r>
    </w:p>
  </w:footnote>
  <w:footnote w:type="continuationSeparator" w:id="0">
    <w:p w:rsidR="0048242F" w:rsidRDefault="0048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Ispoln"/>
  <w:bookmarkEnd w:id="1"/>
  <w:p w:rsidR="009411D6" w:rsidRDefault="00E51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1D6" w:rsidRDefault="00E5110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02E52">
      <w:rPr>
        <w:rStyle w:val="a4"/>
        <w:noProof/>
      </w:rPr>
      <w:t>2</w:t>
    </w:r>
    <w:r>
      <w:rPr>
        <w:rStyle w:val="a4"/>
      </w:rPr>
      <w:fldChar w:fldCharType="end"/>
    </w:r>
  </w:p>
  <w:p w:rsidR="009411D6" w:rsidRDefault="009411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B56F1"/>
    <w:multiLevelType w:val="hybridMultilevel"/>
    <w:tmpl w:val="49141BAA"/>
    <w:lvl w:ilvl="0" w:tplc="0292151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74F84"/>
    <w:rsid w:val="000A5BB6"/>
    <w:rsid w:val="00197783"/>
    <w:rsid w:val="001A2FF9"/>
    <w:rsid w:val="001D54A0"/>
    <w:rsid w:val="002206E6"/>
    <w:rsid w:val="00233FA5"/>
    <w:rsid w:val="00251831"/>
    <w:rsid w:val="00255EF9"/>
    <w:rsid w:val="002A1F78"/>
    <w:rsid w:val="00330595"/>
    <w:rsid w:val="003F13B9"/>
    <w:rsid w:val="00443B58"/>
    <w:rsid w:val="0048242F"/>
    <w:rsid w:val="004E1659"/>
    <w:rsid w:val="004E2E96"/>
    <w:rsid w:val="005106CB"/>
    <w:rsid w:val="005209AA"/>
    <w:rsid w:val="00602E52"/>
    <w:rsid w:val="0062672B"/>
    <w:rsid w:val="006E222E"/>
    <w:rsid w:val="00755FFD"/>
    <w:rsid w:val="007711AD"/>
    <w:rsid w:val="007C76C6"/>
    <w:rsid w:val="00883539"/>
    <w:rsid w:val="008A7E43"/>
    <w:rsid w:val="008B6360"/>
    <w:rsid w:val="008F3924"/>
    <w:rsid w:val="00924557"/>
    <w:rsid w:val="00926690"/>
    <w:rsid w:val="009411D6"/>
    <w:rsid w:val="00963139"/>
    <w:rsid w:val="00987B85"/>
    <w:rsid w:val="00997FBB"/>
    <w:rsid w:val="009A4129"/>
    <w:rsid w:val="009A6A34"/>
    <w:rsid w:val="00A27EDC"/>
    <w:rsid w:val="00AB2230"/>
    <w:rsid w:val="00BC365C"/>
    <w:rsid w:val="00BD6CA2"/>
    <w:rsid w:val="00C30049"/>
    <w:rsid w:val="00C94958"/>
    <w:rsid w:val="00CA58B0"/>
    <w:rsid w:val="00CE2F0E"/>
    <w:rsid w:val="00D96091"/>
    <w:rsid w:val="00E360C6"/>
    <w:rsid w:val="00E51105"/>
    <w:rsid w:val="00EE3059"/>
    <w:rsid w:val="00F27F7E"/>
    <w:rsid w:val="00F574AB"/>
    <w:rsid w:val="00FB730F"/>
    <w:rsid w:val="00FF37B3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customStyle="1" w:styleId="ConsPlusNonformat">
    <w:name w:val="ConsPlusNonformat"/>
    <w:uiPriority w:val="99"/>
    <w:rsid w:val="00E360C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B73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</w:pPr>
  </w:style>
  <w:style w:type="paragraph" w:styleId="a6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customStyle="1" w:styleId="ConsPlusNonformat">
    <w:name w:val="ConsPlusNonformat"/>
    <w:uiPriority w:val="99"/>
    <w:rsid w:val="00E360C6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B73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0</TotalTime>
  <Pages>1</Pages>
  <Words>133</Words>
  <Characters>1163</Characters>
  <Application>Microsoft Office Word</Application>
  <DocSecurity>6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1294</CharactersWithSpaces>
  <SharedDoc>false</SharedDoc>
  <HLinks>
    <vt:vector size="6" baseType="variant">
      <vt:variant>
        <vt:i4>69403762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settings\user\application data\microsoft\шаблоны\Служ_док\Gerb.bmp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Славутская Мария Алексеевна</cp:lastModifiedBy>
  <cp:revision>2</cp:revision>
  <cp:lastPrinted>2018-10-22T05:52:00Z</cp:lastPrinted>
  <dcterms:created xsi:type="dcterms:W3CDTF">2019-06-25T23:38:00Z</dcterms:created>
  <dcterms:modified xsi:type="dcterms:W3CDTF">2019-06-25T23:38:00Z</dcterms:modified>
</cp:coreProperties>
</file>