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61" w:rsidRPr="00F2555A" w:rsidRDefault="00127F61" w:rsidP="00A34599">
      <w:pPr>
        <w:jc w:val="center"/>
        <w:rPr>
          <w:rFonts w:ascii="Times New Roman" w:hAnsi="Times New Roman"/>
          <w:sz w:val="24"/>
          <w:szCs w:val="24"/>
        </w:rPr>
      </w:pPr>
      <w:r w:rsidRPr="00F2555A">
        <w:rPr>
          <w:rFonts w:ascii="Times New Roman" w:hAnsi="Times New Roman"/>
          <w:sz w:val="24"/>
          <w:szCs w:val="24"/>
        </w:rPr>
        <w:t>Место проведения акции «День правовой помощи детям в 2014 году» в муниципальном районе (городском округе)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47"/>
        <w:gridCol w:w="4929"/>
      </w:tblGrid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</w:p>
          <w:p w:rsidR="00127F61" w:rsidRPr="00C04ABE" w:rsidRDefault="00127F61" w:rsidP="00C0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(городской округ)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Место проведения консультирования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 xml:space="preserve">Адрес размещения </w:t>
            </w:r>
          </w:p>
          <w:p w:rsidR="00127F61" w:rsidRPr="00C04ABE" w:rsidRDefault="00127F61" w:rsidP="00C0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консультационного пункта/Ф.И.О. консультанта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Ивановский городской Дворец детского и юношеского творчества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Иваново, ул. Батурина, д. 12/5.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Кутузова Г.М., заместитель Управляющего ОПФР по Ивановской области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ОГКОУ Ивановский детский дом «Ровесник»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Иваново, ул. Лежневская, д. 205.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Поваркова И.Г., начальник отдела УПФР  в городских округах Иванове, Кохме и Ивановском муниципальном районе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ОГКОУ Ивановский детский дом «Звездный»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Иваново, ул. Кузнецова, д. 50.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Пешкова Е.В., заместитель начальника отдела УПФР  в городских округах Иванове, Кохме и Ивановском муниципальном районе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Ивановский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Новоталицкий дом культуры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с. Ново-Талицы, ул. Цветаева, д. 33.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Никитина С.И., заместитель начальника УПФР в городских округах Иванове, Кохме и Ивановском муниципальном районе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 xml:space="preserve">г.о. Кохма 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Зал заседаний Городской Думы г.о. Кохма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Кохма, ул. Советская, д. 23.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К</w:t>
            </w: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олесников С.В., начальник УПФР в городских округах Иванове, Кохме и Ивановском муниципальном районе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МОУ СОШ № 19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Кинешма, ул. 50-летия Комсомола, д. 27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Сергеев А.М., начальник УПФР в городском округе Кинешме и Кинешемском муниципальном районе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Кинешемский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МУДО Кинешемский районный центр внешкольной работы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Наволоки, ул. Энгельса, д. 25.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Калистратова А.В., заместитель начальника УПФР в городском округе Кинешме и Кинешемском муниципальном районе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г.о. Тейково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Актовый зал в администрации г.о. Тейково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Тейково, пл. Ленина, д. 4.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Тихонова В.А., начальник отдела УПФР в городском округе Тейкове и Тейковском муниципальном районе;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Кузнецова Т.Ю., специалист-эксперт УПФР в городском округе Тейкове и Тейковском муниципальном районе.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Тейковский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МБОУ «Нерльская СОШ»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Тейковский район, д. Харино, д. 37.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Киселева О.В., начальник отдела УПФР  в городском округе Тейкове и Тейковском муниципальном районе;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Втюрина М.А., главный специалист-эксперт УПФР  в городском округе Тейкове и Тейковском муниципальном районе.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г.о. Шуя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населению г. Шуя 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Шуя, ул. 1-я Московская, д. 56.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Садовникова Н.А., начальник УПФР  в городском округе Шуе и Шуйском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Шуйский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с. Китово, д. 3.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Калиберда Н.В., начальник отдела УПФР в городском округе Шуе и Шуйском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Верхне-Ландеховский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МБОУ Верхнеландеховская СОШ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п. Верхний Ландех, пер. Школьный, д. 1           Горбова О.В. , руководитель группы  Отдела ПФР в Верхне-Ландеховском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Еремина Е.А., специалист-эксперт  Отдела ПФР в Верхне-Ланд</w:t>
            </w:r>
            <w:r>
              <w:rPr>
                <w:rFonts w:ascii="Times New Roman" w:hAnsi="Times New Roman"/>
                <w:sz w:val="24"/>
                <w:szCs w:val="24"/>
              </w:rPr>
              <w:t>еховском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Вичугский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Вичуга, ул. 50 лет Октября, д. 15, каб. 20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Сокова В.И., начальник УПФР в г.о. Вичуге и Вичугском м.р.;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Твердова Е.М., руководитель Клиентской службы УПФР  в городском округе Вичуге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Вичугском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Куликова О.С., специалист-эксперт УПФР в городском округе Вичуге и Вичугском муниципальном районе.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Гаврилово-Посадский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Зал заседаний администрации Гаврилово-Посадского муниципального района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Гаврилов-Посад, ул. Р.Люксембург, д.3.</w:t>
            </w:r>
          </w:p>
          <w:p w:rsidR="00127F61" w:rsidRPr="00C04ABE" w:rsidRDefault="00127F61" w:rsidP="00C0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Касаткина З.Д., начальник отдела УПФР   в Гаврилово-Посадском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F61" w:rsidRPr="00C04ABE" w:rsidRDefault="00127F61" w:rsidP="00C0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Кулакова Н.В., старший специалист УПФР  в Гаврилово-Посадском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Заволжский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Актовый зал администрации Заволжского муниципального района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Заволжск, ул. Мира, д. 7</w:t>
            </w:r>
          </w:p>
          <w:p w:rsidR="00127F61" w:rsidRPr="00C04ABE" w:rsidRDefault="00127F61" w:rsidP="00C0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Батова Е.С., старший специалист  отдела УПФР в Заволжском муниципальном районе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Ильинский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Актовый зал в администрации Ильинского муниципального района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п. Ильинское-Хованское, ул. Советская, д. 2.</w:t>
            </w:r>
          </w:p>
          <w:p w:rsidR="00127F61" w:rsidRPr="00C04ABE" w:rsidRDefault="00127F61" w:rsidP="00C0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Солодова О.А.,  руководитель группы Отдела ПФР в Ильинском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F61" w:rsidRPr="00C04ABE" w:rsidRDefault="00127F61" w:rsidP="00C0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Осташенко Т.А., старший специалист группы Отдела ПФР в Ильинском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МКУ Дополнительного образования детей «Комсомольский дом детского творчества»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Комсомольск, ул. Колганова, д. 19, к. № 8</w:t>
            </w:r>
          </w:p>
          <w:p w:rsidR="00127F61" w:rsidRPr="00C04ABE" w:rsidRDefault="00127F61" w:rsidP="00C0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Бабурина Н.В., начальник УПФР в Комсомольском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Лежневский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Читальный зал МБУК «Библиотека Лежневского городского поселения»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п. Лежнево, ул. Октябрьская, д. 3.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Начальники отделов: Курыгина О.А., Ходова С.Ю., УПФР в Лежневском муниципальном районе.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Лухский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Актовый зал МБОУ Лухская СОШ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п. Лух, ул. Школьная, д. 13.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Тюрякова С.В., начальник Отдела в Лухском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Палехский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КМУ Дополнительного образования детей «Центр внешкольной работы»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п. Палех, ул. Зиновьева, д. 3.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Бычкова О.Б., начальник Отдела в Палехском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Пестяковский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Актовый зал в Администрации Пестяковкого муниципального района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п. Пестяки, ул. Ленина, д. 4.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Никитина С.Г.  - начальник Отдела в Пестяковском муниципальном районе,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Ботина Н.А. – руководитель группы Отдела в Пестяковском муниципальном районе,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Приволжский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Актовый зал МКОУ СОШ № 1 г. Приволжска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Приволжск, ул. Социалистическая, д. 4.</w:t>
            </w:r>
          </w:p>
          <w:p w:rsidR="00127F61" w:rsidRPr="00C04ABE" w:rsidRDefault="00127F61" w:rsidP="00C0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Л.Н., старший специалист УПФР в Приволжском муниципальном районе;</w:t>
            </w:r>
          </w:p>
          <w:p w:rsidR="00127F61" w:rsidRPr="00C04ABE" w:rsidRDefault="00127F61" w:rsidP="00C0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Каплева О.А., специалист-эксперт УПФР в Приволжском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Пучежский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Актовый зал МБОУ ДОД «Центр детского творчества»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Пучеж, ул. Радищева, д. 42.</w:t>
            </w:r>
          </w:p>
          <w:p w:rsidR="00127F61" w:rsidRPr="00C04ABE" w:rsidRDefault="00127F61" w:rsidP="00C0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Антипина С.Е., начальник отдела УПФР в Пучежском муниципальном районе</w:t>
            </w:r>
            <w:r w:rsidRPr="00C0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Родниковский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МБОУ «Центральная городская СОШ»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Родники, пл. Ленина, д. 10/6.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Бычкова Л.А., начальник УПФР в Родниковском муниципальном районе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Савинский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 xml:space="preserve">В зале МКОУ ДОД Центр дополнительного образования детей 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п. Савино, ул. Первомайская, д. 9.</w:t>
            </w:r>
          </w:p>
          <w:p w:rsidR="00127F61" w:rsidRPr="00C04ABE" w:rsidRDefault="00127F61" w:rsidP="00C04ABE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  <w:r w:rsidRPr="00C04ABE">
              <w:rPr>
                <w:sz w:val="24"/>
                <w:szCs w:val="24"/>
              </w:rPr>
              <w:t>Коровкина Г.С., начальник УПФР в Савинском муниципальном районе;</w:t>
            </w:r>
          </w:p>
          <w:p w:rsidR="00127F61" w:rsidRPr="00C04ABE" w:rsidRDefault="00127F61" w:rsidP="00C04ABE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  <w:r w:rsidRPr="00C04ABE">
              <w:rPr>
                <w:sz w:val="24"/>
                <w:szCs w:val="24"/>
              </w:rPr>
              <w:t xml:space="preserve"> Кузьмина Н.Г., начальник отдела УПФР  в Савинском муниципальном районе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Фурмановский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МБОУ ДОД Центр детского творчества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Фурманов, ул. Тимирязева, д. 32.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Ильинцева Е.Н., начальник УПФР в Фурмановском муниципальном районе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Южский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Администрация Южского муниципального района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Южа, ул. Пушкина, д. 1.</w:t>
            </w:r>
          </w:p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color w:val="000000"/>
                <w:sz w:val="24"/>
                <w:szCs w:val="24"/>
              </w:rPr>
              <w:t>Киселева Е.Г. специалист-эксперт УПФР в Южском муниципальном районе</w:t>
            </w:r>
          </w:p>
        </w:tc>
      </w:tr>
      <w:tr w:rsidR="00127F61" w:rsidRPr="00C04ABE" w:rsidTr="00C04ABE">
        <w:tc>
          <w:tcPr>
            <w:tcW w:w="3510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Юрьевецкий район</w:t>
            </w:r>
          </w:p>
        </w:tc>
        <w:tc>
          <w:tcPr>
            <w:tcW w:w="6347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Актовый зал детско-юношеского центра г. Юрьевец (ДЮЦ)</w:t>
            </w:r>
          </w:p>
        </w:tc>
        <w:tc>
          <w:tcPr>
            <w:tcW w:w="4929" w:type="dxa"/>
          </w:tcPr>
          <w:p w:rsidR="00127F61" w:rsidRPr="00C04ABE" w:rsidRDefault="00127F61" w:rsidP="00C0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г. Юрьевец, ул. Советская, д. 111.</w:t>
            </w:r>
          </w:p>
          <w:p w:rsidR="00127F61" w:rsidRPr="00C04ABE" w:rsidRDefault="00127F61" w:rsidP="00C0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Коткова О.Н., начальник отдела УПФР в Юрьевецком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F61" w:rsidRPr="00C04ABE" w:rsidRDefault="00127F61" w:rsidP="00C04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Белова В.А.,  специалит-эксперт отдела УПФР в Юрьевецком муниципальном районе.</w:t>
            </w:r>
          </w:p>
        </w:tc>
      </w:tr>
    </w:tbl>
    <w:p w:rsidR="00127F61" w:rsidRPr="00A34599" w:rsidRDefault="00127F61" w:rsidP="00467519">
      <w:pPr>
        <w:rPr>
          <w:rFonts w:ascii="Times New Roman" w:hAnsi="Times New Roman"/>
        </w:rPr>
      </w:pPr>
    </w:p>
    <w:sectPr w:rsidR="00127F61" w:rsidRPr="00A34599" w:rsidSect="00A3459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599"/>
    <w:rsid w:val="000008D0"/>
    <w:rsid w:val="00002DC2"/>
    <w:rsid w:val="00002E82"/>
    <w:rsid w:val="0000361F"/>
    <w:rsid w:val="0000373C"/>
    <w:rsid w:val="000111ED"/>
    <w:rsid w:val="000139C5"/>
    <w:rsid w:val="000142F0"/>
    <w:rsid w:val="000147C2"/>
    <w:rsid w:val="00015BD2"/>
    <w:rsid w:val="00015E46"/>
    <w:rsid w:val="00016403"/>
    <w:rsid w:val="00020A83"/>
    <w:rsid w:val="0002262D"/>
    <w:rsid w:val="00022E07"/>
    <w:rsid w:val="000236B5"/>
    <w:rsid w:val="00024564"/>
    <w:rsid w:val="0003077F"/>
    <w:rsid w:val="00030F6E"/>
    <w:rsid w:val="00032470"/>
    <w:rsid w:val="00036DF5"/>
    <w:rsid w:val="00037223"/>
    <w:rsid w:val="00037373"/>
    <w:rsid w:val="00041A15"/>
    <w:rsid w:val="000429E8"/>
    <w:rsid w:val="000460A2"/>
    <w:rsid w:val="00046242"/>
    <w:rsid w:val="00046E93"/>
    <w:rsid w:val="000514FD"/>
    <w:rsid w:val="00052D8E"/>
    <w:rsid w:val="00053BFB"/>
    <w:rsid w:val="000543B3"/>
    <w:rsid w:val="000553B1"/>
    <w:rsid w:val="00057114"/>
    <w:rsid w:val="00060BDE"/>
    <w:rsid w:val="00061B90"/>
    <w:rsid w:val="00062AC9"/>
    <w:rsid w:val="00063A4D"/>
    <w:rsid w:val="00063E7F"/>
    <w:rsid w:val="00064924"/>
    <w:rsid w:val="00066237"/>
    <w:rsid w:val="0007036B"/>
    <w:rsid w:val="0007147D"/>
    <w:rsid w:val="00071CD8"/>
    <w:rsid w:val="0007282E"/>
    <w:rsid w:val="000732B9"/>
    <w:rsid w:val="00074D18"/>
    <w:rsid w:val="00076102"/>
    <w:rsid w:val="00077931"/>
    <w:rsid w:val="00080134"/>
    <w:rsid w:val="00083319"/>
    <w:rsid w:val="0008580D"/>
    <w:rsid w:val="00085F3D"/>
    <w:rsid w:val="000874B8"/>
    <w:rsid w:val="00087AC3"/>
    <w:rsid w:val="00087F89"/>
    <w:rsid w:val="00090C1C"/>
    <w:rsid w:val="00090E5D"/>
    <w:rsid w:val="00091720"/>
    <w:rsid w:val="00094211"/>
    <w:rsid w:val="00095715"/>
    <w:rsid w:val="00095853"/>
    <w:rsid w:val="0009585A"/>
    <w:rsid w:val="00095B63"/>
    <w:rsid w:val="000977B4"/>
    <w:rsid w:val="00097B5E"/>
    <w:rsid w:val="000A246D"/>
    <w:rsid w:val="000A26F0"/>
    <w:rsid w:val="000A4D3D"/>
    <w:rsid w:val="000A79D8"/>
    <w:rsid w:val="000B0BBC"/>
    <w:rsid w:val="000B3E50"/>
    <w:rsid w:val="000B6601"/>
    <w:rsid w:val="000C1601"/>
    <w:rsid w:val="000C21BF"/>
    <w:rsid w:val="000C4DEA"/>
    <w:rsid w:val="000C506E"/>
    <w:rsid w:val="000C6498"/>
    <w:rsid w:val="000D0955"/>
    <w:rsid w:val="000D329A"/>
    <w:rsid w:val="000D6028"/>
    <w:rsid w:val="000E136F"/>
    <w:rsid w:val="000E1F7E"/>
    <w:rsid w:val="000E2675"/>
    <w:rsid w:val="000E33FF"/>
    <w:rsid w:val="000E4877"/>
    <w:rsid w:val="000E4F04"/>
    <w:rsid w:val="000E63ED"/>
    <w:rsid w:val="000F1865"/>
    <w:rsid w:val="000F1E64"/>
    <w:rsid w:val="000F2801"/>
    <w:rsid w:val="000F7CD3"/>
    <w:rsid w:val="000F7E01"/>
    <w:rsid w:val="001001F9"/>
    <w:rsid w:val="00100729"/>
    <w:rsid w:val="001022DC"/>
    <w:rsid w:val="00102808"/>
    <w:rsid w:val="00102ED4"/>
    <w:rsid w:val="00104265"/>
    <w:rsid w:val="00104BBD"/>
    <w:rsid w:val="00105284"/>
    <w:rsid w:val="001064FD"/>
    <w:rsid w:val="00106565"/>
    <w:rsid w:val="00106A17"/>
    <w:rsid w:val="00106E71"/>
    <w:rsid w:val="001117A3"/>
    <w:rsid w:val="00112350"/>
    <w:rsid w:val="001167FA"/>
    <w:rsid w:val="00116DD5"/>
    <w:rsid w:val="00121FEC"/>
    <w:rsid w:val="00122A0C"/>
    <w:rsid w:val="001237EA"/>
    <w:rsid w:val="00125819"/>
    <w:rsid w:val="001270A8"/>
    <w:rsid w:val="0012778E"/>
    <w:rsid w:val="00127F61"/>
    <w:rsid w:val="001314E7"/>
    <w:rsid w:val="001319C5"/>
    <w:rsid w:val="00132C0C"/>
    <w:rsid w:val="00132E22"/>
    <w:rsid w:val="0013302E"/>
    <w:rsid w:val="00133DB1"/>
    <w:rsid w:val="001353C7"/>
    <w:rsid w:val="00135DFA"/>
    <w:rsid w:val="001362AB"/>
    <w:rsid w:val="00136306"/>
    <w:rsid w:val="0013791B"/>
    <w:rsid w:val="00140326"/>
    <w:rsid w:val="001408C5"/>
    <w:rsid w:val="001410FB"/>
    <w:rsid w:val="00141FE0"/>
    <w:rsid w:val="00143370"/>
    <w:rsid w:val="00146929"/>
    <w:rsid w:val="001473F4"/>
    <w:rsid w:val="00151541"/>
    <w:rsid w:val="0015255B"/>
    <w:rsid w:val="00152D70"/>
    <w:rsid w:val="00154B36"/>
    <w:rsid w:val="00157012"/>
    <w:rsid w:val="00157EFB"/>
    <w:rsid w:val="00161BE0"/>
    <w:rsid w:val="00161DEC"/>
    <w:rsid w:val="00162E22"/>
    <w:rsid w:val="00165217"/>
    <w:rsid w:val="00166503"/>
    <w:rsid w:val="00167EF2"/>
    <w:rsid w:val="00170B42"/>
    <w:rsid w:val="00171887"/>
    <w:rsid w:val="00171C93"/>
    <w:rsid w:val="0017619A"/>
    <w:rsid w:val="001774BB"/>
    <w:rsid w:val="00180329"/>
    <w:rsid w:val="001812E7"/>
    <w:rsid w:val="00185D90"/>
    <w:rsid w:val="00186640"/>
    <w:rsid w:val="001871D6"/>
    <w:rsid w:val="00190CCA"/>
    <w:rsid w:val="00191441"/>
    <w:rsid w:val="0019162F"/>
    <w:rsid w:val="00192C83"/>
    <w:rsid w:val="00194BA7"/>
    <w:rsid w:val="00194F1F"/>
    <w:rsid w:val="0019610F"/>
    <w:rsid w:val="001969D0"/>
    <w:rsid w:val="0019777C"/>
    <w:rsid w:val="00197935"/>
    <w:rsid w:val="001A0027"/>
    <w:rsid w:val="001A01E7"/>
    <w:rsid w:val="001A0B37"/>
    <w:rsid w:val="001A1614"/>
    <w:rsid w:val="001A1989"/>
    <w:rsid w:val="001A2B60"/>
    <w:rsid w:val="001A30F9"/>
    <w:rsid w:val="001A5B94"/>
    <w:rsid w:val="001B2AEC"/>
    <w:rsid w:val="001B3416"/>
    <w:rsid w:val="001B3427"/>
    <w:rsid w:val="001B3F7A"/>
    <w:rsid w:val="001B4549"/>
    <w:rsid w:val="001C01EA"/>
    <w:rsid w:val="001C2490"/>
    <w:rsid w:val="001C3A46"/>
    <w:rsid w:val="001C3A56"/>
    <w:rsid w:val="001C5BB9"/>
    <w:rsid w:val="001C7C27"/>
    <w:rsid w:val="001D05DA"/>
    <w:rsid w:val="001D06BF"/>
    <w:rsid w:val="001D08CE"/>
    <w:rsid w:val="001D1F33"/>
    <w:rsid w:val="001D21D1"/>
    <w:rsid w:val="001D2BEA"/>
    <w:rsid w:val="001D36E0"/>
    <w:rsid w:val="001D45B5"/>
    <w:rsid w:val="001D48FA"/>
    <w:rsid w:val="001D5DA7"/>
    <w:rsid w:val="001D5F09"/>
    <w:rsid w:val="001D70B2"/>
    <w:rsid w:val="001E017E"/>
    <w:rsid w:val="001E181E"/>
    <w:rsid w:val="001E2AF1"/>
    <w:rsid w:val="001E3E97"/>
    <w:rsid w:val="001E4F56"/>
    <w:rsid w:val="001E5285"/>
    <w:rsid w:val="001E5861"/>
    <w:rsid w:val="001E5E7F"/>
    <w:rsid w:val="001E6056"/>
    <w:rsid w:val="001E6989"/>
    <w:rsid w:val="001E71F7"/>
    <w:rsid w:val="001E7F4B"/>
    <w:rsid w:val="001F33DC"/>
    <w:rsid w:val="001F3434"/>
    <w:rsid w:val="001F4AA6"/>
    <w:rsid w:val="001F5A02"/>
    <w:rsid w:val="001F6986"/>
    <w:rsid w:val="001F6F92"/>
    <w:rsid w:val="001F73C8"/>
    <w:rsid w:val="001F7DE2"/>
    <w:rsid w:val="00202679"/>
    <w:rsid w:val="00202A18"/>
    <w:rsid w:val="00202BE0"/>
    <w:rsid w:val="00203C4D"/>
    <w:rsid w:val="002046E2"/>
    <w:rsid w:val="0021102E"/>
    <w:rsid w:val="002137E0"/>
    <w:rsid w:val="00213971"/>
    <w:rsid w:val="00215FB4"/>
    <w:rsid w:val="00222588"/>
    <w:rsid w:val="00223C65"/>
    <w:rsid w:val="002249C9"/>
    <w:rsid w:val="0022621C"/>
    <w:rsid w:val="0022659B"/>
    <w:rsid w:val="002300D2"/>
    <w:rsid w:val="00231AD1"/>
    <w:rsid w:val="002353C9"/>
    <w:rsid w:val="002354E0"/>
    <w:rsid w:val="002367B4"/>
    <w:rsid w:val="0023693C"/>
    <w:rsid w:val="00241D67"/>
    <w:rsid w:val="00244CCE"/>
    <w:rsid w:val="00246310"/>
    <w:rsid w:val="00250D3D"/>
    <w:rsid w:val="00252123"/>
    <w:rsid w:val="00253579"/>
    <w:rsid w:val="00254A17"/>
    <w:rsid w:val="0025534B"/>
    <w:rsid w:val="002558EA"/>
    <w:rsid w:val="002559A4"/>
    <w:rsid w:val="00256847"/>
    <w:rsid w:val="00256FDB"/>
    <w:rsid w:val="002574BA"/>
    <w:rsid w:val="0025771D"/>
    <w:rsid w:val="002611C0"/>
    <w:rsid w:val="00264D7E"/>
    <w:rsid w:val="00264D9C"/>
    <w:rsid w:val="00266793"/>
    <w:rsid w:val="00267BCA"/>
    <w:rsid w:val="002717F0"/>
    <w:rsid w:val="0027261A"/>
    <w:rsid w:val="00273E71"/>
    <w:rsid w:val="00275060"/>
    <w:rsid w:val="00277EC4"/>
    <w:rsid w:val="00280322"/>
    <w:rsid w:val="002813A6"/>
    <w:rsid w:val="00281D07"/>
    <w:rsid w:val="0028318B"/>
    <w:rsid w:val="00283388"/>
    <w:rsid w:val="002843AA"/>
    <w:rsid w:val="00284DEF"/>
    <w:rsid w:val="00286800"/>
    <w:rsid w:val="002878DF"/>
    <w:rsid w:val="00291D8A"/>
    <w:rsid w:val="002922F7"/>
    <w:rsid w:val="00296AFC"/>
    <w:rsid w:val="002A0F59"/>
    <w:rsid w:val="002A1E22"/>
    <w:rsid w:val="002A35CD"/>
    <w:rsid w:val="002A48DE"/>
    <w:rsid w:val="002A7022"/>
    <w:rsid w:val="002B05FD"/>
    <w:rsid w:val="002B1245"/>
    <w:rsid w:val="002B18EC"/>
    <w:rsid w:val="002B1A80"/>
    <w:rsid w:val="002B2ADD"/>
    <w:rsid w:val="002B35B9"/>
    <w:rsid w:val="002B4174"/>
    <w:rsid w:val="002B78DA"/>
    <w:rsid w:val="002B7926"/>
    <w:rsid w:val="002B7C68"/>
    <w:rsid w:val="002C122F"/>
    <w:rsid w:val="002C153E"/>
    <w:rsid w:val="002C33E4"/>
    <w:rsid w:val="002C344E"/>
    <w:rsid w:val="002C462A"/>
    <w:rsid w:val="002C5B86"/>
    <w:rsid w:val="002C601E"/>
    <w:rsid w:val="002C7427"/>
    <w:rsid w:val="002C7BD4"/>
    <w:rsid w:val="002C7E77"/>
    <w:rsid w:val="002D0597"/>
    <w:rsid w:val="002D08F7"/>
    <w:rsid w:val="002D0D76"/>
    <w:rsid w:val="002D258F"/>
    <w:rsid w:val="002D2A4C"/>
    <w:rsid w:val="002D3AD4"/>
    <w:rsid w:val="002D46F8"/>
    <w:rsid w:val="002D5BC6"/>
    <w:rsid w:val="002D7C18"/>
    <w:rsid w:val="002E18F8"/>
    <w:rsid w:val="002E218D"/>
    <w:rsid w:val="002E5662"/>
    <w:rsid w:val="002E6034"/>
    <w:rsid w:val="002E6BB1"/>
    <w:rsid w:val="002F197A"/>
    <w:rsid w:val="002F3269"/>
    <w:rsid w:val="002F400D"/>
    <w:rsid w:val="002F4811"/>
    <w:rsid w:val="002F5422"/>
    <w:rsid w:val="002F5783"/>
    <w:rsid w:val="002F7859"/>
    <w:rsid w:val="002F78C4"/>
    <w:rsid w:val="002F7944"/>
    <w:rsid w:val="003004D7"/>
    <w:rsid w:val="00302D89"/>
    <w:rsid w:val="00303065"/>
    <w:rsid w:val="0030467B"/>
    <w:rsid w:val="00304C46"/>
    <w:rsid w:val="00305044"/>
    <w:rsid w:val="00306A3B"/>
    <w:rsid w:val="00306C90"/>
    <w:rsid w:val="0030701E"/>
    <w:rsid w:val="00307731"/>
    <w:rsid w:val="00312527"/>
    <w:rsid w:val="003131BB"/>
    <w:rsid w:val="00313473"/>
    <w:rsid w:val="003141D2"/>
    <w:rsid w:val="003168BE"/>
    <w:rsid w:val="0031713A"/>
    <w:rsid w:val="0032046B"/>
    <w:rsid w:val="00320784"/>
    <w:rsid w:val="00320A06"/>
    <w:rsid w:val="0032197C"/>
    <w:rsid w:val="00321E43"/>
    <w:rsid w:val="0032218C"/>
    <w:rsid w:val="003226BE"/>
    <w:rsid w:val="00324808"/>
    <w:rsid w:val="00325D74"/>
    <w:rsid w:val="00327BF0"/>
    <w:rsid w:val="00330CBD"/>
    <w:rsid w:val="003327F0"/>
    <w:rsid w:val="0033401A"/>
    <w:rsid w:val="00334170"/>
    <w:rsid w:val="00335567"/>
    <w:rsid w:val="003360B2"/>
    <w:rsid w:val="003368F7"/>
    <w:rsid w:val="00337538"/>
    <w:rsid w:val="003427B1"/>
    <w:rsid w:val="00342DD7"/>
    <w:rsid w:val="00343B0D"/>
    <w:rsid w:val="00346633"/>
    <w:rsid w:val="003471CB"/>
    <w:rsid w:val="003476F7"/>
    <w:rsid w:val="00351D82"/>
    <w:rsid w:val="0035320C"/>
    <w:rsid w:val="00353332"/>
    <w:rsid w:val="003543EE"/>
    <w:rsid w:val="0035577D"/>
    <w:rsid w:val="00355EF3"/>
    <w:rsid w:val="00357367"/>
    <w:rsid w:val="00357B8B"/>
    <w:rsid w:val="0036085A"/>
    <w:rsid w:val="00362650"/>
    <w:rsid w:val="00362E35"/>
    <w:rsid w:val="003635C3"/>
    <w:rsid w:val="003667CB"/>
    <w:rsid w:val="00370111"/>
    <w:rsid w:val="00373815"/>
    <w:rsid w:val="003738A1"/>
    <w:rsid w:val="003750DD"/>
    <w:rsid w:val="00376E0B"/>
    <w:rsid w:val="0038070F"/>
    <w:rsid w:val="00382E16"/>
    <w:rsid w:val="0038337B"/>
    <w:rsid w:val="0038338F"/>
    <w:rsid w:val="00383AE7"/>
    <w:rsid w:val="00385C61"/>
    <w:rsid w:val="0038665C"/>
    <w:rsid w:val="00386709"/>
    <w:rsid w:val="00387252"/>
    <w:rsid w:val="00390865"/>
    <w:rsid w:val="00392A59"/>
    <w:rsid w:val="00394596"/>
    <w:rsid w:val="0039520C"/>
    <w:rsid w:val="003A031E"/>
    <w:rsid w:val="003A1AF4"/>
    <w:rsid w:val="003A2542"/>
    <w:rsid w:val="003A4FCF"/>
    <w:rsid w:val="003A5275"/>
    <w:rsid w:val="003A5A57"/>
    <w:rsid w:val="003A68DC"/>
    <w:rsid w:val="003A6CEC"/>
    <w:rsid w:val="003A7E42"/>
    <w:rsid w:val="003B1D2B"/>
    <w:rsid w:val="003B1D41"/>
    <w:rsid w:val="003B3D67"/>
    <w:rsid w:val="003B45A5"/>
    <w:rsid w:val="003B5B95"/>
    <w:rsid w:val="003B6C2C"/>
    <w:rsid w:val="003C3CF2"/>
    <w:rsid w:val="003C41D3"/>
    <w:rsid w:val="003C4FFB"/>
    <w:rsid w:val="003C5283"/>
    <w:rsid w:val="003C658F"/>
    <w:rsid w:val="003C7FB4"/>
    <w:rsid w:val="003D3BC8"/>
    <w:rsid w:val="003D595C"/>
    <w:rsid w:val="003D5974"/>
    <w:rsid w:val="003D6F57"/>
    <w:rsid w:val="003D6FC0"/>
    <w:rsid w:val="003D737E"/>
    <w:rsid w:val="003D795B"/>
    <w:rsid w:val="003E020C"/>
    <w:rsid w:val="003E06FA"/>
    <w:rsid w:val="003E10A7"/>
    <w:rsid w:val="003E1611"/>
    <w:rsid w:val="003E17A8"/>
    <w:rsid w:val="003E38E7"/>
    <w:rsid w:val="003E4160"/>
    <w:rsid w:val="003E5437"/>
    <w:rsid w:val="003E66DE"/>
    <w:rsid w:val="003E7136"/>
    <w:rsid w:val="003E736B"/>
    <w:rsid w:val="003F0B9F"/>
    <w:rsid w:val="003F1B24"/>
    <w:rsid w:val="003F3697"/>
    <w:rsid w:val="003F3C51"/>
    <w:rsid w:val="003F3F13"/>
    <w:rsid w:val="003F450A"/>
    <w:rsid w:val="003F4A6B"/>
    <w:rsid w:val="003F4AC2"/>
    <w:rsid w:val="003F5F3B"/>
    <w:rsid w:val="003F7EF7"/>
    <w:rsid w:val="003F7EFB"/>
    <w:rsid w:val="00400B50"/>
    <w:rsid w:val="00403033"/>
    <w:rsid w:val="00403651"/>
    <w:rsid w:val="00405CC6"/>
    <w:rsid w:val="00406639"/>
    <w:rsid w:val="00406C33"/>
    <w:rsid w:val="00410301"/>
    <w:rsid w:val="0041210B"/>
    <w:rsid w:val="00412BB3"/>
    <w:rsid w:val="00414078"/>
    <w:rsid w:val="00415EF6"/>
    <w:rsid w:val="00421C38"/>
    <w:rsid w:val="00422565"/>
    <w:rsid w:val="004236A7"/>
    <w:rsid w:val="004254F9"/>
    <w:rsid w:val="0042625C"/>
    <w:rsid w:val="0042750B"/>
    <w:rsid w:val="004276D5"/>
    <w:rsid w:val="004317F4"/>
    <w:rsid w:val="00431EB3"/>
    <w:rsid w:val="00434DE2"/>
    <w:rsid w:val="00435EB7"/>
    <w:rsid w:val="00436212"/>
    <w:rsid w:val="00440D81"/>
    <w:rsid w:val="00442FE3"/>
    <w:rsid w:val="00443A9E"/>
    <w:rsid w:val="00443BAF"/>
    <w:rsid w:val="00443F76"/>
    <w:rsid w:val="00445FD3"/>
    <w:rsid w:val="00446A8D"/>
    <w:rsid w:val="00446ACC"/>
    <w:rsid w:val="004478E9"/>
    <w:rsid w:val="00447E40"/>
    <w:rsid w:val="00447FBA"/>
    <w:rsid w:val="0045023A"/>
    <w:rsid w:val="00450D25"/>
    <w:rsid w:val="00450DBE"/>
    <w:rsid w:val="00452800"/>
    <w:rsid w:val="00452B6D"/>
    <w:rsid w:val="004530D3"/>
    <w:rsid w:val="00454826"/>
    <w:rsid w:val="00455F69"/>
    <w:rsid w:val="00455FAE"/>
    <w:rsid w:val="0045733E"/>
    <w:rsid w:val="00461C32"/>
    <w:rsid w:val="00466148"/>
    <w:rsid w:val="004672B9"/>
    <w:rsid w:val="00467386"/>
    <w:rsid w:val="00467519"/>
    <w:rsid w:val="004676E5"/>
    <w:rsid w:val="00467A9B"/>
    <w:rsid w:val="00470BE2"/>
    <w:rsid w:val="00471D30"/>
    <w:rsid w:val="00473A4D"/>
    <w:rsid w:val="0047416D"/>
    <w:rsid w:val="004757C6"/>
    <w:rsid w:val="0047774F"/>
    <w:rsid w:val="004819D1"/>
    <w:rsid w:val="004819F8"/>
    <w:rsid w:val="00481B56"/>
    <w:rsid w:val="00482489"/>
    <w:rsid w:val="00483B56"/>
    <w:rsid w:val="00484CE2"/>
    <w:rsid w:val="00485295"/>
    <w:rsid w:val="00485B6B"/>
    <w:rsid w:val="00486784"/>
    <w:rsid w:val="0049153F"/>
    <w:rsid w:val="00491A8E"/>
    <w:rsid w:val="00491FC5"/>
    <w:rsid w:val="00492175"/>
    <w:rsid w:val="00493993"/>
    <w:rsid w:val="00493AF4"/>
    <w:rsid w:val="00494AEB"/>
    <w:rsid w:val="00494B96"/>
    <w:rsid w:val="00495644"/>
    <w:rsid w:val="00497A5E"/>
    <w:rsid w:val="00497D56"/>
    <w:rsid w:val="004A1357"/>
    <w:rsid w:val="004A3352"/>
    <w:rsid w:val="004A3A00"/>
    <w:rsid w:val="004A410D"/>
    <w:rsid w:val="004A6C42"/>
    <w:rsid w:val="004A71AD"/>
    <w:rsid w:val="004A72CA"/>
    <w:rsid w:val="004B24DA"/>
    <w:rsid w:val="004B27F6"/>
    <w:rsid w:val="004B3008"/>
    <w:rsid w:val="004B4F8F"/>
    <w:rsid w:val="004B6437"/>
    <w:rsid w:val="004B685D"/>
    <w:rsid w:val="004B729E"/>
    <w:rsid w:val="004C07E2"/>
    <w:rsid w:val="004C155D"/>
    <w:rsid w:val="004C1A66"/>
    <w:rsid w:val="004C2BF9"/>
    <w:rsid w:val="004C5D2E"/>
    <w:rsid w:val="004C5F1D"/>
    <w:rsid w:val="004C6BC8"/>
    <w:rsid w:val="004C7558"/>
    <w:rsid w:val="004D0654"/>
    <w:rsid w:val="004D07C2"/>
    <w:rsid w:val="004D09B1"/>
    <w:rsid w:val="004D28B3"/>
    <w:rsid w:val="004D2F04"/>
    <w:rsid w:val="004D34BD"/>
    <w:rsid w:val="004D3879"/>
    <w:rsid w:val="004D3EA0"/>
    <w:rsid w:val="004D4A5B"/>
    <w:rsid w:val="004D6BB9"/>
    <w:rsid w:val="004D7CC8"/>
    <w:rsid w:val="004E1D97"/>
    <w:rsid w:val="004E23B6"/>
    <w:rsid w:val="004E2DAE"/>
    <w:rsid w:val="004E62C7"/>
    <w:rsid w:val="004E7E8F"/>
    <w:rsid w:val="004F001F"/>
    <w:rsid w:val="004F066D"/>
    <w:rsid w:val="004F2E5C"/>
    <w:rsid w:val="004F4B2A"/>
    <w:rsid w:val="004F6DD6"/>
    <w:rsid w:val="004F73BB"/>
    <w:rsid w:val="00500977"/>
    <w:rsid w:val="00500F96"/>
    <w:rsid w:val="00501AEB"/>
    <w:rsid w:val="00501F9F"/>
    <w:rsid w:val="005024C4"/>
    <w:rsid w:val="00503AE9"/>
    <w:rsid w:val="00503D8E"/>
    <w:rsid w:val="00504348"/>
    <w:rsid w:val="00506D14"/>
    <w:rsid w:val="005114FD"/>
    <w:rsid w:val="00512A8D"/>
    <w:rsid w:val="00513064"/>
    <w:rsid w:val="00515536"/>
    <w:rsid w:val="00516768"/>
    <w:rsid w:val="00516B61"/>
    <w:rsid w:val="00516C54"/>
    <w:rsid w:val="00517571"/>
    <w:rsid w:val="00517D07"/>
    <w:rsid w:val="0052078F"/>
    <w:rsid w:val="005226CF"/>
    <w:rsid w:val="005227CE"/>
    <w:rsid w:val="0052323F"/>
    <w:rsid w:val="005238B8"/>
    <w:rsid w:val="00523927"/>
    <w:rsid w:val="00526979"/>
    <w:rsid w:val="00526C26"/>
    <w:rsid w:val="0053010C"/>
    <w:rsid w:val="00531BF8"/>
    <w:rsid w:val="00531F2D"/>
    <w:rsid w:val="005326C8"/>
    <w:rsid w:val="00532D29"/>
    <w:rsid w:val="0053351B"/>
    <w:rsid w:val="005339C4"/>
    <w:rsid w:val="0053570C"/>
    <w:rsid w:val="0053591A"/>
    <w:rsid w:val="005367BC"/>
    <w:rsid w:val="00537E40"/>
    <w:rsid w:val="00537ED8"/>
    <w:rsid w:val="00542BC0"/>
    <w:rsid w:val="005433F0"/>
    <w:rsid w:val="0054341C"/>
    <w:rsid w:val="0054370C"/>
    <w:rsid w:val="00546B45"/>
    <w:rsid w:val="00550191"/>
    <w:rsid w:val="00552CF8"/>
    <w:rsid w:val="0055413E"/>
    <w:rsid w:val="0055477D"/>
    <w:rsid w:val="0055500D"/>
    <w:rsid w:val="00555C5B"/>
    <w:rsid w:val="00556B87"/>
    <w:rsid w:val="00557067"/>
    <w:rsid w:val="005604C0"/>
    <w:rsid w:val="0056052B"/>
    <w:rsid w:val="0056180E"/>
    <w:rsid w:val="00561F92"/>
    <w:rsid w:val="0056285D"/>
    <w:rsid w:val="0056418D"/>
    <w:rsid w:val="00564932"/>
    <w:rsid w:val="00565EFA"/>
    <w:rsid w:val="00570F37"/>
    <w:rsid w:val="0057126B"/>
    <w:rsid w:val="00571745"/>
    <w:rsid w:val="00571781"/>
    <w:rsid w:val="0057419F"/>
    <w:rsid w:val="00575900"/>
    <w:rsid w:val="00577426"/>
    <w:rsid w:val="00577809"/>
    <w:rsid w:val="00580BEE"/>
    <w:rsid w:val="00581E65"/>
    <w:rsid w:val="00581F1D"/>
    <w:rsid w:val="00582DC3"/>
    <w:rsid w:val="005833AA"/>
    <w:rsid w:val="00583736"/>
    <w:rsid w:val="005840CE"/>
    <w:rsid w:val="00585B6C"/>
    <w:rsid w:val="00591E38"/>
    <w:rsid w:val="00592043"/>
    <w:rsid w:val="00593209"/>
    <w:rsid w:val="0059333C"/>
    <w:rsid w:val="00595052"/>
    <w:rsid w:val="0059693E"/>
    <w:rsid w:val="005A026C"/>
    <w:rsid w:val="005A1489"/>
    <w:rsid w:val="005A17CD"/>
    <w:rsid w:val="005A3112"/>
    <w:rsid w:val="005A3264"/>
    <w:rsid w:val="005A4058"/>
    <w:rsid w:val="005A5842"/>
    <w:rsid w:val="005A6DEA"/>
    <w:rsid w:val="005A72D4"/>
    <w:rsid w:val="005B00E4"/>
    <w:rsid w:val="005B3ACA"/>
    <w:rsid w:val="005B40A1"/>
    <w:rsid w:val="005B4B18"/>
    <w:rsid w:val="005B5245"/>
    <w:rsid w:val="005B564A"/>
    <w:rsid w:val="005B6951"/>
    <w:rsid w:val="005B703A"/>
    <w:rsid w:val="005C05F4"/>
    <w:rsid w:val="005C0DE1"/>
    <w:rsid w:val="005C1BB3"/>
    <w:rsid w:val="005C1D8F"/>
    <w:rsid w:val="005C35A1"/>
    <w:rsid w:val="005C3EC0"/>
    <w:rsid w:val="005C5185"/>
    <w:rsid w:val="005C53E6"/>
    <w:rsid w:val="005C612E"/>
    <w:rsid w:val="005C614A"/>
    <w:rsid w:val="005D1DC9"/>
    <w:rsid w:val="005D1FEC"/>
    <w:rsid w:val="005D4D40"/>
    <w:rsid w:val="005D5B7C"/>
    <w:rsid w:val="005D5FC1"/>
    <w:rsid w:val="005D6568"/>
    <w:rsid w:val="005D768D"/>
    <w:rsid w:val="005E3524"/>
    <w:rsid w:val="005E46EC"/>
    <w:rsid w:val="005E5FC1"/>
    <w:rsid w:val="005E620D"/>
    <w:rsid w:val="005E78B5"/>
    <w:rsid w:val="005F0488"/>
    <w:rsid w:val="005F153D"/>
    <w:rsid w:val="005F1CB9"/>
    <w:rsid w:val="005F4880"/>
    <w:rsid w:val="005F5913"/>
    <w:rsid w:val="005F5A17"/>
    <w:rsid w:val="006020A3"/>
    <w:rsid w:val="006037E5"/>
    <w:rsid w:val="00603DC2"/>
    <w:rsid w:val="00603E9F"/>
    <w:rsid w:val="00603F4C"/>
    <w:rsid w:val="00604A5A"/>
    <w:rsid w:val="006052C8"/>
    <w:rsid w:val="00605876"/>
    <w:rsid w:val="006063D9"/>
    <w:rsid w:val="00610233"/>
    <w:rsid w:val="0061261E"/>
    <w:rsid w:val="0061456C"/>
    <w:rsid w:val="00615973"/>
    <w:rsid w:val="006160E4"/>
    <w:rsid w:val="00616C35"/>
    <w:rsid w:val="006170A1"/>
    <w:rsid w:val="00617595"/>
    <w:rsid w:val="00617914"/>
    <w:rsid w:val="0062101D"/>
    <w:rsid w:val="0062157D"/>
    <w:rsid w:val="006217A3"/>
    <w:rsid w:val="00622BEC"/>
    <w:rsid w:val="00626811"/>
    <w:rsid w:val="00627CBE"/>
    <w:rsid w:val="006316FF"/>
    <w:rsid w:val="00632073"/>
    <w:rsid w:val="00632646"/>
    <w:rsid w:val="00632914"/>
    <w:rsid w:val="00635FAC"/>
    <w:rsid w:val="00636899"/>
    <w:rsid w:val="00636B77"/>
    <w:rsid w:val="006402E4"/>
    <w:rsid w:val="006421E7"/>
    <w:rsid w:val="00652558"/>
    <w:rsid w:val="00653A00"/>
    <w:rsid w:val="00653A65"/>
    <w:rsid w:val="0065651C"/>
    <w:rsid w:val="00657DD6"/>
    <w:rsid w:val="00660713"/>
    <w:rsid w:val="00660C45"/>
    <w:rsid w:val="00661CB7"/>
    <w:rsid w:val="00662702"/>
    <w:rsid w:val="006639CF"/>
    <w:rsid w:val="006643B5"/>
    <w:rsid w:val="00666956"/>
    <w:rsid w:val="00666A3F"/>
    <w:rsid w:val="00666BBA"/>
    <w:rsid w:val="00667959"/>
    <w:rsid w:val="00674506"/>
    <w:rsid w:val="00675502"/>
    <w:rsid w:val="00675B3C"/>
    <w:rsid w:val="00681162"/>
    <w:rsid w:val="006814CE"/>
    <w:rsid w:val="006827B1"/>
    <w:rsid w:val="00682A87"/>
    <w:rsid w:val="006836E7"/>
    <w:rsid w:val="00683CCA"/>
    <w:rsid w:val="00685240"/>
    <w:rsid w:val="00685B2C"/>
    <w:rsid w:val="00685C4E"/>
    <w:rsid w:val="0068608D"/>
    <w:rsid w:val="006875C5"/>
    <w:rsid w:val="006879B4"/>
    <w:rsid w:val="006879EF"/>
    <w:rsid w:val="006911EB"/>
    <w:rsid w:val="0069223C"/>
    <w:rsid w:val="006942BC"/>
    <w:rsid w:val="00694F08"/>
    <w:rsid w:val="00695033"/>
    <w:rsid w:val="006955F0"/>
    <w:rsid w:val="00696AFD"/>
    <w:rsid w:val="00696DC8"/>
    <w:rsid w:val="006972AD"/>
    <w:rsid w:val="006A0919"/>
    <w:rsid w:val="006A0E0A"/>
    <w:rsid w:val="006A1ADB"/>
    <w:rsid w:val="006A2860"/>
    <w:rsid w:val="006A381D"/>
    <w:rsid w:val="006A48B7"/>
    <w:rsid w:val="006A4AC1"/>
    <w:rsid w:val="006A4BA4"/>
    <w:rsid w:val="006A5271"/>
    <w:rsid w:val="006A54E8"/>
    <w:rsid w:val="006A56B7"/>
    <w:rsid w:val="006A6C53"/>
    <w:rsid w:val="006A7191"/>
    <w:rsid w:val="006A721C"/>
    <w:rsid w:val="006A7A4B"/>
    <w:rsid w:val="006B0470"/>
    <w:rsid w:val="006B17D4"/>
    <w:rsid w:val="006B36C7"/>
    <w:rsid w:val="006B387D"/>
    <w:rsid w:val="006B38C8"/>
    <w:rsid w:val="006B62A2"/>
    <w:rsid w:val="006B73F9"/>
    <w:rsid w:val="006C2185"/>
    <w:rsid w:val="006C2350"/>
    <w:rsid w:val="006C352D"/>
    <w:rsid w:val="006C5389"/>
    <w:rsid w:val="006C75E2"/>
    <w:rsid w:val="006C75EC"/>
    <w:rsid w:val="006C7E60"/>
    <w:rsid w:val="006D0262"/>
    <w:rsid w:val="006D3D71"/>
    <w:rsid w:val="006D4457"/>
    <w:rsid w:val="006D6E68"/>
    <w:rsid w:val="006D738C"/>
    <w:rsid w:val="006E02D6"/>
    <w:rsid w:val="006E2EA9"/>
    <w:rsid w:val="006E3644"/>
    <w:rsid w:val="006E4721"/>
    <w:rsid w:val="006E519E"/>
    <w:rsid w:val="006E51F3"/>
    <w:rsid w:val="006E595D"/>
    <w:rsid w:val="006E62B9"/>
    <w:rsid w:val="006E64A0"/>
    <w:rsid w:val="006E6A41"/>
    <w:rsid w:val="006E6FDF"/>
    <w:rsid w:val="006F07EE"/>
    <w:rsid w:val="006F0DE7"/>
    <w:rsid w:val="006F28F2"/>
    <w:rsid w:val="006F2B98"/>
    <w:rsid w:val="006F5CC3"/>
    <w:rsid w:val="007004CB"/>
    <w:rsid w:val="007005B6"/>
    <w:rsid w:val="007023E6"/>
    <w:rsid w:val="00702BB7"/>
    <w:rsid w:val="00704B4E"/>
    <w:rsid w:val="00705366"/>
    <w:rsid w:val="00705ACE"/>
    <w:rsid w:val="00705C5E"/>
    <w:rsid w:val="007065ED"/>
    <w:rsid w:val="00706BEA"/>
    <w:rsid w:val="00711D6A"/>
    <w:rsid w:val="0071260C"/>
    <w:rsid w:val="007171CA"/>
    <w:rsid w:val="00717727"/>
    <w:rsid w:val="007209AD"/>
    <w:rsid w:val="00720E8C"/>
    <w:rsid w:val="007243CC"/>
    <w:rsid w:val="00725354"/>
    <w:rsid w:val="007254C9"/>
    <w:rsid w:val="00725CD0"/>
    <w:rsid w:val="00727EA9"/>
    <w:rsid w:val="00727FA5"/>
    <w:rsid w:val="007309F3"/>
    <w:rsid w:val="00732D88"/>
    <w:rsid w:val="00732FE2"/>
    <w:rsid w:val="007335DF"/>
    <w:rsid w:val="00735D01"/>
    <w:rsid w:val="00736532"/>
    <w:rsid w:val="00742782"/>
    <w:rsid w:val="00744640"/>
    <w:rsid w:val="00745813"/>
    <w:rsid w:val="00745CC0"/>
    <w:rsid w:val="00746C6E"/>
    <w:rsid w:val="007501B9"/>
    <w:rsid w:val="00752162"/>
    <w:rsid w:val="007534E0"/>
    <w:rsid w:val="00757B3F"/>
    <w:rsid w:val="007604BF"/>
    <w:rsid w:val="007623BB"/>
    <w:rsid w:val="007627F2"/>
    <w:rsid w:val="0076308C"/>
    <w:rsid w:val="007642E0"/>
    <w:rsid w:val="0076492D"/>
    <w:rsid w:val="00765B48"/>
    <w:rsid w:val="00766929"/>
    <w:rsid w:val="00767702"/>
    <w:rsid w:val="0076786C"/>
    <w:rsid w:val="007707E5"/>
    <w:rsid w:val="007724AD"/>
    <w:rsid w:val="007743EB"/>
    <w:rsid w:val="007745A9"/>
    <w:rsid w:val="00774D39"/>
    <w:rsid w:val="00777062"/>
    <w:rsid w:val="007806DB"/>
    <w:rsid w:val="00781618"/>
    <w:rsid w:val="00781D40"/>
    <w:rsid w:val="00783BDF"/>
    <w:rsid w:val="007841FB"/>
    <w:rsid w:val="007851B9"/>
    <w:rsid w:val="00785488"/>
    <w:rsid w:val="0078653C"/>
    <w:rsid w:val="00786A3A"/>
    <w:rsid w:val="00790953"/>
    <w:rsid w:val="00791BAE"/>
    <w:rsid w:val="007927DF"/>
    <w:rsid w:val="007929F2"/>
    <w:rsid w:val="0079465F"/>
    <w:rsid w:val="00795017"/>
    <w:rsid w:val="00796AD4"/>
    <w:rsid w:val="00797EF5"/>
    <w:rsid w:val="007A0030"/>
    <w:rsid w:val="007A563B"/>
    <w:rsid w:val="007A694E"/>
    <w:rsid w:val="007A6D0F"/>
    <w:rsid w:val="007A6E47"/>
    <w:rsid w:val="007B277B"/>
    <w:rsid w:val="007B432B"/>
    <w:rsid w:val="007B44DA"/>
    <w:rsid w:val="007B6200"/>
    <w:rsid w:val="007B66EB"/>
    <w:rsid w:val="007C14B9"/>
    <w:rsid w:val="007C5872"/>
    <w:rsid w:val="007C597E"/>
    <w:rsid w:val="007C760C"/>
    <w:rsid w:val="007C778A"/>
    <w:rsid w:val="007D0780"/>
    <w:rsid w:val="007D094D"/>
    <w:rsid w:val="007D19C6"/>
    <w:rsid w:val="007D43EF"/>
    <w:rsid w:val="007D502D"/>
    <w:rsid w:val="007D59BB"/>
    <w:rsid w:val="007D62D1"/>
    <w:rsid w:val="007D74E3"/>
    <w:rsid w:val="007E067B"/>
    <w:rsid w:val="007E4DE9"/>
    <w:rsid w:val="007E5E59"/>
    <w:rsid w:val="007E69EB"/>
    <w:rsid w:val="007E6DC5"/>
    <w:rsid w:val="007E7F6D"/>
    <w:rsid w:val="007F144F"/>
    <w:rsid w:val="007F1EB0"/>
    <w:rsid w:val="007F2196"/>
    <w:rsid w:val="007F42E3"/>
    <w:rsid w:val="007F4E11"/>
    <w:rsid w:val="007F7F4F"/>
    <w:rsid w:val="00800EE0"/>
    <w:rsid w:val="00803FF8"/>
    <w:rsid w:val="00804837"/>
    <w:rsid w:val="00806C5A"/>
    <w:rsid w:val="00806CD0"/>
    <w:rsid w:val="008070A5"/>
    <w:rsid w:val="00807158"/>
    <w:rsid w:val="008126D3"/>
    <w:rsid w:val="008127CA"/>
    <w:rsid w:val="00812CC0"/>
    <w:rsid w:val="00813579"/>
    <w:rsid w:val="00814401"/>
    <w:rsid w:val="0081523F"/>
    <w:rsid w:val="008152B6"/>
    <w:rsid w:val="0081586E"/>
    <w:rsid w:val="00815B6A"/>
    <w:rsid w:val="00816277"/>
    <w:rsid w:val="0081674C"/>
    <w:rsid w:val="008255E3"/>
    <w:rsid w:val="00825624"/>
    <w:rsid w:val="00826DC5"/>
    <w:rsid w:val="00830163"/>
    <w:rsid w:val="00831076"/>
    <w:rsid w:val="00832ADC"/>
    <w:rsid w:val="00832BAB"/>
    <w:rsid w:val="00833375"/>
    <w:rsid w:val="00835E8C"/>
    <w:rsid w:val="0083673C"/>
    <w:rsid w:val="008367B8"/>
    <w:rsid w:val="00836D78"/>
    <w:rsid w:val="0083785F"/>
    <w:rsid w:val="00837EA5"/>
    <w:rsid w:val="00840CCD"/>
    <w:rsid w:val="0084243D"/>
    <w:rsid w:val="00842AB1"/>
    <w:rsid w:val="00842DBF"/>
    <w:rsid w:val="00843981"/>
    <w:rsid w:val="00843D4C"/>
    <w:rsid w:val="00844D68"/>
    <w:rsid w:val="00847012"/>
    <w:rsid w:val="00847DA4"/>
    <w:rsid w:val="0085548B"/>
    <w:rsid w:val="00855ACF"/>
    <w:rsid w:val="008563B9"/>
    <w:rsid w:val="00856FA1"/>
    <w:rsid w:val="00861DB9"/>
    <w:rsid w:val="00862CDA"/>
    <w:rsid w:val="00862D37"/>
    <w:rsid w:val="00863173"/>
    <w:rsid w:val="008636F3"/>
    <w:rsid w:val="00863B35"/>
    <w:rsid w:val="00865EF9"/>
    <w:rsid w:val="00870175"/>
    <w:rsid w:val="00870D10"/>
    <w:rsid w:val="008721D4"/>
    <w:rsid w:val="00872B3F"/>
    <w:rsid w:val="00874877"/>
    <w:rsid w:val="00876A95"/>
    <w:rsid w:val="00877DAD"/>
    <w:rsid w:val="00877E39"/>
    <w:rsid w:val="00880088"/>
    <w:rsid w:val="0088056A"/>
    <w:rsid w:val="00882609"/>
    <w:rsid w:val="00884024"/>
    <w:rsid w:val="00884415"/>
    <w:rsid w:val="00886110"/>
    <w:rsid w:val="00886F42"/>
    <w:rsid w:val="00890D45"/>
    <w:rsid w:val="00892925"/>
    <w:rsid w:val="008931AF"/>
    <w:rsid w:val="00894519"/>
    <w:rsid w:val="00896974"/>
    <w:rsid w:val="0089754E"/>
    <w:rsid w:val="008A4D66"/>
    <w:rsid w:val="008A5100"/>
    <w:rsid w:val="008A608C"/>
    <w:rsid w:val="008A7601"/>
    <w:rsid w:val="008B01E0"/>
    <w:rsid w:val="008B09ED"/>
    <w:rsid w:val="008B0C97"/>
    <w:rsid w:val="008B2A0C"/>
    <w:rsid w:val="008B2B8A"/>
    <w:rsid w:val="008B35DD"/>
    <w:rsid w:val="008B4DC2"/>
    <w:rsid w:val="008B66AD"/>
    <w:rsid w:val="008B67B6"/>
    <w:rsid w:val="008B69B8"/>
    <w:rsid w:val="008B6D40"/>
    <w:rsid w:val="008B7D5D"/>
    <w:rsid w:val="008C2C39"/>
    <w:rsid w:val="008C3D12"/>
    <w:rsid w:val="008C478E"/>
    <w:rsid w:val="008C53C5"/>
    <w:rsid w:val="008C69FE"/>
    <w:rsid w:val="008C7A7D"/>
    <w:rsid w:val="008D3E86"/>
    <w:rsid w:val="008D5EAC"/>
    <w:rsid w:val="008E0BE6"/>
    <w:rsid w:val="008E0D85"/>
    <w:rsid w:val="008E258F"/>
    <w:rsid w:val="008E2DA3"/>
    <w:rsid w:val="008E3114"/>
    <w:rsid w:val="008E478F"/>
    <w:rsid w:val="008E596E"/>
    <w:rsid w:val="008E5D1B"/>
    <w:rsid w:val="008E6FA7"/>
    <w:rsid w:val="008E7A07"/>
    <w:rsid w:val="008F0A8A"/>
    <w:rsid w:val="008F0F61"/>
    <w:rsid w:val="008F1D4A"/>
    <w:rsid w:val="008F31F3"/>
    <w:rsid w:val="008F37EA"/>
    <w:rsid w:val="008F4F31"/>
    <w:rsid w:val="008F578D"/>
    <w:rsid w:val="008F57E9"/>
    <w:rsid w:val="008F69B2"/>
    <w:rsid w:val="00901ABA"/>
    <w:rsid w:val="00901BE6"/>
    <w:rsid w:val="009022A0"/>
    <w:rsid w:val="00902B3C"/>
    <w:rsid w:val="00902CD5"/>
    <w:rsid w:val="00903B2B"/>
    <w:rsid w:val="00903FA5"/>
    <w:rsid w:val="00904A9A"/>
    <w:rsid w:val="00906553"/>
    <w:rsid w:val="009072EF"/>
    <w:rsid w:val="00911BDC"/>
    <w:rsid w:val="009122C8"/>
    <w:rsid w:val="00912A4B"/>
    <w:rsid w:val="00913ED8"/>
    <w:rsid w:val="009159C9"/>
    <w:rsid w:val="00921C33"/>
    <w:rsid w:val="0092236D"/>
    <w:rsid w:val="009225D1"/>
    <w:rsid w:val="00922A83"/>
    <w:rsid w:val="009233C5"/>
    <w:rsid w:val="009233E2"/>
    <w:rsid w:val="009245D5"/>
    <w:rsid w:val="00926EAD"/>
    <w:rsid w:val="00926F36"/>
    <w:rsid w:val="009271C2"/>
    <w:rsid w:val="00927731"/>
    <w:rsid w:val="00927CFE"/>
    <w:rsid w:val="00931CF7"/>
    <w:rsid w:val="00935C51"/>
    <w:rsid w:val="009370DA"/>
    <w:rsid w:val="00940E02"/>
    <w:rsid w:val="00941424"/>
    <w:rsid w:val="00942886"/>
    <w:rsid w:val="009435CB"/>
    <w:rsid w:val="00945031"/>
    <w:rsid w:val="00946251"/>
    <w:rsid w:val="009468BF"/>
    <w:rsid w:val="00946B6C"/>
    <w:rsid w:val="00947463"/>
    <w:rsid w:val="009503E3"/>
    <w:rsid w:val="009533B7"/>
    <w:rsid w:val="00955AA4"/>
    <w:rsid w:val="009562EF"/>
    <w:rsid w:val="009566C2"/>
    <w:rsid w:val="00956B53"/>
    <w:rsid w:val="00960CED"/>
    <w:rsid w:val="00961E62"/>
    <w:rsid w:val="0096273B"/>
    <w:rsid w:val="00962B5E"/>
    <w:rsid w:val="00965DB0"/>
    <w:rsid w:val="009700A6"/>
    <w:rsid w:val="00970AFD"/>
    <w:rsid w:val="00972F5B"/>
    <w:rsid w:val="009736AA"/>
    <w:rsid w:val="00973CA1"/>
    <w:rsid w:val="0097437B"/>
    <w:rsid w:val="009743D7"/>
    <w:rsid w:val="00975643"/>
    <w:rsid w:val="00975D0C"/>
    <w:rsid w:val="00976747"/>
    <w:rsid w:val="0097711A"/>
    <w:rsid w:val="00977458"/>
    <w:rsid w:val="00980491"/>
    <w:rsid w:val="00982948"/>
    <w:rsid w:val="009839AC"/>
    <w:rsid w:val="0098436F"/>
    <w:rsid w:val="00985FB3"/>
    <w:rsid w:val="009870CF"/>
    <w:rsid w:val="00987225"/>
    <w:rsid w:val="00987EBC"/>
    <w:rsid w:val="00990AA1"/>
    <w:rsid w:val="00993A18"/>
    <w:rsid w:val="00993B2B"/>
    <w:rsid w:val="00994F64"/>
    <w:rsid w:val="00996517"/>
    <w:rsid w:val="00996C25"/>
    <w:rsid w:val="009A0CBB"/>
    <w:rsid w:val="009A1030"/>
    <w:rsid w:val="009A3B58"/>
    <w:rsid w:val="009A52F3"/>
    <w:rsid w:val="009A5D9C"/>
    <w:rsid w:val="009A7361"/>
    <w:rsid w:val="009B0559"/>
    <w:rsid w:val="009B05B8"/>
    <w:rsid w:val="009B4EC5"/>
    <w:rsid w:val="009B7CD2"/>
    <w:rsid w:val="009C07C1"/>
    <w:rsid w:val="009C0BC4"/>
    <w:rsid w:val="009C147E"/>
    <w:rsid w:val="009C1CDF"/>
    <w:rsid w:val="009C205C"/>
    <w:rsid w:val="009C32DB"/>
    <w:rsid w:val="009C35FF"/>
    <w:rsid w:val="009D2257"/>
    <w:rsid w:val="009D2314"/>
    <w:rsid w:val="009D2612"/>
    <w:rsid w:val="009D388F"/>
    <w:rsid w:val="009D5584"/>
    <w:rsid w:val="009E0B69"/>
    <w:rsid w:val="009E3C2E"/>
    <w:rsid w:val="009E3C9D"/>
    <w:rsid w:val="009E3E02"/>
    <w:rsid w:val="009E57F7"/>
    <w:rsid w:val="009E71FA"/>
    <w:rsid w:val="009E74BC"/>
    <w:rsid w:val="009F0142"/>
    <w:rsid w:val="009F0463"/>
    <w:rsid w:val="009F0829"/>
    <w:rsid w:val="009F0950"/>
    <w:rsid w:val="009F2E88"/>
    <w:rsid w:val="009F43C5"/>
    <w:rsid w:val="009F5107"/>
    <w:rsid w:val="009F62A6"/>
    <w:rsid w:val="009F6311"/>
    <w:rsid w:val="00A015F6"/>
    <w:rsid w:val="00A02EBC"/>
    <w:rsid w:val="00A03DCA"/>
    <w:rsid w:val="00A03E63"/>
    <w:rsid w:val="00A04605"/>
    <w:rsid w:val="00A0581E"/>
    <w:rsid w:val="00A06500"/>
    <w:rsid w:val="00A07C84"/>
    <w:rsid w:val="00A1105E"/>
    <w:rsid w:val="00A120B4"/>
    <w:rsid w:val="00A129A4"/>
    <w:rsid w:val="00A129F5"/>
    <w:rsid w:val="00A13405"/>
    <w:rsid w:val="00A134F7"/>
    <w:rsid w:val="00A154D9"/>
    <w:rsid w:val="00A15594"/>
    <w:rsid w:val="00A15895"/>
    <w:rsid w:val="00A173CE"/>
    <w:rsid w:val="00A177F9"/>
    <w:rsid w:val="00A20C0D"/>
    <w:rsid w:val="00A21F51"/>
    <w:rsid w:val="00A22EDE"/>
    <w:rsid w:val="00A23165"/>
    <w:rsid w:val="00A26D47"/>
    <w:rsid w:val="00A27C58"/>
    <w:rsid w:val="00A30736"/>
    <w:rsid w:val="00A3096A"/>
    <w:rsid w:val="00A32E81"/>
    <w:rsid w:val="00A33A70"/>
    <w:rsid w:val="00A33ACE"/>
    <w:rsid w:val="00A34599"/>
    <w:rsid w:val="00A34965"/>
    <w:rsid w:val="00A35B54"/>
    <w:rsid w:val="00A35E54"/>
    <w:rsid w:val="00A368E1"/>
    <w:rsid w:val="00A3763B"/>
    <w:rsid w:val="00A40638"/>
    <w:rsid w:val="00A41B91"/>
    <w:rsid w:val="00A42BF8"/>
    <w:rsid w:val="00A4352A"/>
    <w:rsid w:val="00A43F1B"/>
    <w:rsid w:val="00A47221"/>
    <w:rsid w:val="00A52FCF"/>
    <w:rsid w:val="00A54E22"/>
    <w:rsid w:val="00A54EB1"/>
    <w:rsid w:val="00A55A50"/>
    <w:rsid w:val="00A5632C"/>
    <w:rsid w:val="00A60555"/>
    <w:rsid w:val="00A6314E"/>
    <w:rsid w:val="00A63224"/>
    <w:rsid w:val="00A641C0"/>
    <w:rsid w:val="00A64CD0"/>
    <w:rsid w:val="00A65EA0"/>
    <w:rsid w:val="00A70C38"/>
    <w:rsid w:val="00A7301F"/>
    <w:rsid w:val="00A7350C"/>
    <w:rsid w:val="00A73B26"/>
    <w:rsid w:val="00A74AB5"/>
    <w:rsid w:val="00A75E0D"/>
    <w:rsid w:val="00A76423"/>
    <w:rsid w:val="00A7691B"/>
    <w:rsid w:val="00A8393B"/>
    <w:rsid w:val="00A84F14"/>
    <w:rsid w:val="00A84F8D"/>
    <w:rsid w:val="00A85A93"/>
    <w:rsid w:val="00A85BD7"/>
    <w:rsid w:val="00A8696F"/>
    <w:rsid w:val="00A87335"/>
    <w:rsid w:val="00A87B38"/>
    <w:rsid w:val="00A87DA1"/>
    <w:rsid w:val="00A90194"/>
    <w:rsid w:val="00A91322"/>
    <w:rsid w:val="00A92FB6"/>
    <w:rsid w:val="00A9410E"/>
    <w:rsid w:val="00A94EC7"/>
    <w:rsid w:val="00A95129"/>
    <w:rsid w:val="00A96481"/>
    <w:rsid w:val="00A96ED2"/>
    <w:rsid w:val="00A97380"/>
    <w:rsid w:val="00AA053A"/>
    <w:rsid w:val="00AA11E4"/>
    <w:rsid w:val="00AA2FB1"/>
    <w:rsid w:val="00AA3B97"/>
    <w:rsid w:val="00AA5C1D"/>
    <w:rsid w:val="00AB0847"/>
    <w:rsid w:val="00AB0FE9"/>
    <w:rsid w:val="00AB16ED"/>
    <w:rsid w:val="00AB1766"/>
    <w:rsid w:val="00AB1A19"/>
    <w:rsid w:val="00AB2A6E"/>
    <w:rsid w:val="00AB2A83"/>
    <w:rsid w:val="00AB37A9"/>
    <w:rsid w:val="00AC0CDF"/>
    <w:rsid w:val="00AC1190"/>
    <w:rsid w:val="00AC4F82"/>
    <w:rsid w:val="00AC641A"/>
    <w:rsid w:val="00AD0B68"/>
    <w:rsid w:val="00AD14F8"/>
    <w:rsid w:val="00AD1F3F"/>
    <w:rsid w:val="00AD4A22"/>
    <w:rsid w:val="00AD4FB0"/>
    <w:rsid w:val="00AD7E47"/>
    <w:rsid w:val="00AE0668"/>
    <w:rsid w:val="00AE1E00"/>
    <w:rsid w:val="00AE2101"/>
    <w:rsid w:val="00AE3B93"/>
    <w:rsid w:val="00AE426C"/>
    <w:rsid w:val="00AE66E7"/>
    <w:rsid w:val="00AE7BAF"/>
    <w:rsid w:val="00AF2A19"/>
    <w:rsid w:val="00AF7C51"/>
    <w:rsid w:val="00B00ABB"/>
    <w:rsid w:val="00B01E4C"/>
    <w:rsid w:val="00B03349"/>
    <w:rsid w:val="00B03511"/>
    <w:rsid w:val="00B049F2"/>
    <w:rsid w:val="00B06724"/>
    <w:rsid w:val="00B07415"/>
    <w:rsid w:val="00B10D14"/>
    <w:rsid w:val="00B13178"/>
    <w:rsid w:val="00B13BBA"/>
    <w:rsid w:val="00B145A1"/>
    <w:rsid w:val="00B1645C"/>
    <w:rsid w:val="00B169E0"/>
    <w:rsid w:val="00B1733D"/>
    <w:rsid w:val="00B21ED1"/>
    <w:rsid w:val="00B234B6"/>
    <w:rsid w:val="00B25089"/>
    <w:rsid w:val="00B25892"/>
    <w:rsid w:val="00B27269"/>
    <w:rsid w:val="00B2773B"/>
    <w:rsid w:val="00B327A3"/>
    <w:rsid w:val="00B35FA2"/>
    <w:rsid w:val="00B36E31"/>
    <w:rsid w:val="00B40E1E"/>
    <w:rsid w:val="00B42273"/>
    <w:rsid w:val="00B42798"/>
    <w:rsid w:val="00B42D86"/>
    <w:rsid w:val="00B4306F"/>
    <w:rsid w:val="00B43E28"/>
    <w:rsid w:val="00B44B20"/>
    <w:rsid w:val="00B44EE8"/>
    <w:rsid w:val="00B46E7F"/>
    <w:rsid w:val="00B47B75"/>
    <w:rsid w:val="00B5122E"/>
    <w:rsid w:val="00B519E5"/>
    <w:rsid w:val="00B54DC7"/>
    <w:rsid w:val="00B5510E"/>
    <w:rsid w:val="00B56848"/>
    <w:rsid w:val="00B57BCF"/>
    <w:rsid w:val="00B60611"/>
    <w:rsid w:val="00B60C81"/>
    <w:rsid w:val="00B62689"/>
    <w:rsid w:val="00B62D21"/>
    <w:rsid w:val="00B639B6"/>
    <w:rsid w:val="00B6479F"/>
    <w:rsid w:val="00B65062"/>
    <w:rsid w:val="00B65720"/>
    <w:rsid w:val="00B657F0"/>
    <w:rsid w:val="00B66D5F"/>
    <w:rsid w:val="00B67CF1"/>
    <w:rsid w:val="00B704BB"/>
    <w:rsid w:val="00B72D96"/>
    <w:rsid w:val="00B7348E"/>
    <w:rsid w:val="00B743F2"/>
    <w:rsid w:val="00B74707"/>
    <w:rsid w:val="00B75DCE"/>
    <w:rsid w:val="00B75E41"/>
    <w:rsid w:val="00B75F67"/>
    <w:rsid w:val="00B80060"/>
    <w:rsid w:val="00B801BB"/>
    <w:rsid w:val="00B80CAD"/>
    <w:rsid w:val="00B80F48"/>
    <w:rsid w:val="00B81FBA"/>
    <w:rsid w:val="00B8204F"/>
    <w:rsid w:val="00B82331"/>
    <w:rsid w:val="00B83C89"/>
    <w:rsid w:val="00B848AF"/>
    <w:rsid w:val="00B92C76"/>
    <w:rsid w:val="00B934C0"/>
    <w:rsid w:val="00B93DEA"/>
    <w:rsid w:val="00B945BD"/>
    <w:rsid w:val="00B95905"/>
    <w:rsid w:val="00B96215"/>
    <w:rsid w:val="00B96A22"/>
    <w:rsid w:val="00BA1852"/>
    <w:rsid w:val="00BA4A2D"/>
    <w:rsid w:val="00BA5352"/>
    <w:rsid w:val="00BA6174"/>
    <w:rsid w:val="00BA645C"/>
    <w:rsid w:val="00BA6850"/>
    <w:rsid w:val="00BA7001"/>
    <w:rsid w:val="00BA7DE2"/>
    <w:rsid w:val="00BB104A"/>
    <w:rsid w:val="00BB189F"/>
    <w:rsid w:val="00BB2369"/>
    <w:rsid w:val="00BB30CF"/>
    <w:rsid w:val="00BB351F"/>
    <w:rsid w:val="00BB6431"/>
    <w:rsid w:val="00BB7137"/>
    <w:rsid w:val="00BC01DB"/>
    <w:rsid w:val="00BC14C1"/>
    <w:rsid w:val="00BC1884"/>
    <w:rsid w:val="00BC2386"/>
    <w:rsid w:val="00BC2DA7"/>
    <w:rsid w:val="00BC3621"/>
    <w:rsid w:val="00BC3AC1"/>
    <w:rsid w:val="00BC4545"/>
    <w:rsid w:val="00BC5351"/>
    <w:rsid w:val="00BC7CF9"/>
    <w:rsid w:val="00BD03E0"/>
    <w:rsid w:val="00BD1199"/>
    <w:rsid w:val="00BD14C3"/>
    <w:rsid w:val="00BD2194"/>
    <w:rsid w:val="00BD302D"/>
    <w:rsid w:val="00BD39FF"/>
    <w:rsid w:val="00BD5011"/>
    <w:rsid w:val="00BD72FC"/>
    <w:rsid w:val="00BD7A1B"/>
    <w:rsid w:val="00BE0C0C"/>
    <w:rsid w:val="00BE0E64"/>
    <w:rsid w:val="00BE17B8"/>
    <w:rsid w:val="00BE1A46"/>
    <w:rsid w:val="00BE2196"/>
    <w:rsid w:val="00BE2C07"/>
    <w:rsid w:val="00BE5C02"/>
    <w:rsid w:val="00BE68D7"/>
    <w:rsid w:val="00BE6AC1"/>
    <w:rsid w:val="00BE75AD"/>
    <w:rsid w:val="00BF0758"/>
    <w:rsid w:val="00BF1296"/>
    <w:rsid w:val="00BF130F"/>
    <w:rsid w:val="00BF24C6"/>
    <w:rsid w:val="00BF262E"/>
    <w:rsid w:val="00BF322D"/>
    <w:rsid w:val="00BF34C9"/>
    <w:rsid w:val="00BF4474"/>
    <w:rsid w:val="00BF6385"/>
    <w:rsid w:val="00C02623"/>
    <w:rsid w:val="00C0307B"/>
    <w:rsid w:val="00C0329E"/>
    <w:rsid w:val="00C0432D"/>
    <w:rsid w:val="00C04ABE"/>
    <w:rsid w:val="00C04AF2"/>
    <w:rsid w:val="00C056B5"/>
    <w:rsid w:val="00C11694"/>
    <w:rsid w:val="00C12486"/>
    <w:rsid w:val="00C1471E"/>
    <w:rsid w:val="00C158FA"/>
    <w:rsid w:val="00C16B27"/>
    <w:rsid w:val="00C1721C"/>
    <w:rsid w:val="00C1777D"/>
    <w:rsid w:val="00C212C8"/>
    <w:rsid w:val="00C21774"/>
    <w:rsid w:val="00C21AB8"/>
    <w:rsid w:val="00C225CD"/>
    <w:rsid w:val="00C22721"/>
    <w:rsid w:val="00C23824"/>
    <w:rsid w:val="00C241D3"/>
    <w:rsid w:val="00C244DF"/>
    <w:rsid w:val="00C249F5"/>
    <w:rsid w:val="00C25949"/>
    <w:rsid w:val="00C25C0B"/>
    <w:rsid w:val="00C303EC"/>
    <w:rsid w:val="00C31A7F"/>
    <w:rsid w:val="00C31B4E"/>
    <w:rsid w:val="00C331CC"/>
    <w:rsid w:val="00C33357"/>
    <w:rsid w:val="00C34389"/>
    <w:rsid w:val="00C34569"/>
    <w:rsid w:val="00C34F68"/>
    <w:rsid w:val="00C35746"/>
    <w:rsid w:val="00C35883"/>
    <w:rsid w:val="00C364A1"/>
    <w:rsid w:val="00C36728"/>
    <w:rsid w:val="00C36DAB"/>
    <w:rsid w:val="00C4014A"/>
    <w:rsid w:val="00C40747"/>
    <w:rsid w:val="00C41882"/>
    <w:rsid w:val="00C42AAA"/>
    <w:rsid w:val="00C44B0D"/>
    <w:rsid w:val="00C4528F"/>
    <w:rsid w:val="00C45B4B"/>
    <w:rsid w:val="00C45CD6"/>
    <w:rsid w:val="00C470AA"/>
    <w:rsid w:val="00C4735B"/>
    <w:rsid w:val="00C47776"/>
    <w:rsid w:val="00C532FF"/>
    <w:rsid w:val="00C539A4"/>
    <w:rsid w:val="00C55EF4"/>
    <w:rsid w:val="00C5748D"/>
    <w:rsid w:val="00C63129"/>
    <w:rsid w:val="00C63553"/>
    <w:rsid w:val="00C64696"/>
    <w:rsid w:val="00C64987"/>
    <w:rsid w:val="00C65D07"/>
    <w:rsid w:val="00C66B93"/>
    <w:rsid w:val="00C71C82"/>
    <w:rsid w:val="00C7398E"/>
    <w:rsid w:val="00C739AF"/>
    <w:rsid w:val="00C74369"/>
    <w:rsid w:val="00C7492F"/>
    <w:rsid w:val="00C75FEA"/>
    <w:rsid w:val="00C7692B"/>
    <w:rsid w:val="00C769C4"/>
    <w:rsid w:val="00C77072"/>
    <w:rsid w:val="00C7708B"/>
    <w:rsid w:val="00C81C96"/>
    <w:rsid w:val="00C81D0F"/>
    <w:rsid w:val="00C8257E"/>
    <w:rsid w:val="00C82D85"/>
    <w:rsid w:val="00C90CEC"/>
    <w:rsid w:val="00C91922"/>
    <w:rsid w:val="00C91EA9"/>
    <w:rsid w:val="00C925E9"/>
    <w:rsid w:val="00C92FC1"/>
    <w:rsid w:val="00C953DB"/>
    <w:rsid w:val="00C9629A"/>
    <w:rsid w:val="00CA187E"/>
    <w:rsid w:val="00CA2345"/>
    <w:rsid w:val="00CA475C"/>
    <w:rsid w:val="00CA55F0"/>
    <w:rsid w:val="00CA57C6"/>
    <w:rsid w:val="00CA62EE"/>
    <w:rsid w:val="00CA6C83"/>
    <w:rsid w:val="00CB0016"/>
    <w:rsid w:val="00CB0D12"/>
    <w:rsid w:val="00CB1019"/>
    <w:rsid w:val="00CB112F"/>
    <w:rsid w:val="00CB3AAA"/>
    <w:rsid w:val="00CB4A92"/>
    <w:rsid w:val="00CB6798"/>
    <w:rsid w:val="00CC0DB0"/>
    <w:rsid w:val="00CC2DFA"/>
    <w:rsid w:val="00CC4266"/>
    <w:rsid w:val="00CC4977"/>
    <w:rsid w:val="00CC73F8"/>
    <w:rsid w:val="00CC744A"/>
    <w:rsid w:val="00CD02C0"/>
    <w:rsid w:val="00CD0BB9"/>
    <w:rsid w:val="00CD0F57"/>
    <w:rsid w:val="00CD2829"/>
    <w:rsid w:val="00CD2D43"/>
    <w:rsid w:val="00CD383F"/>
    <w:rsid w:val="00CD3C45"/>
    <w:rsid w:val="00CD47A4"/>
    <w:rsid w:val="00CD54DC"/>
    <w:rsid w:val="00CD652D"/>
    <w:rsid w:val="00CD6B45"/>
    <w:rsid w:val="00CD6CB8"/>
    <w:rsid w:val="00CD7351"/>
    <w:rsid w:val="00CD7C08"/>
    <w:rsid w:val="00CD7DC0"/>
    <w:rsid w:val="00CE0FAC"/>
    <w:rsid w:val="00CE24A6"/>
    <w:rsid w:val="00CE2633"/>
    <w:rsid w:val="00CE4C95"/>
    <w:rsid w:val="00CF1D4C"/>
    <w:rsid w:val="00CF482B"/>
    <w:rsid w:val="00CF70F5"/>
    <w:rsid w:val="00CF78E0"/>
    <w:rsid w:val="00CF7ABC"/>
    <w:rsid w:val="00D00CAB"/>
    <w:rsid w:val="00D0173F"/>
    <w:rsid w:val="00D0194C"/>
    <w:rsid w:val="00D019BA"/>
    <w:rsid w:val="00D02D8D"/>
    <w:rsid w:val="00D038F2"/>
    <w:rsid w:val="00D05048"/>
    <w:rsid w:val="00D065C8"/>
    <w:rsid w:val="00D102FD"/>
    <w:rsid w:val="00D103EC"/>
    <w:rsid w:val="00D10D9D"/>
    <w:rsid w:val="00D116B2"/>
    <w:rsid w:val="00D11928"/>
    <w:rsid w:val="00D1323A"/>
    <w:rsid w:val="00D1324A"/>
    <w:rsid w:val="00D13E65"/>
    <w:rsid w:val="00D14D0C"/>
    <w:rsid w:val="00D14D7B"/>
    <w:rsid w:val="00D14EA2"/>
    <w:rsid w:val="00D16770"/>
    <w:rsid w:val="00D1758E"/>
    <w:rsid w:val="00D178EE"/>
    <w:rsid w:val="00D17F7A"/>
    <w:rsid w:val="00D21155"/>
    <w:rsid w:val="00D223D6"/>
    <w:rsid w:val="00D22860"/>
    <w:rsid w:val="00D229A1"/>
    <w:rsid w:val="00D22C59"/>
    <w:rsid w:val="00D23D5E"/>
    <w:rsid w:val="00D244FA"/>
    <w:rsid w:val="00D2586D"/>
    <w:rsid w:val="00D25BED"/>
    <w:rsid w:val="00D305C8"/>
    <w:rsid w:val="00D34B28"/>
    <w:rsid w:val="00D35A7E"/>
    <w:rsid w:val="00D3606E"/>
    <w:rsid w:val="00D3797B"/>
    <w:rsid w:val="00D4091E"/>
    <w:rsid w:val="00D438A8"/>
    <w:rsid w:val="00D4448D"/>
    <w:rsid w:val="00D47351"/>
    <w:rsid w:val="00D47E10"/>
    <w:rsid w:val="00D514B9"/>
    <w:rsid w:val="00D51C83"/>
    <w:rsid w:val="00D5260D"/>
    <w:rsid w:val="00D5442B"/>
    <w:rsid w:val="00D549CC"/>
    <w:rsid w:val="00D55A05"/>
    <w:rsid w:val="00D55D6C"/>
    <w:rsid w:val="00D55E48"/>
    <w:rsid w:val="00D56DDA"/>
    <w:rsid w:val="00D60555"/>
    <w:rsid w:val="00D60AB6"/>
    <w:rsid w:val="00D61ED0"/>
    <w:rsid w:val="00D6265B"/>
    <w:rsid w:val="00D6303D"/>
    <w:rsid w:val="00D63386"/>
    <w:rsid w:val="00D63DAB"/>
    <w:rsid w:val="00D70B06"/>
    <w:rsid w:val="00D71BF1"/>
    <w:rsid w:val="00D7349D"/>
    <w:rsid w:val="00D7478E"/>
    <w:rsid w:val="00D75C36"/>
    <w:rsid w:val="00D76BE7"/>
    <w:rsid w:val="00D80BFA"/>
    <w:rsid w:val="00D81676"/>
    <w:rsid w:val="00D819E4"/>
    <w:rsid w:val="00D81C07"/>
    <w:rsid w:val="00D81CA2"/>
    <w:rsid w:val="00D8303F"/>
    <w:rsid w:val="00D839D2"/>
    <w:rsid w:val="00D854AE"/>
    <w:rsid w:val="00D860B8"/>
    <w:rsid w:val="00D86AE2"/>
    <w:rsid w:val="00D871D8"/>
    <w:rsid w:val="00D87254"/>
    <w:rsid w:val="00D876A1"/>
    <w:rsid w:val="00D90BDC"/>
    <w:rsid w:val="00D925FD"/>
    <w:rsid w:val="00D92B7D"/>
    <w:rsid w:val="00D93797"/>
    <w:rsid w:val="00D95B03"/>
    <w:rsid w:val="00D95ECE"/>
    <w:rsid w:val="00DA55EF"/>
    <w:rsid w:val="00DA599A"/>
    <w:rsid w:val="00DA6D75"/>
    <w:rsid w:val="00DB0513"/>
    <w:rsid w:val="00DB13A1"/>
    <w:rsid w:val="00DB2D96"/>
    <w:rsid w:val="00DB47B1"/>
    <w:rsid w:val="00DB4E43"/>
    <w:rsid w:val="00DB50F0"/>
    <w:rsid w:val="00DB5F7F"/>
    <w:rsid w:val="00DB7133"/>
    <w:rsid w:val="00DB7509"/>
    <w:rsid w:val="00DB7F31"/>
    <w:rsid w:val="00DC0A30"/>
    <w:rsid w:val="00DC3713"/>
    <w:rsid w:val="00DC41D1"/>
    <w:rsid w:val="00DC484B"/>
    <w:rsid w:val="00DC50B1"/>
    <w:rsid w:val="00DC6442"/>
    <w:rsid w:val="00DC6D7B"/>
    <w:rsid w:val="00DD279B"/>
    <w:rsid w:val="00DD3046"/>
    <w:rsid w:val="00DD333E"/>
    <w:rsid w:val="00DD3827"/>
    <w:rsid w:val="00DD3F40"/>
    <w:rsid w:val="00DD4296"/>
    <w:rsid w:val="00DD5351"/>
    <w:rsid w:val="00DD5B8C"/>
    <w:rsid w:val="00DD7D11"/>
    <w:rsid w:val="00DE0D49"/>
    <w:rsid w:val="00DE3835"/>
    <w:rsid w:val="00DE3E71"/>
    <w:rsid w:val="00DE5B96"/>
    <w:rsid w:val="00DE6884"/>
    <w:rsid w:val="00DE78F9"/>
    <w:rsid w:val="00DE7ACC"/>
    <w:rsid w:val="00DF2205"/>
    <w:rsid w:val="00DF43A2"/>
    <w:rsid w:val="00DF444F"/>
    <w:rsid w:val="00DF5250"/>
    <w:rsid w:val="00DF5A8E"/>
    <w:rsid w:val="00DF7BD2"/>
    <w:rsid w:val="00E00A28"/>
    <w:rsid w:val="00E015DA"/>
    <w:rsid w:val="00E0247D"/>
    <w:rsid w:val="00E02CC7"/>
    <w:rsid w:val="00E04BC1"/>
    <w:rsid w:val="00E06D7A"/>
    <w:rsid w:val="00E0785E"/>
    <w:rsid w:val="00E109F2"/>
    <w:rsid w:val="00E10D24"/>
    <w:rsid w:val="00E12E7A"/>
    <w:rsid w:val="00E13884"/>
    <w:rsid w:val="00E13FF1"/>
    <w:rsid w:val="00E145B6"/>
    <w:rsid w:val="00E169C1"/>
    <w:rsid w:val="00E1748F"/>
    <w:rsid w:val="00E2515F"/>
    <w:rsid w:val="00E26A22"/>
    <w:rsid w:val="00E3393D"/>
    <w:rsid w:val="00E377D4"/>
    <w:rsid w:val="00E37E24"/>
    <w:rsid w:val="00E401F4"/>
    <w:rsid w:val="00E40D54"/>
    <w:rsid w:val="00E40E44"/>
    <w:rsid w:val="00E417D7"/>
    <w:rsid w:val="00E4267F"/>
    <w:rsid w:val="00E44651"/>
    <w:rsid w:val="00E448EA"/>
    <w:rsid w:val="00E501D6"/>
    <w:rsid w:val="00E55750"/>
    <w:rsid w:val="00E55E33"/>
    <w:rsid w:val="00E5766E"/>
    <w:rsid w:val="00E57E58"/>
    <w:rsid w:val="00E602D3"/>
    <w:rsid w:val="00E6060B"/>
    <w:rsid w:val="00E60625"/>
    <w:rsid w:val="00E6140B"/>
    <w:rsid w:val="00E62CC9"/>
    <w:rsid w:val="00E62FAB"/>
    <w:rsid w:val="00E63124"/>
    <w:rsid w:val="00E64905"/>
    <w:rsid w:val="00E65674"/>
    <w:rsid w:val="00E7054A"/>
    <w:rsid w:val="00E70A89"/>
    <w:rsid w:val="00E710C7"/>
    <w:rsid w:val="00E7113F"/>
    <w:rsid w:val="00E71706"/>
    <w:rsid w:val="00E729B4"/>
    <w:rsid w:val="00E72AEB"/>
    <w:rsid w:val="00E73030"/>
    <w:rsid w:val="00E7407D"/>
    <w:rsid w:val="00E751B6"/>
    <w:rsid w:val="00E75DB4"/>
    <w:rsid w:val="00E77B4A"/>
    <w:rsid w:val="00E81A87"/>
    <w:rsid w:val="00E81C6F"/>
    <w:rsid w:val="00E8447C"/>
    <w:rsid w:val="00E84EEF"/>
    <w:rsid w:val="00E84F1D"/>
    <w:rsid w:val="00E85E26"/>
    <w:rsid w:val="00E90BFB"/>
    <w:rsid w:val="00E90DF1"/>
    <w:rsid w:val="00E91E53"/>
    <w:rsid w:val="00E932F1"/>
    <w:rsid w:val="00E940C8"/>
    <w:rsid w:val="00E94560"/>
    <w:rsid w:val="00E94705"/>
    <w:rsid w:val="00E959C3"/>
    <w:rsid w:val="00E978C0"/>
    <w:rsid w:val="00EA0291"/>
    <w:rsid w:val="00EA0E0D"/>
    <w:rsid w:val="00EA134C"/>
    <w:rsid w:val="00EA1903"/>
    <w:rsid w:val="00EA1A3E"/>
    <w:rsid w:val="00EA26FC"/>
    <w:rsid w:val="00EA2F99"/>
    <w:rsid w:val="00EA418A"/>
    <w:rsid w:val="00EA6224"/>
    <w:rsid w:val="00EA76E6"/>
    <w:rsid w:val="00EA7DA0"/>
    <w:rsid w:val="00EB1608"/>
    <w:rsid w:val="00EB46D3"/>
    <w:rsid w:val="00EB506D"/>
    <w:rsid w:val="00EB53D5"/>
    <w:rsid w:val="00EB6C92"/>
    <w:rsid w:val="00EB731F"/>
    <w:rsid w:val="00EC0C6A"/>
    <w:rsid w:val="00EC16B5"/>
    <w:rsid w:val="00EC20E5"/>
    <w:rsid w:val="00EC30FF"/>
    <w:rsid w:val="00EC42C1"/>
    <w:rsid w:val="00EC4C0A"/>
    <w:rsid w:val="00EC643A"/>
    <w:rsid w:val="00ED0F18"/>
    <w:rsid w:val="00ED13C8"/>
    <w:rsid w:val="00ED1AE3"/>
    <w:rsid w:val="00ED2792"/>
    <w:rsid w:val="00ED476C"/>
    <w:rsid w:val="00ED4D9E"/>
    <w:rsid w:val="00ED654A"/>
    <w:rsid w:val="00ED7DE2"/>
    <w:rsid w:val="00EE0EC0"/>
    <w:rsid w:val="00EE1BEC"/>
    <w:rsid w:val="00EE27F4"/>
    <w:rsid w:val="00EE3700"/>
    <w:rsid w:val="00EE3A9C"/>
    <w:rsid w:val="00EE433E"/>
    <w:rsid w:val="00EE5C53"/>
    <w:rsid w:val="00EE75E2"/>
    <w:rsid w:val="00EF001C"/>
    <w:rsid w:val="00EF0D68"/>
    <w:rsid w:val="00EF1425"/>
    <w:rsid w:val="00EF14C6"/>
    <w:rsid w:val="00EF2B0E"/>
    <w:rsid w:val="00EF4005"/>
    <w:rsid w:val="00EF4DD8"/>
    <w:rsid w:val="00EF575F"/>
    <w:rsid w:val="00EF5CB3"/>
    <w:rsid w:val="00EF5CDF"/>
    <w:rsid w:val="00EF614F"/>
    <w:rsid w:val="00EF6906"/>
    <w:rsid w:val="00EF72CD"/>
    <w:rsid w:val="00F002FF"/>
    <w:rsid w:val="00F0083C"/>
    <w:rsid w:val="00F04A04"/>
    <w:rsid w:val="00F051F4"/>
    <w:rsid w:val="00F07884"/>
    <w:rsid w:val="00F07D58"/>
    <w:rsid w:val="00F10688"/>
    <w:rsid w:val="00F1098C"/>
    <w:rsid w:val="00F11AAF"/>
    <w:rsid w:val="00F13301"/>
    <w:rsid w:val="00F13EFB"/>
    <w:rsid w:val="00F14144"/>
    <w:rsid w:val="00F145B9"/>
    <w:rsid w:val="00F15333"/>
    <w:rsid w:val="00F208FB"/>
    <w:rsid w:val="00F21717"/>
    <w:rsid w:val="00F22348"/>
    <w:rsid w:val="00F23616"/>
    <w:rsid w:val="00F240FE"/>
    <w:rsid w:val="00F2555A"/>
    <w:rsid w:val="00F2711E"/>
    <w:rsid w:val="00F2790E"/>
    <w:rsid w:val="00F27FA2"/>
    <w:rsid w:val="00F3154C"/>
    <w:rsid w:val="00F3189F"/>
    <w:rsid w:val="00F33105"/>
    <w:rsid w:val="00F33B1B"/>
    <w:rsid w:val="00F35891"/>
    <w:rsid w:val="00F36949"/>
    <w:rsid w:val="00F36BB9"/>
    <w:rsid w:val="00F3722E"/>
    <w:rsid w:val="00F406CB"/>
    <w:rsid w:val="00F40CFA"/>
    <w:rsid w:val="00F4176B"/>
    <w:rsid w:val="00F41947"/>
    <w:rsid w:val="00F42591"/>
    <w:rsid w:val="00F425C7"/>
    <w:rsid w:val="00F42C83"/>
    <w:rsid w:val="00F4608C"/>
    <w:rsid w:val="00F46A4E"/>
    <w:rsid w:val="00F47276"/>
    <w:rsid w:val="00F516A3"/>
    <w:rsid w:val="00F5262B"/>
    <w:rsid w:val="00F52F1B"/>
    <w:rsid w:val="00F53E10"/>
    <w:rsid w:val="00F545FB"/>
    <w:rsid w:val="00F5517D"/>
    <w:rsid w:val="00F55BC1"/>
    <w:rsid w:val="00F55D06"/>
    <w:rsid w:val="00F56067"/>
    <w:rsid w:val="00F60A14"/>
    <w:rsid w:val="00F61644"/>
    <w:rsid w:val="00F617DA"/>
    <w:rsid w:val="00F62121"/>
    <w:rsid w:val="00F6354E"/>
    <w:rsid w:val="00F63BFD"/>
    <w:rsid w:val="00F64835"/>
    <w:rsid w:val="00F64D17"/>
    <w:rsid w:val="00F658FD"/>
    <w:rsid w:val="00F665EA"/>
    <w:rsid w:val="00F679C9"/>
    <w:rsid w:val="00F70290"/>
    <w:rsid w:val="00F70A75"/>
    <w:rsid w:val="00F71880"/>
    <w:rsid w:val="00F753D0"/>
    <w:rsid w:val="00F75454"/>
    <w:rsid w:val="00F76853"/>
    <w:rsid w:val="00F811F4"/>
    <w:rsid w:val="00F8242B"/>
    <w:rsid w:val="00F82C72"/>
    <w:rsid w:val="00F82EEB"/>
    <w:rsid w:val="00F8320E"/>
    <w:rsid w:val="00F8355B"/>
    <w:rsid w:val="00F8466D"/>
    <w:rsid w:val="00F8477F"/>
    <w:rsid w:val="00F90284"/>
    <w:rsid w:val="00F90884"/>
    <w:rsid w:val="00F91DEC"/>
    <w:rsid w:val="00F93913"/>
    <w:rsid w:val="00F94705"/>
    <w:rsid w:val="00F94873"/>
    <w:rsid w:val="00F95F0C"/>
    <w:rsid w:val="00F96935"/>
    <w:rsid w:val="00F97A41"/>
    <w:rsid w:val="00FA1B69"/>
    <w:rsid w:val="00FA2551"/>
    <w:rsid w:val="00FA31B9"/>
    <w:rsid w:val="00FA3823"/>
    <w:rsid w:val="00FA54EA"/>
    <w:rsid w:val="00FA578A"/>
    <w:rsid w:val="00FA57A6"/>
    <w:rsid w:val="00FA5EC1"/>
    <w:rsid w:val="00FA71AB"/>
    <w:rsid w:val="00FB0F4D"/>
    <w:rsid w:val="00FB340C"/>
    <w:rsid w:val="00FB3FF6"/>
    <w:rsid w:val="00FB5007"/>
    <w:rsid w:val="00FC07F8"/>
    <w:rsid w:val="00FC0A1B"/>
    <w:rsid w:val="00FC25B5"/>
    <w:rsid w:val="00FC6517"/>
    <w:rsid w:val="00FC79F6"/>
    <w:rsid w:val="00FD0515"/>
    <w:rsid w:val="00FD0779"/>
    <w:rsid w:val="00FD0DAD"/>
    <w:rsid w:val="00FD181C"/>
    <w:rsid w:val="00FD3963"/>
    <w:rsid w:val="00FD53EB"/>
    <w:rsid w:val="00FD6008"/>
    <w:rsid w:val="00FD6B18"/>
    <w:rsid w:val="00FD70D0"/>
    <w:rsid w:val="00FD7B84"/>
    <w:rsid w:val="00FE0129"/>
    <w:rsid w:val="00FE0717"/>
    <w:rsid w:val="00FE0D61"/>
    <w:rsid w:val="00FE0E69"/>
    <w:rsid w:val="00FE1230"/>
    <w:rsid w:val="00FE171B"/>
    <w:rsid w:val="00FE749C"/>
    <w:rsid w:val="00FE7597"/>
    <w:rsid w:val="00FF1666"/>
    <w:rsid w:val="00FF1869"/>
    <w:rsid w:val="00FF30FC"/>
    <w:rsid w:val="00FF4693"/>
    <w:rsid w:val="00FF667E"/>
    <w:rsid w:val="00FF6A2C"/>
    <w:rsid w:val="00FF6CD6"/>
    <w:rsid w:val="00FF788A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0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75D0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5D0C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383AE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947</Words>
  <Characters>5403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 акции «День правовой помощи детям в 2014 году» в муниципальном районе (городском округе)</dc:title>
  <dc:subject/>
  <dc:creator>1106</dc:creator>
  <cp:keywords/>
  <dc:description/>
  <cp:lastModifiedBy>2202</cp:lastModifiedBy>
  <cp:revision>3</cp:revision>
  <cp:lastPrinted>2014-11-12T08:23:00Z</cp:lastPrinted>
  <dcterms:created xsi:type="dcterms:W3CDTF">2014-11-12T08:22:00Z</dcterms:created>
  <dcterms:modified xsi:type="dcterms:W3CDTF">2014-11-12T08:23:00Z</dcterms:modified>
</cp:coreProperties>
</file>