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76" w:rsidRDefault="00D65876" w:rsidP="00F20379">
      <w:pPr>
        <w:pStyle w:val="NoSpacing"/>
        <w:jc w:val="center"/>
        <w:rPr>
          <w:rFonts w:ascii="Times New Roman" w:hAnsi="Times New Roman"/>
          <w:b/>
        </w:rPr>
      </w:pPr>
      <w:r w:rsidRPr="008A2160">
        <w:rPr>
          <w:rFonts w:ascii="Times New Roman" w:hAnsi="Times New Roman"/>
          <w:b/>
        </w:rPr>
        <w:t xml:space="preserve">СПИСОК </w:t>
      </w:r>
      <w:r>
        <w:rPr>
          <w:rFonts w:ascii="Times New Roman" w:hAnsi="Times New Roman"/>
          <w:b/>
        </w:rPr>
        <w:t xml:space="preserve"> АДРЕСОВ  КОНСУЛЬТАЦИОННЫХ ПУНКТОВ</w:t>
      </w:r>
    </w:p>
    <w:p w:rsidR="00D65876" w:rsidRDefault="00D65876" w:rsidP="00F20379">
      <w:pPr>
        <w:pStyle w:val="NoSpacing"/>
        <w:jc w:val="center"/>
        <w:rPr>
          <w:rFonts w:ascii="Times New Roman" w:hAnsi="Times New Roman"/>
          <w:b/>
        </w:rPr>
      </w:pPr>
      <w:r w:rsidRPr="008A2160">
        <w:rPr>
          <w:rFonts w:ascii="Times New Roman" w:hAnsi="Times New Roman"/>
          <w:b/>
        </w:rPr>
        <w:t>ДЛЯ ПРЕДОСТАВЛЕНИЯ</w:t>
      </w:r>
      <w:r>
        <w:rPr>
          <w:rFonts w:ascii="Times New Roman" w:hAnsi="Times New Roman"/>
          <w:b/>
        </w:rPr>
        <w:t xml:space="preserve"> </w:t>
      </w:r>
      <w:r w:rsidRPr="008A2160">
        <w:rPr>
          <w:rFonts w:ascii="Times New Roman" w:hAnsi="Times New Roman"/>
          <w:b/>
        </w:rPr>
        <w:t xml:space="preserve"> БЕСПЛАТНОЙ </w:t>
      </w:r>
      <w:r>
        <w:rPr>
          <w:rFonts w:ascii="Times New Roman" w:hAnsi="Times New Roman"/>
          <w:b/>
        </w:rPr>
        <w:t xml:space="preserve"> </w:t>
      </w:r>
      <w:r w:rsidRPr="008A2160">
        <w:rPr>
          <w:rFonts w:ascii="Times New Roman" w:hAnsi="Times New Roman"/>
          <w:b/>
        </w:rPr>
        <w:t>ЮРИДИЧЕСКОЙ  ПОМОЩИ</w:t>
      </w:r>
    </w:p>
    <w:p w:rsidR="00D65876" w:rsidRDefault="00D65876" w:rsidP="00F20379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ДЕНЬ ПРАВОВОЙ ПОМОЩИ ДЕТЯМ 19 НОЯБРЯ 2015</w:t>
      </w:r>
      <w:r w:rsidRPr="008A2160">
        <w:rPr>
          <w:rFonts w:ascii="Times New Roman" w:hAnsi="Times New Roman"/>
          <w:b/>
        </w:rPr>
        <w:t xml:space="preserve"> ГОДА</w:t>
      </w:r>
    </w:p>
    <w:p w:rsidR="00D65876" w:rsidRDefault="00D65876" w:rsidP="00F04096">
      <w:pPr>
        <w:pStyle w:val="NoSpacing"/>
        <w:jc w:val="center"/>
        <w:rPr>
          <w:rFonts w:ascii="Times New Roman" w:hAnsi="Times New Roman"/>
          <w:b/>
        </w:rPr>
      </w:pPr>
    </w:p>
    <w:p w:rsidR="00D65876" w:rsidRDefault="00D65876" w:rsidP="00F04096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12789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1"/>
        <w:gridCol w:w="8788"/>
      </w:tblGrid>
      <w:tr w:rsidR="00D65876" w:rsidTr="00ED653A">
        <w:trPr>
          <w:trHeight w:val="1129"/>
        </w:trPr>
        <w:tc>
          <w:tcPr>
            <w:tcW w:w="4001" w:type="dxa"/>
          </w:tcPr>
          <w:p w:rsidR="00D65876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8A2160">
              <w:rPr>
                <w:b/>
                <w:sz w:val="20"/>
                <w:szCs w:val="20"/>
              </w:rPr>
              <w:t xml:space="preserve">Муниципальные образования </w:t>
            </w:r>
          </w:p>
          <w:p w:rsidR="00D65876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8219FC">
            <w:pPr>
              <w:ind w:right="-52"/>
              <w:jc w:val="center"/>
            </w:pPr>
          </w:p>
        </w:tc>
        <w:tc>
          <w:tcPr>
            <w:tcW w:w="8788" w:type="dxa"/>
          </w:tcPr>
          <w:p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расположения</w:t>
            </w:r>
          </w:p>
          <w:p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консультационного пункта</w:t>
            </w:r>
          </w:p>
          <w:p w:rsidR="00D65876" w:rsidRDefault="00D65876" w:rsidP="008219FC">
            <w:pPr>
              <w:ind w:right="-52"/>
              <w:jc w:val="center"/>
              <w:rPr>
                <w:b/>
                <w:sz w:val="20"/>
                <w:szCs w:val="20"/>
              </w:rPr>
            </w:pPr>
          </w:p>
          <w:p w:rsidR="00D65876" w:rsidRPr="000306F9" w:rsidRDefault="00D65876" w:rsidP="002807BB">
            <w:pPr>
              <w:jc w:val="center"/>
              <w:rPr>
                <w:sz w:val="20"/>
                <w:szCs w:val="20"/>
              </w:rPr>
            </w:pPr>
            <w:r w:rsidRPr="008A216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5876" w:rsidTr="00ED653A">
        <w:trPr>
          <w:trHeight w:val="365"/>
        </w:trPr>
        <w:tc>
          <w:tcPr>
            <w:tcW w:w="4001" w:type="dxa"/>
            <w:shd w:val="clear" w:color="auto" w:fill="F2F2F2"/>
          </w:tcPr>
          <w:p w:rsidR="00D65876" w:rsidRPr="008A2160" w:rsidRDefault="00D65876" w:rsidP="00F04096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auto" w:fill="F2F2F2"/>
          </w:tcPr>
          <w:p w:rsidR="00D65876" w:rsidRPr="003374E6" w:rsidRDefault="00D65876" w:rsidP="00F0409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4E6">
              <w:rPr>
                <w:b/>
                <w:sz w:val="20"/>
                <w:szCs w:val="20"/>
              </w:rPr>
              <w:t>2</w:t>
            </w: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F04096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F04096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F04096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F04096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Алушта</w:t>
            </w:r>
          </w:p>
          <w:p w:rsidR="00D65876" w:rsidRPr="00C40F4F" w:rsidRDefault="00D65876" w:rsidP="00F04096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F0409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31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31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Алуштинский городской </w:t>
            </w:r>
          </w:p>
          <w:p w:rsidR="00D65876" w:rsidRPr="008219FC" w:rsidRDefault="00D65876" w:rsidP="008219FC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31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31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Алушта, </w:t>
            </w:r>
            <w:r w:rsidRPr="00C40F4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Симферопольская, д. 24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31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3374E6" w:rsidRDefault="00D65876" w:rsidP="00F0409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DA5D43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DA5D43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DA5D43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DA5D43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Армянск</w:t>
            </w:r>
          </w:p>
          <w:p w:rsidR="00D65876" w:rsidRPr="00C40F4F" w:rsidRDefault="00D65876" w:rsidP="00DA5D43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Армянский городской </w:t>
            </w:r>
          </w:p>
          <w:p w:rsidR="00D65876" w:rsidRPr="008219FC" w:rsidRDefault="00D65876" w:rsidP="008219FC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 для семьи, детей и молодежи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Армянск,</w:t>
            </w:r>
            <w:r w:rsidRPr="00C40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C40F4F">
              <w:rPr>
                <w:sz w:val="20"/>
                <w:szCs w:val="20"/>
              </w:rPr>
              <w:t xml:space="preserve">л. Иванищева, </w:t>
            </w:r>
            <w:r>
              <w:rPr>
                <w:sz w:val="20"/>
                <w:szCs w:val="20"/>
              </w:rPr>
              <w:t>д. 10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3374E6" w:rsidRDefault="00D65876" w:rsidP="00F0409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07750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07750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07750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Джанкой</w:t>
            </w:r>
          </w:p>
          <w:p w:rsidR="00D65876" w:rsidRPr="00C40F4F" w:rsidRDefault="00D65876" w:rsidP="0007750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077507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BA0F41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Джанкойский городской </w:t>
            </w:r>
          </w:p>
          <w:p w:rsidR="00D65876" w:rsidRPr="008219FC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BA0F41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CC1AD5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 Джанкой, ул. Калинина, д. 7</w:t>
            </w:r>
          </w:p>
          <w:p w:rsidR="00D65876" w:rsidRPr="003374E6" w:rsidRDefault="00D65876" w:rsidP="0007750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DF762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DF762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DF762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Джанкойский </w:t>
            </w:r>
          </w:p>
          <w:p w:rsidR="00D65876" w:rsidRDefault="00D65876" w:rsidP="00DF762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Default="00D65876" w:rsidP="00DF7627">
            <w:pPr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0775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Джанкойский городской </w:t>
            </w:r>
          </w:p>
          <w:p w:rsidR="00D65876" w:rsidRPr="008219FC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8A6826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A6826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Джанкой, ул. Калинина, д. 7</w:t>
            </w:r>
          </w:p>
          <w:p w:rsidR="00D65876" w:rsidRDefault="00D65876" w:rsidP="001B16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B25B2A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B25B2A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B25B2A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Евпатория</w:t>
            </w:r>
          </w:p>
          <w:p w:rsidR="00D65876" w:rsidRPr="00C40F4F" w:rsidRDefault="00D65876" w:rsidP="00B25B2A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8219FC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Юношеская библиотека им. И.Л. Сельвинского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Евпатория, пр. Победы</w:t>
            </w:r>
            <w:r w:rsidRPr="00C40F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19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3374E6" w:rsidRDefault="00D65876" w:rsidP="0007750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974BB0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74BB0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74BB0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Керчь</w:t>
            </w:r>
          </w:p>
          <w:p w:rsidR="00D65876" w:rsidRPr="00C40F4F" w:rsidRDefault="00D65876" w:rsidP="00974BB0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74BB0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Конференц-зал информационно-методического центра </w:t>
            </w:r>
          </w:p>
          <w:p w:rsidR="00D65876" w:rsidRPr="008219FC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Управления образования администрации г. Керчи 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>г. Керчь</w:t>
            </w:r>
            <w:r>
              <w:rPr>
                <w:sz w:val="20"/>
                <w:szCs w:val="20"/>
              </w:rPr>
              <w:t xml:space="preserve">, </w:t>
            </w:r>
            <w:r w:rsidRPr="00C40F4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Советская</w:t>
            </w:r>
            <w:r w:rsidRPr="00C40F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36</w:t>
            </w:r>
          </w:p>
          <w:p w:rsidR="00D65876" w:rsidRDefault="00D65876" w:rsidP="008A68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8A682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A6112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A6112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A6112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 Красноперекопск</w:t>
            </w:r>
          </w:p>
          <w:p w:rsidR="00D65876" w:rsidRPr="00C40F4F" w:rsidRDefault="00D65876" w:rsidP="00A6112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A6826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Красноперекопский городской </w:t>
            </w:r>
          </w:p>
          <w:p w:rsidR="00D65876" w:rsidRPr="008219FC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BA0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5876" w:rsidRDefault="00D65876" w:rsidP="00CC1AD5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>г. Красноперекопск</w:t>
            </w:r>
            <w:r>
              <w:rPr>
                <w:sz w:val="20"/>
                <w:szCs w:val="20"/>
              </w:rPr>
              <w:t xml:space="preserve">, </w:t>
            </w:r>
            <w:r w:rsidRPr="00C40F4F">
              <w:rPr>
                <w:sz w:val="20"/>
                <w:szCs w:val="20"/>
              </w:rPr>
              <w:t xml:space="preserve">ул. Толбухина, </w:t>
            </w:r>
            <w:r>
              <w:rPr>
                <w:sz w:val="20"/>
                <w:szCs w:val="20"/>
              </w:rPr>
              <w:t>17</w:t>
            </w:r>
          </w:p>
          <w:p w:rsidR="00D65876" w:rsidRPr="003374E6" w:rsidRDefault="00D65876" w:rsidP="008A682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5876" w:rsidRPr="003374E6" w:rsidRDefault="00D65876" w:rsidP="008A682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5B7B9A">
            <w:pPr>
              <w:jc w:val="center"/>
              <w:rPr>
                <w:b/>
                <w:sz w:val="18"/>
                <w:szCs w:val="18"/>
              </w:rPr>
            </w:pPr>
          </w:p>
          <w:p w:rsidR="00D65876" w:rsidRDefault="00D65876" w:rsidP="005B7B9A">
            <w:pPr>
              <w:jc w:val="center"/>
              <w:rPr>
                <w:b/>
                <w:sz w:val="18"/>
                <w:szCs w:val="18"/>
              </w:rPr>
            </w:pPr>
          </w:p>
          <w:p w:rsidR="00D65876" w:rsidRPr="00CC1AD5" w:rsidRDefault="00D65876" w:rsidP="005B7B9A">
            <w:pPr>
              <w:jc w:val="center"/>
              <w:rPr>
                <w:b/>
                <w:sz w:val="20"/>
                <w:szCs w:val="20"/>
              </w:rPr>
            </w:pPr>
            <w:r w:rsidRPr="00CC1AD5">
              <w:rPr>
                <w:b/>
                <w:sz w:val="20"/>
                <w:szCs w:val="20"/>
              </w:rPr>
              <w:t>Красноперекопский</w:t>
            </w:r>
          </w:p>
          <w:p w:rsidR="00D65876" w:rsidRPr="00CC1AD5" w:rsidRDefault="00D65876" w:rsidP="005B7B9A">
            <w:pPr>
              <w:jc w:val="center"/>
              <w:rPr>
                <w:b/>
                <w:sz w:val="20"/>
                <w:szCs w:val="20"/>
              </w:rPr>
            </w:pPr>
            <w:r w:rsidRPr="00CC1AD5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Pr="00CC1AD5" w:rsidRDefault="00D65876" w:rsidP="005B7B9A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5B7B9A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821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5773BF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Красноперекопский районный</w:t>
            </w:r>
          </w:p>
          <w:p w:rsidR="00D65876" w:rsidRPr="008219FC" w:rsidRDefault="00D65876" w:rsidP="008A682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8A6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5876" w:rsidRDefault="00D65876" w:rsidP="00CC1AD5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  <w:r w:rsidRPr="00E72810">
              <w:rPr>
                <w:sz w:val="20"/>
                <w:szCs w:val="20"/>
              </w:rPr>
              <w:t>г. Красноперекопск</w:t>
            </w:r>
            <w:r>
              <w:rPr>
                <w:sz w:val="20"/>
                <w:szCs w:val="20"/>
              </w:rPr>
              <w:t xml:space="preserve">, </w:t>
            </w:r>
            <w:r w:rsidRPr="00E72810">
              <w:rPr>
                <w:sz w:val="20"/>
                <w:szCs w:val="20"/>
              </w:rPr>
              <w:t>пл. Героев Перекопа, д. 1 каб. 50</w:t>
            </w:r>
          </w:p>
        </w:tc>
      </w:tr>
      <w:tr w:rsidR="00D65876" w:rsidTr="00CC1AD5">
        <w:trPr>
          <w:trHeight w:val="1573"/>
        </w:trPr>
        <w:tc>
          <w:tcPr>
            <w:tcW w:w="4001" w:type="dxa"/>
          </w:tcPr>
          <w:p w:rsidR="00D65876" w:rsidRDefault="00D65876" w:rsidP="00537B8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537B8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CC1AD5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Саки</w:t>
            </w:r>
          </w:p>
        </w:tc>
        <w:tc>
          <w:tcPr>
            <w:tcW w:w="8788" w:type="dxa"/>
          </w:tcPr>
          <w:p w:rsidR="00D65876" w:rsidRDefault="00D65876" w:rsidP="007E4A34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9C630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Сакский городской</w:t>
            </w:r>
          </w:p>
          <w:p w:rsidR="00D65876" w:rsidRPr="008219FC" w:rsidRDefault="00D65876" w:rsidP="009C630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9C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5876" w:rsidRDefault="00D65876" w:rsidP="00CC1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Саки, </w:t>
            </w:r>
            <w:r w:rsidRPr="00C40F4F">
              <w:rPr>
                <w:sz w:val="20"/>
                <w:szCs w:val="20"/>
              </w:rPr>
              <w:t>ул. Строительная</w:t>
            </w:r>
            <w:r>
              <w:rPr>
                <w:sz w:val="20"/>
                <w:szCs w:val="20"/>
              </w:rPr>
              <w:t xml:space="preserve">, 5, каб. 203-204 </w:t>
            </w: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537B8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537B8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537B8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Сакский </w:t>
            </w:r>
          </w:p>
          <w:p w:rsidR="00D65876" w:rsidRDefault="00D65876" w:rsidP="00537B8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Default="00D65876" w:rsidP="00537B81">
            <w:pPr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821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Pr="00C40F4F" w:rsidRDefault="00D65876" w:rsidP="008219FC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C630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Сакский городской</w:t>
            </w:r>
          </w:p>
          <w:p w:rsidR="00D65876" w:rsidRPr="008219FC" w:rsidRDefault="00D65876" w:rsidP="009C6306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9C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5876" w:rsidRDefault="00D65876" w:rsidP="009C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Саки, </w:t>
            </w:r>
            <w:r w:rsidRPr="00C40F4F">
              <w:rPr>
                <w:sz w:val="20"/>
                <w:szCs w:val="20"/>
              </w:rPr>
              <w:t>ул. Строительная</w:t>
            </w:r>
            <w:r>
              <w:rPr>
                <w:sz w:val="20"/>
                <w:szCs w:val="20"/>
              </w:rPr>
              <w:t>, 5,</w:t>
            </w:r>
            <w:r>
              <w:t xml:space="preserve"> </w:t>
            </w:r>
            <w:r w:rsidRPr="00E13671">
              <w:rPr>
                <w:sz w:val="20"/>
                <w:szCs w:val="20"/>
              </w:rPr>
              <w:t>каб. 203-204</w:t>
            </w:r>
          </w:p>
          <w:p w:rsidR="00D65876" w:rsidRPr="003374E6" w:rsidRDefault="00D65876" w:rsidP="0007750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F4544E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F4544E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F4544E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F4544E" w:rsidRDefault="00D65876" w:rsidP="00F4544E">
            <w:pPr>
              <w:jc w:val="center"/>
              <w:rPr>
                <w:b/>
                <w:sz w:val="20"/>
                <w:szCs w:val="20"/>
              </w:rPr>
            </w:pPr>
            <w:r w:rsidRPr="00F4544E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544E">
              <w:rPr>
                <w:b/>
                <w:sz w:val="20"/>
                <w:szCs w:val="20"/>
              </w:rPr>
              <w:t>Симферополь</w:t>
            </w:r>
          </w:p>
          <w:p w:rsidR="00D65876" w:rsidRPr="00C40F4F" w:rsidRDefault="00D65876" w:rsidP="00F4544E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F45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475646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E1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учреждение культуры Республики Крым  </w:t>
            </w:r>
          </w:p>
          <w:p w:rsidR="00D65876" w:rsidRDefault="00D65876" w:rsidP="009C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«Крымская республиканская универсальная научная</w:t>
            </w:r>
          </w:p>
          <w:p w:rsidR="00D65876" w:rsidRDefault="00D65876" w:rsidP="009C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библиотека им. И.Я. Франко»</w:t>
            </w:r>
          </w:p>
          <w:p w:rsidR="00D65876" w:rsidRDefault="00D65876" w:rsidP="00475646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3144A3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Симферополь, ул. Набережная, 29-А</w:t>
            </w:r>
            <w:r w:rsidRPr="00C40F4F">
              <w:rPr>
                <w:sz w:val="20"/>
                <w:szCs w:val="20"/>
              </w:rPr>
              <w:t xml:space="preserve"> </w:t>
            </w:r>
          </w:p>
          <w:p w:rsidR="00D65876" w:rsidRPr="003374E6" w:rsidRDefault="00D65876" w:rsidP="0007750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190E8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190E8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  <w:p w:rsidR="00D65876" w:rsidRPr="00190E8B" w:rsidRDefault="00D65876" w:rsidP="00190E8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190E8B">
              <w:rPr>
                <w:b/>
                <w:sz w:val="20"/>
                <w:szCs w:val="20"/>
              </w:rPr>
              <w:t xml:space="preserve">Симферопольский </w:t>
            </w:r>
          </w:p>
          <w:p w:rsidR="00D65876" w:rsidRDefault="00D65876" w:rsidP="00190E8B">
            <w:pPr>
              <w:jc w:val="center"/>
              <w:rPr>
                <w:b/>
                <w:sz w:val="20"/>
                <w:szCs w:val="20"/>
              </w:rPr>
            </w:pPr>
            <w:r w:rsidRPr="00190E8B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Pr="00190E8B" w:rsidRDefault="00D65876" w:rsidP="00190E8B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F4544E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8219FC" w:rsidRDefault="00D65876" w:rsidP="003144A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 Администрации Симферопольского района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C40F4F">
              <w:rPr>
                <w:sz w:val="20"/>
                <w:szCs w:val="20"/>
              </w:rPr>
              <w:t>Симферопо</w:t>
            </w:r>
            <w:r>
              <w:rPr>
                <w:sz w:val="20"/>
                <w:szCs w:val="20"/>
              </w:rPr>
              <w:t>ль, ул. Павленко, д. 1</w:t>
            </w:r>
          </w:p>
          <w:p w:rsidR="00D65876" w:rsidRPr="003374E6" w:rsidRDefault="00D65876" w:rsidP="00DA5328">
            <w:pPr>
              <w:pStyle w:val="NoSpacing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297E4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297E4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297E4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Судак</w:t>
            </w:r>
          </w:p>
          <w:p w:rsidR="00D65876" w:rsidRPr="00C40F4F" w:rsidRDefault="00D65876" w:rsidP="00297E4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297E41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D65876" w:rsidRPr="00190E8B" w:rsidRDefault="00D65876" w:rsidP="00297E41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3144A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 (3-й этаж) Администрации города Судака</w:t>
            </w:r>
          </w:p>
          <w:p w:rsidR="00D65876" w:rsidRDefault="00D65876" w:rsidP="00566B7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5876" w:rsidRPr="00C40F4F" w:rsidRDefault="00D65876" w:rsidP="003144A3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>г. Судак</w:t>
            </w:r>
            <w:r>
              <w:rPr>
                <w:sz w:val="20"/>
                <w:szCs w:val="20"/>
              </w:rPr>
              <w:t xml:space="preserve">, </w:t>
            </w:r>
            <w:r w:rsidRPr="00C40F4F">
              <w:rPr>
                <w:sz w:val="20"/>
                <w:szCs w:val="20"/>
              </w:rPr>
              <w:t>ул. Ленина,</w:t>
            </w:r>
            <w:r>
              <w:rPr>
                <w:sz w:val="20"/>
                <w:szCs w:val="20"/>
              </w:rPr>
              <w:t xml:space="preserve"> д. 85-А</w:t>
            </w:r>
          </w:p>
          <w:p w:rsidR="00D65876" w:rsidRDefault="00D65876" w:rsidP="00625734">
            <w:pPr>
              <w:jc w:val="center"/>
              <w:rPr>
                <w:sz w:val="20"/>
                <w:szCs w:val="20"/>
              </w:rPr>
            </w:pPr>
          </w:p>
          <w:p w:rsidR="00D65876" w:rsidRPr="003374E6" w:rsidRDefault="00D65876" w:rsidP="00DA5328">
            <w:pPr>
              <w:pStyle w:val="NoSpacing"/>
              <w:ind w:right="34"/>
              <w:rPr>
                <w:rStyle w:val="Strong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3374E6">
              <w:rPr>
                <w:rStyle w:val="Strong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9F481D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F481D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F481D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F481D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Феодосия</w:t>
            </w:r>
          </w:p>
          <w:p w:rsidR="00D65876" w:rsidRPr="00C40F4F" w:rsidRDefault="00D65876" w:rsidP="009F481D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5773BF">
            <w:pPr>
              <w:jc w:val="center"/>
              <w:rPr>
                <w:i/>
                <w:sz w:val="20"/>
                <w:szCs w:val="20"/>
              </w:rPr>
            </w:pPr>
          </w:p>
          <w:p w:rsidR="00D65876" w:rsidRDefault="00D65876" w:rsidP="003144A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Феодосийский городской </w:t>
            </w:r>
          </w:p>
          <w:p w:rsidR="00D65876" w:rsidRPr="008219FC" w:rsidRDefault="00D65876" w:rsidP="003144A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5773BF">
            <w:pPr>
              <w:jc w:val="center"/>
              <w:rPr>
                <w:i/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Феодосия, </w:t>
            </w:r>
            <w:r w:rsidRPr="00C40F4F">
              <w:rPr>
                <w:sz w:val="20"/>
                <w:szCs w:val="20"/>
              </w:rPr>
              <w:t>ул. Ленина, д. 18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(здание общеобразовательной школы № 10)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3144A3">
            <w:pPr>
              <w:ind w:left="62" w:right="253"/>
              <w:jc w:val="center"/>
              <w:rPr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526738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526738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526738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Городской округ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0F4F">
              <w:rPr>
                <w:b/>
                <w:sz w:val="20"/>
                <w:szCs w:val="20"/>
              </w:rPr>
              <w:t>Ялта</w:t>
            </w:r>
          </w:p>
          <w:p w:rsidR="00D65876" w:rsidRPr="00C40F4F" w:rsidRDefault="00D65876" w:rsidP="00526738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3144A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Ялтинский городской </w:t>
            </w:r>
          </w:p>
          <w:p w:rsidR="00D65876" w:rsidRPr="008219FC" w:rsidRDefault="00D65876" w:rsidP="003144A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Ялта, ул. Горького, д. 5</w:t>
            </w:r>
          </w:p>
          <w:p w:rsidR="00D65876" w:rsidRPr="00C40F4F" w:rsidRDefault="00D65876" w:rsidP="001B165B">
            <w:pPr>
              <w:jc w:val="center"/>
              <w:rPr>
                <w:sz w:val="20"/>
                <w:szCs w:val="20"/>
              </w:rPr>
            </w:pPr>
          </w:p>
        </w:tc>
      </w:tr>
      <w:tr w:rsidR="00D65876" w:rsidTr="0020180F">
        <w:trPr>
          <w:trHeight w:val="1638"/>
        </w:trPr>
        <w:tc>
          <w:tcPr>
            <w:tcW w:w="4001" w:type="dxa"/>
          </w:tcPr>
          <w:p w:rsidR="00D65876" w:rsidRDefault="00D65876" w:rsidP="0037788D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37788D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37788D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Бахчисарайский</w:t>
            </w:r>
          </w:p>
          <w:p w:rsidR="00D65876" w:rsidRPr="00C40F4F" w:rsidRDefault="00D65876" w:rsidP="0020180F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7D24BD">
            <w:pPr>
              <w:ind w:right="-52"/>
              <w:jc w:val="center"/>
              <w:rPr>
                <w:sz w:val="20"/>
                <w:szCs w:val="20"/>
              </w:rPr>
            </w:pPr>
          </w:p>
          <w:p w:rsidR="00D65876" w:rsidRPr="008219FC" w:rsidRDefault="00D65876" w:rsidP="007D24BD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 Администрации Бахчисарайского района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CC1AD5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>г. Бахчисарай</w:t>
            </w:r>
            <w:r>
              <w:rPr>
                <w:sz w:val="20"/>
                <w:szCs w:val="20"/>
              </w:rPr>
              <w:t>, ул. Советская, д. 5</w:t>
            </w: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724C95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724C95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724C95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Белогорский </w:t>
            </w:r>
          </w:p>
          <w:p w:rsidR="00D65876" w:rsidRDefault="00D65876" w:rsidP="00724C95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Pr="00C40F4F" w:rsidRDefault="00D65876" w:rsidP="00724C95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8219FC" w:rsidRDefault="00D65876" w:rsidP="007D24BD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Белогорского района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>г. Белогорск, ул. Мира, д. 1</w:t>
            </w:r>
            <w:r>
              <w:rPr>
                <w:sz w:val="20"/>
                <w:szCs w:val="20"/>
              </w:rPr>
              <w:t>, каб. 101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5773BF">
            <w:pPr>
              <w:ind w:left="62" w:right="253"/>
              <w:jc w:val="center"/>
              <w:rPr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C91A2A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C91A2A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C91A2A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Кировский</w:t>
            </w:r>
          </w:p>
          <w:p w:rsidR="00D65876" w:rsidRPr="00C40F4F" w:rsidRDefault="00D65876" w:rsidP="0020180F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788" w:type="dxa"/>
          </w:tcPr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7D24BD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Кировский районный </w:t>
            </w:r>
          </w:p>
          <w:p w:rsidR="00D65876" w:rsidRPr="008219FC" w:rsidRDefault="00D65876" w:rsidP="007D24BD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 xml:space="preserve">Кировский район, </w:t>
            </w:r>
            <w:r>
              <w:rPr>
                <w:sz w:val="20"/>
                <w:szCs w:val="20"/>
              </w:rPr>
              <w:t xml:space="preserve">пгт. Кировское, </w:t>
            </w:r>
            <w:r w:rsidRPr="00C40F4F">
              <w:rPr>
                <w:sz w:val="20"/>
                <w:szCs w:val="20"/>
              </w:rPr>
              <w:t>ул. Розы Люксембург, д. 36</w:t>
            </w: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5773BF">
            <w:pPr>
              <w:ind w:left="62" w:right="253"/>
              <w:jc w:val="center"/>
              <w:rPr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941A59">
            <w:pPr>
              <w:jc w:val="center"/>
              <w:rPr>
                <w:b/>
                <w:sz w:val="18"/>
                <w:szCs w:val="18"/>
              </w:rPr>
            </w:pPr>
          </w:p>
          <w:p w:rsidR="00D65876" w:rsidRDefault="00D65876" w:rsidP="00941A59">
            <w:pPr>
              <w:jc w:val="center"/>
              <w:rPr>
                <w:b/>
                <w:sz w:val="18"/>
                <w:szCs w:val="18"/>
              </w:rPr>
            </w:pPr>
          </w:p>
          <w:p w:rsidR="00D65876" w:rsidRPr="00941A59" w:rsidRDefault="00D65876" w:rsidP="00941A59">
            <w:pPr>
              <w:jc w:val="center"/>
              <w:rPr>
                <w:b/>
                <w:sz w:val="18"/>
                <w:szCs w:val="18"/>
              </w:rPr>
            </w:pPr>
            <w:r w:rsidRPr="00941A59">
              <w:rPr>
                <w:b/>
                <w:sz w:val="18"/>
                <w:szCs w:val="18"/>
              </w:rPr>
              <w:t>Красногвардейский</w:t>
            </w:r>
          </w:p>
          <w:p w:rsidR="00D65876" w:rsidRDefault="00D65876" w:rsidP="00941A59">
            <w:pPr>
              <w:jc w:val="center"/>
              <w:rPr>
                <w:b/>
                <w:sz w:val="18"/>
                <w:szCs w:val="18"/>
              </w:rPr>
            </w:pPr>
            <w:r w:rsidRPr="00941A59">
              <w:rPr>
                <w:b/>
                <w:sz w:val="18"/>
                <w:szCs w:val="18"/>
              </w:rPr>
              <w:t xml:space="preserve">муниципальный </w:t>
            </w:r>
            <w:bookmarkStart w:id="0" w:name="_GoBack"/>
            <w:bookmarkEnd w:id="0"/>
            <w:r w:rsidRPr="00941A59">
              <w:rPr>
                <w:b/>
                <w:sz w:val="18"/>
                <w:szCs w:val="18"/>
              </w:rPr>
              <w:t>район</w:t>
            </w: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jc w:val="center"/>
              <w:rPr>
                <w:b/>
                <w:sz w:val="18"/>
                <w:szCs w:val="18"/>
              </w:rPr>
            </w:pPr>
          </w:p>
          <w:p w:rsidR="00D65876" w:rsidRDefault="00D65876" w:rsidP="00CD2039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Красногвардейский районный </w:t>
            </w:r>
          </w:p>
          <w:p w:rsidR="00D65876" w:rsidRPr="008219FC" w:rsidRDefault="00D65876" w:rsidP="00CD2039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Pr="00941A59" w:rsidRDefault="00D65876" w:rsidP="008219FC">
            <w:pPr>
              <w:jc w:val="center"/>
              <w:rPr>
                <w:b/>
                <w:sz w:val="18"/>
                <w:szCs w:val="18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Красногвардейский район, </w:t>
            </w:r>
            <w:r w:rsidRPr="00C40F4F">
              <w:rPr>
                <w:sz w:val="20"/>
                <w:szCs w:val="20"/>
              </w:rPr>
              <w:t>п. Красно</w:t>
            </w:r>
            <w:r>
              <w:rPr>
                <w:sz w:val="20"/>
                <w:szCs w:val="20"/>
              </w:rPr>
              <w:t>гвардейское, ул. Энгельса, д. 6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 xml:space="preserve"> </w:t>
            </w:r>
          </w:p>
          <w:p w:rsidR="00D65876" w:rsidRPr="00C40F4F" w:rsidRDefault="00D65876" w:rsidP="005773BF">
            <w:pPr>
              <w:ind w:left="62" w:right="253"/>
              <w:jc w:val="center"/>
              <w:rPr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Ленинский</w:t>
            </w:r>
          </w:p>
          <w:p w:rsidR="00D65876" w:rsidRDefault="00D65876" w:rsidP="00C80E6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 xml:space="preserve"> муниципальный район</w:t>
            </w:r>
          </w:p>
          <w:p w:rsidR="00D65876" w:rsidRPr="00941A59" w:rsidRDefault="00D65876" w:rsidP="00C80E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CD2039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Ленинский районный </w:t>
            </w:r>
          </w:p>
          <w:p w:rsidR="00D65876" w:rsidRPr="008219FC" w:rsidRDefault="00D65876" w:rsidP="00CD2039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>Ленинский район</w:t>
            </w:r>
            <w:r>
              <w:rPr>
                <w:sz w:val="20"/>
                <w:szCs w:val="20"/>
              </w:rPr>
              <w:t xml:space="preserve">, </w:t>
            </w:r>
            <w:r w:rsidRPr="00C40F4F">
              <w:rPr>
                <w:sz w:val="20"/>
                <w:szCs w:val="20"/>
              </w:rPr>
              <w:t>п. Ленино, ул. Пуш</w:t>
            </w:r>
            <w:r>
              <w:rPr>
                <w:sz w:val="20"/>
                <w:szCs w:val="20"/>
              </w:rPr>
              <w:t>кина, д. 31</w:t>
            </w: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CD2039">
            <w:pPr>
              <w:jc w:val="center"/>
              <w:rPr>
                <w:sz w:val="20"/>
                <w:szCs w:val="20"/>
              </w:rPr>
            </w:pPr>
          </w:p>
        </w:tc>
      </w:tr>
      <w:tr w:rsidR="00D65876" w:rsidTr="00ED653A">
        <w:trPr>
          <w:trHeight w:val="560"/>
        </w:trPr>
        <w:tc>
          <w:tcPr>
            <w:tcW w:w="4001" w:type="dxa"/>
          </w:tcPr>
          <w:p w:rsidR="00D65876" w:rsidRDefault="00D65876" w:rsidP="00794E72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794E72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794E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Нижнегорский</w:t>
            </w:r>
          </w:p>
          <w:p w:rsidR="00D65876" w:rsidRDefault="00D65876" w:rsidP="00794E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Pr="00C40F4F" w:rsidRDefault="00D65876" w:rsidP="00794E72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ind w:left="-108"/>
              <w:jc w:val="center"/>
              <w:rPr>
                <w:sz w:val="20"/>
                <w:szCs w:val="20"/>
              </w:rPr>
            </w:pPr>
          </w:p>
          <w:p w:rsidR="00D65876" w:rsidRPr="008219FC" w:rsidRDefault="00D65876" w:rsidP="003729C8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заседаний Администрации Нижнегорского района</w:t>
            </w:r>
          </w:p>
          <w:p w:rsidR="00D65876" w:rsidRDefault="00D65876" w:rsidP="008219FC">
            <w:pPr>
              <w:ind w:left="-108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Нижнегорский район, </w:t>
            </w:r>
            <w:r w:rsidRPr="00C40F4F">
              <w:rPr>
                <w:sz w:val="20"/>
                <w:szCs w:val="20"/>
              </w:rPr>
              <w:t>пгт. Нижнегорский</w:t>
            </w:r>
            <w:r>
              <w:rPr>
                <w:sz w:val="20"/>
                <w:szCs w:val="20"/>
              </w:rPr>
              <w:t xml:space="preserve">, </w:t>
            </w:r>
            <w:r w:rsidRPr="00C40F4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  <w:r w:rsidRPr="00C40F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C40F4F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 xml:space="preserve">11 </w:t>
            </w:r>
          </w:p>
          <w:p w:rsidR="00D65876" w:rsidRDefault="00D65876" w:rsidP="008219FC">
            <w:pPr>
              <w:ind w:left="-108"/>
              <w:jc w:val="center"/>
              <w:rPr>
                <w:sz w:val="20"/>
                <w:szCs w:val="20"/>
              </w:rPr>
            </w:pPr>
            <w:r w:rsidRPr="00C40F4F">
              <w:rPr>
                <w:sz w:val="20"/>
                <w:szCs w:val="20"/>
              </w:rPr>
              <w:t xml:space="preserve"> </w:t>
            </w:r>
          </w:p>
          <w:p w:rsidR="00D65876" w:rsidRPr="00C40F4F" w:rsidRDefault="00D65876" w:rsidP="0080488D">
            <w:pPr>
              <w:ind w:left="62" w:right="34"/>
              <w:jc w:val="center"/>
              <w:rPr>
                <w:sz w:val="20"/>
                <w:szCs w:val="20"/>
              </w:rPr>
            </w:pPr>
          </w:p>
        </w:tc>
      </w:tr>
      <w:tr w:rsidR="00D65876" w:rsidTr="00143FA8">
        <w:trPr>
          <w:trHeight w:val="560"/>
        </w:trPr>
        <w:tc>
          <w:tcPr>
            <w:tcW w:w="4001" w:type="dxa"/>
          </w:tcPr>
          <w:p w:rsidR="00D65876" w:rsidRDefault="00D65876" w:rsidP="009A6D72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9A6D72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9A6D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Первомайский</w:t>
            </w:r>
          </w:p>
          <w:p w:rsidR="00D65876" w:rsidRDefault="00D65876" w:rsidP="009A6D72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Pr="00C40F4F" w:rsidRDefault="00D65876" w:rsidP="009A6D72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8219FC" w:rsidRDefault="00D65876" w:rsidP="001235D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Конференц-зал (2-й этаж) Администрации Первомайского района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Первомайский район, пгт. Первомайское, </w:t>
            </w:r>
            <w:r w:rsidRPr="00C40F4F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Советская</w:t>
            </w:r>
            <w:r w:rsidRPr="00C40F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 8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5773BF">
            <w:pPr>
              <w:ind w:left="62" w:right="253"/>
              <w:jc w:val="center"/>
              <w:rPr>
                <w:sz w:val="20"/>
                <w:szCs w:val="20"/>
              </w:rPr>
            </w:pPr>
          </w:p>
        </w:tc>
      </w:tr>
      <w:tr w:rsidR="00D65876" w:rsidTr="00311965">
        <w:trPr>
          <w:trHeight w:val="560"/>
        </w:trPr>
        <w:tc>
          <w:tcPr>
            <w:tcW w:w="4001" w:type="dxa"/>
          </w:tcPr>
          <w:p w:rsidR="00D65876" w:rsidRDefault="00D65876" w:rsidP="00077054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077054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077054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Раздольненский</w:t>
            </w:r>
          </w:p>
          <w:p w:rsidR="00D65876" w:rsidRDefault="00D65876" w:rsidP="00077054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Pr="00C40F4F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8219FC" w:rsidRDefault="00D65876" w:rsidP="001235D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Раздольненского района</w:t>
            </w:r>
          </w:p>
          <w:p w:rsidR="00D65876" w:rsidRPr="00C40F4F" w:rsidRDefault="00D65876" w:rsidP="008219FC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EF4527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Раздольненский район, </w:t>
            </w:r>
            <w:r w:rsidRPr="00C40F4F">
              <w:rPr>
                <w:sz w:val="20"/>
                <w:szCs w:val="20"/>
              </w:rPr>
              <w:t xml:space="preserve">п. Раздольное, ул. </w:t>
            </w:r>
            <w:r>
              <w:rPr>
                <w:sz w:val="20"/>
                <w:szCs w:val="20"/>
              </w:rPr>
              <w:t>Ленина</w:t>
            </w:r>
            <w:r w:rsidRPr="00C40F4F">
              <w:rPr>
                <w:sz w:val="20"/>
                <w:szCs w:val="20"/>
              </w:rPr>
              <w:t>, д. 5</w:t>
            </w:r>
            <w:r>
              <w:rPr>
                <w:sz w:val="20"/>
                <w:szCs w:val="20"/>
              </w:rPr>
              <w:t xml:space="preserve"> </w:t>
            </w:r>
          </w:p>
          <w:p w:rsidR="00D65876" w:rsidRPr="00C40F4F" w:rsidRDefault="00D65876" w:rsidP="00EF4527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</w:tc>
      </w:tr>
      <w:tr w:rsidR="00D65876" w:rsidTr="00FD5A88">
        <w:trPr>
          <w:trHeight w:val="560"/>
        </w:trPr>
        <w:tc>
          <w:tcPr>
            <w:tcW w:w="4001" w:type="dxa"/>
          </w:tcPr>
          <w:p w:rsidR="00D65876" w:rsidRDefault="00D65876" w:rsidP="00CD655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CD6551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CD6551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Советский</w:t>
            </w:r>
          </w:p>
          <w:p w:rsidR="00D65876" w:rsidRPr="00C40F4F" w:rsidRDefault="00D65876" w:rsidP="00EF452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8788" w:type="dxa"/>
          </w:tcPr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1235D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Советский районный </w:t>
            </w:r>
          </w:p>
          <w:p w:rsidR="00D65876" w:rsidRPr="008219FC" w:rsidRDefault="00D65876" w:rsidP="001235D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8219FC">
              <w:rPr>
                <w:sz w:val="20"/>
                <w:szCs w:val="20"/>
              </w:rPr>
              <w:t>ентр социальных служб</w:t>
            </w:r>
            <w:r>
              <w:rPr>
                <w:sz w:val="20"/>
                <w:szCs w:val="20"/>
              </w:rPr>
              <w:t xml:space="preserve"> </w:t>
            </w:r>
            <w:r w:rsidRPr="008219FC">
              <w:rPr>
                <w:sz w:val="20"/>
                <w:szCs w:val="20"/>
              </w:rPr>
              <w:t>для семьи, детей и молодежи</w:t>
            </w: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Советский район, </w:t>
            </w:r>
            <w:r w:rsidRPr="00C40F4F">
              <w:rPr>
                <w:sz w:val="20"/>
                <w:szCs w:val="20"/>
              </w:rPr>
              <w:t>пгт. Советский,</w:t>
            </w:r>
            <w:r>
              <w:rPr>
                <w:sz w:val="20"/>
                <w:szCs w:val="20"/>
              </w:rPr>
              <w:t xml:space="preserve"> </w:t>
            </w:r>
            <w:r w:rsidRPr="00CD6551">
              <w:rPr>
                <w:sz w:val="18"/>
                <w:szCs w:val="18"/>
              </w:rPr>
              <w:t>ул. Механизаторов, 1</w:t>
            </w:r>
          </w:p>
          <w:p w:rsidR="00D65876" w:rsidRPr="00CD6551" w:rsidRDefault="00D65876" w:rsidP="008219FC">
            <w:pPr>
              <w:pStyle w:val="31"/>
              <w:shd w:val="clear" w:color="auto" w:fill="auto"/>
              <w:tabs>
                <w:tab w:val="clear" w:pos="1643"/>
                <w:tab w:val="left" w:pos="720"/>
                <w:tab w:val="left" w:pos="1080"/>
              </w:tabs>
              <w:spacing w:before="0"/>
              <w:ind w:right="-55" w:firstLine="0"/>
              <w:jc w:val="center"/>
              <w:rPr>
                <w:sz w:val="18"/>
                <w:szCs w:val="18"/>
              </w:rPr>
            </w:pPr>
          </w:p>
          <w:p w:rsidR="00D65876" w:rsidRPr="00C40F4F" w:rsidRDefault="00D65876" w:rsidP="001235D3">
            <w:pPr>
              <w:ind w:left="62" w:right="253"/>
              <w:jc w:val="center"/>
              <w:rPr>
                <w:sz w:val="20"/>
                <w:szCs w:val="20"/>
              </w:rPr>
            </w:pPr>
          </w:p>
        </w:tc>
      </w:tr>
      <w:tr w:rsidR="00D65876" w:rsidTr="00B74ECF">
        <w:trPr>
          <w:trHeight w:val="560"/>
        </w:trPr>
        <w:tc>
          <w:tcPr>
            <w:tcW w:w="4001" w:type="dxa"/>
          </w:tcPr>
          <w:p w:rsidR="00D65876" w:rsidRDefault="00D65876" w:rsidP="00A91FD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Default="00D65876" w:rsidP="00A91FD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A91FD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Черноморский</w:t>
            </w:r>
          </w:p>
          <w:p w:rsidR="00D65876" w:rsidRDefault="00D65876" w:rsidP="00A91FD7">
            <w:pPr>
              <w:jc w:val="center"/>
              <w:rPr>
                <w:b/>
                <w:sz w:val="20"/>
                <w:szCs w:val="20"/>
              </w:rPr>
            </w:pPr>
            <w:r w:rsidRPr="00C40F4F">
              <w:rPr>
                <w:b/>
                <w:sz w:val="20"/>
                <w:szCs w:val="20"/>
              </w:rPr>
              <w:t>муниципальный район</w:t>
            </w:r>
          </w:p>
          <w:p w:rsidR="00D65876" w:rsidRPr="00C40F4F" w:rsidRDefault="00D65876" w:rsidP="00A91FD7">
            <w:pPr>
              <w:jc w:val="center"/>
              <w:rPr>
                <w:b/>
                <w:sz w:val="20"/>
                <w:szCs w:val="20"/>
              </w:rPr>
            </w:pPr>
          </w:p>
          <w:p w:rsidR="00D65876" w:rsidRPr="00C40F4F" w:rsidRDefault="00D65876" w:rsidP="00821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Pr="008219FC" w:rsidRDefault="00D65876" w:rsidP="001235D3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Черноморская центральная районная библиотека им. О.И. Корсовецкого</w:t>
            </w: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Черноморский район, </w:t>
            </w:r>
            <w:r w:rsidRPr="00C40F4F">
              <w:rPr>
                <w:sz w:val="20"/>
                <w:szCs w:val="20"/>
              </w:rPr>
              <w:t>пгт. Черноморское,</w:t>
            </w:r>
            <w:r>
              <w:rPr>
                <w:sz w:val="20"/>
                <w:szCs w:val="20"/>
              </w:rPr>
              <w:t xml:space="preserve"> ул. 60 лет Октября, д. 28</w:t>
            </w:r>
          </w:p>
          <w:p w:rsidR="00D65876" w:rsidRDefault="00D65876" w:rsidP="008219FC">
            <w:pPr>
              <w:jc w:val="center"/>
              <w:rPr>
                <w:sz w:val="20"/>
                <w:szCs w:val="20"/>
              </w:rPr>
            </w:pPr>
          </w:p>
          <w:p w:rsidR="00D65876" w:rsidRPr="00C40F4F" w:rsidRDefault="00D65876" w:rsidP="00877874">
            <w:pPr>
              <w:ind w:left="62" w:right="253"/>
              <w:jc w:val="center"/>
              <w:rPr>
                <w:sz w:val="20"/>
                <w:szCs w:val="20"/>
              </w:rPr>
            </w:pPr>
          </w:p>
        </w:tc>
      </w:tr>
    </w:tbl>
    <w:p w:rsidR="00D65876" w:rsidRDefault="00D65876" w:rsidP="00F04096">
      <w:pPr>
        <w:pStyle w:val="NoSpacing"/>
      </w:pPr>
    </w:p>
    <w:sectPr w:rsidR="00D65876" w:rsidSect="00F040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C9B"/>
    <w:rsid w:val="000114F6"/>
    <w:rsid w:val="0001329A"/>
    <w:rsid w:val="000210EB"/>
    <w:rsid w:val="0002395C"/>
    <w:rsid w:val="000306F9"/>
    <w:rsid w:val="000655EE"/>
    <w:rsid w:val="00077054"/>
    <w:rsid w:val="00077507"/>
    <w:rsid w:val="000C2EEB"/>
    <w:rsid w:val="000C3D45"/>
    <w:rsid w:val="000C73A3"/>
    <w:rsid w:val="001235D3"/>
    <w:rsid w:val="00143FA8"/>
    <w:rsid w:val="00190E8B"/>
    <w:rsid w:val="001A3981"/>
    <w:rsid w:val="001A427C"/>
    <w:rsid w:val="001B165B"/>
    <w:rsid w:val="001B1695"/>
    <w:rsid w:val="001E6CA8"/>
    <w:rsid w:val="001F3C9B"/>
    <w:rsid w:val="0020180F"/>
    <w:rsid w:val="002549BE"/>
    <w:rsid w:val="00266B72"/>
    <w:rsid w:val="002807BB"/>
    <w:rsid w:val="00286F5F"/>
    <w:rsid w:val="00297E41"/>
    <w:rsid w:val="002A0328"/>
    <w:rsid w:val="002A4320"/>
    <w:rsid w:val="002B3E72"/>
    <w:rsid w:val="002D05C1"/>
    <w:rsid w:val="002E52E7"/>
    <w:rsid w:val="002F3332"/>
    <w:rsid w:val="00311965"/>
    <w:rsid w:val="003144A3"/>
    <w:rsid w:val="00316585"/>
    <w:rsid w:val="003374E6"/>
    <w:rsid w:val="003729C8"/>
    <w:rsid w:val="0037788D"/>
    <w:rsid w:val="003A029D"/>
    <w:rsid w:val="003C5B21"/>
    <w:rsid w:val="003F02F6"/>
    <w:rsid w:val="004034E6"/>
    <w:rsid w:val="00415695"/>
    <w:rsid w:val="00421335"/>
    <w:rsid w:val="004302E2"/>
    <w:rsid w:val="00462D1B"/>
    <w:rsid w:val="00475646"/>
    <w:rsid w:val="004A7AD3"/>
    <w:rsid w:val="004B1971"/>
    <w:rsid w:val="004B50D9"/>
    <w:rsid w:val="004D3139"/>
    <w:rsid w:val="004D447E"/>
    <w:rsid w:val="004F7374"/>
    <w:rsid w:val="00502D48"/>
    <w:rsid w:val="00521B0D"/>
    <w:rsid w:val="005220C2"/>
    <w:rsid w:val="00526738"/>
    <w:rsid w:val="00537442"/>
    <w:rsid w:val="00537B81"/>
    <w:rsid w:val="00566B73"/>
    <w:rsid w:val="00574EAC"/>
    <w:rsid w:val="0057630E"/>
    <w:rsid w:val="005773BF"/>
    <w:rsid w:val="0058196C"/>
    <w:rsid w:val="00582544"/>
    <w:rsid w:val="0059032D"/>
    <w:rsid w:val="005B08AF"/>
    <w:rsid w:val="005B7B9A"/>
    <w:rsid w:val="005F2BF9"/>
    <w:rsid w:val="00606141"/>
    <w:rsid w:val="00625734"/>
    <w:rsid w:val="0062669B"/>
    <w:rsid w:val="00632700"/>
    <w:rsid w:val="00663A9A"/>
    <w:rsid w:val="006A4D4C"/>
    <w:rsid w:val="006E2114"/>
    <w:rsid w:val="006E442A"/>
    <w:rsid w:val="006F3DC3"/>
    <w:rsid w:val="00724C95"/>
    <w:rsid w:val="00726E42"/>
    <w:rsid w:val="00740351"/>
    <w:rsid w:val="00745B1C"/>
    <w:rsid w:val="00774627"/>
    <w:rsid w:val="007778FC"/>
    <w:rsid w:val="00786558"/>
    <w:rsid w:val="00794E72"/>
    <w:rsid w:val="007A629F"/>
    <w:rsid w:val="007C77F3"/>
    <w:rsid w:val="007D24BD"/>
    <w:rsid w:val="007D6D00"/>
    <w:rsid w:val="007E4A34"/>
    <w:rsid w:val="007F5824"/>
    <w:rsid w:val="0080488D"/>
    <w:rsid w:val="00811263"/>
    <w:rsid w:val="008219FC"/>
    <w:rsid w:val="00823624"/>
    <w:rsid w:val="00841915"/>
    <w:rsid w:val="00842E9F"/>
    <w:rsid w:val="008512E7"/>
    <w:rsid w:val="00862B70"/>
    <w:rsid w:val="00877874"/>
    <w:rsid w:val="008951AF"/>
    <w:rsid w:val="008A2160"/>
    <w:rsid w:val="008A6826"/>
    <w:rsid w:val="009019AB"/>
    <w:rsid w:val="009256BD"/>
    <w:rsid w:val="00941A59"/>
    <w:rsid w:val="00950700"/>
    <w:rsid w:val="009524C9"/>
    <w:rsid w:val="00974BB0"/>
    <w:rsid w:val="00985482"/>
    <w:rsid w:val="009A0E26"/>
    <w:rsid w:val="009A6D72"/>
    <w:rsid w:val="009C6306"/>
    <w:rsid w:val="009D6989"/>
    <w:rsid w:val="009F481D"/>
    <w:rsid w:val="009F6170"/>
    <w:rsid w:val="00A05FD1"/>
    <w:rsid w:val="00A43E4E"/>
    <w:rsid w:val="00A47539"/>
    <w:rsid w:val="00A52553"/>
    <w:rsid w:val="00A61121"/>
    <w:rsid w:val="00A77044"/>
    <w:rsid w:val="00A91FD7"/>
    <w:rsid w:val="00AA41D5"/>
    <w:rsid w:val="00AD154D"/>
    <w:rsid w:val="00B03B23"/>
    <w:rsid w:val="00B13847"/>
    <w:rsid w:val="00B25B2A"/>
    <w:rsid w:val="00B264C6"/>
    <w:rsid w:val="00B3460D"/>
    <w:rsid w:val="00B6026F"/>
    <w:rsid w:val="00B729A4"/>
    <w:rsid w:val="00B74ECF"/>
    <w:rsid w:val="00B75410"/>
    <w:rsid w:val="00BA0F41"/>
    <w:rsid w:val="00BC3B6E"/>
    <w:rsid w:val="00BD6B04"/>
    <w:rsid w:val="00BE6BD2"/>
    <w:rsid w:val="00C07DB0"/>
    <w:rsid w:val="00C220A0"/>
    <w:rsid w:val="00C25E38"/>
    <w:rsid w:val="00C30A22"/>
    <w:rsid w:val="00C30E61"/>
    <w:rsid w:val="00C33BCE"/>
    <w:rsid w:val="00C33E4A"/>
    <w:rsid w:val="00C3401F"/>
    <w:rsid w:val="00C40F4F"/>
    <w:rsid w:val="00C56B83"/>
    <w:rsid w:val="00C807A3"/>
    <w:rsid w:val="00C80E6F"/>
    <w:rsid w:val="00C91A2A"/>
    <w:rsid w:val="00C9594B"/>
    <w:rsid w:val="00CC0619"/>
    <w:rsid w:val="00CC1AD5"/>
    <w:rsid w:val="00CD2039"/>
    <w:rsid w:val="00CD6551"/>
    <w:rsid w:val="00CF7FDB"/>
    <w:rsid w:val="00D15D7C"/>
    <w:rsid w:val="00D37E6B"/>
    <w:rsid w:val="00D41DA6"/>
    <w:rsid w:val="00D53CC9"/>
    <w:rsid w:val="00D60B91"/>
    <w:rsid w:val="00D65876"/>
    <w:rsid w:val="00D723D5"/>
    <w:rsid w:val="00D86884"/>
    <w:rsid w:val="00D95A3C"/>
    <w:rsid w:val="00DA5328"/>
    <w:rsid w:val="00DA53B8"/>
    <w:rsid w:val="00DA5D43"/>
    <w:rsid w:val="00DB6231"/>
    <w:rsid w:val="00DF7627"/>
    <w:rsid w:val="00E13671"/>
    <w:rsid w:val="00E23409"/>
    <w:rsid w:val="00E25C41"/>
    <w:rsid w:val="00E5008A"/>
    <w:rsid w:val="00E55CAA"/>
    <w:rsid w:val="00E72810"/>
    <w:rsid w:val="00EA5F47"/>
    <w:rsid w:val="00ED653A"/>
    <w:rsid w:val="00EF4527"/>
    <w:rsid w:val="00F04096"/>
    <w:rsid w:val="00F20379"/>
    <w:rsid w:val="00F40DAD"/>
    <w:rsid w:val="00F4544E"/>
    <w:rsid w:val="00F752BC"/>
    <w:rsid w:val="00F9156A"/>
    <w:rsid w:val="00FA570A"/>
    <w:rsid w:val="00FC03A7"/>
    <w:rsid w:val="00FC3583"/>
    <w:rsid w:val="00FC55B1"/>
    <w:rsid w:val="00FD2D90"/>
    <w:rsid w:val="00FD5A88"/>
    <w:rsid w:val="00FE528F"/>
    <w:rsid w:val="00FE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4096"/>
    <w:rPr>
      <w:lang w:eastAsia="en-US"/>
    </w:rPr>
  </w:style>
  <w:style w:type="paragraph" w:customStyle="1" w:styleId="31">
    <w:name w:val="Основной текст с отступом 31"/>
    <w:basedOn w:val="Normal"/>
    <w:uiPriority w:val="99"/>
    <w:rsid w:val="00F04096"/>
    <w:pPr>
      <w:shd w:val="clear" w:color="auto" w:fill="FFFFFF"/>
      <w:tabs>
        <w:tab w:val="left" w:pos="1643"/>
      </w:tabs>
      <w:suppressAutoHyphens/>
      <w:spacing w:before="79"/>
      <w:ind w:right="14" w:firstLine="852"/>
      <w:jc w:val="both"/>
    </w:pPr>
    <w:rPr>
      <w:sz w:val="28"/>
      <w:lang w:eastAsia="ar-SA"/>
    </w:rPr>
  </w:style>
  <w:style w:type="character" w:styleId="Strong">
    <w:name w:val="Strong"/>
    <w:basedOn w:val="DefaultParagraphFont"/>
    <w:uiPriority w:val="99"/>
    <w:qFormat/>
    <w:rsid w:val="00F4544E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D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D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1069</TotalTime>
  <Pages>5</Pages>
  <Words>597</Words>
  <Characters>3405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Ремига Татьяна Анатольевна</dc:creator>
  <cp:keywords/>
  <dc:description/>
  <cp:lastModifiedBy>Танюшка</cp:lastModifiedBy>
  <cp:revision>157</cp:revision>
  <cp:lastPrinted>2015-11-10T14:07:00Z</cp:lastPrinted>
  <dcterms:created xsi:type="dcterms:W3CDTF">2014-10-14T10:03:00Z</dcterms:created>
  <dcterms:modified xsi:type="dcterms:W3CDTF">2015-11-12T00:01:00Z</dcterms:modified>
</cp:coreProperties>
</file>