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E2" w:rsidRDefault="00EC07E2" w:rsidP="00513E1E">
      <w:pPr>
        <w:pStyle w:val="Heading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bookmarkStart w:id="0" w:name="dst100001"/>
      <w:bookmarkEnd w:id="0"/>
      <w:r>
        <w:rPr>
          <w:rStyle w:val="blk"/>
          <w:rFonts w:ascii="Arial" w:hAnsi="Arial" w:cs="Arial"/>
          <w:color w:val="333333"/>
          <w:sz w:val="24"/>
          <w:szCs w:val="24"/>
        </w:rPr>
        <w:t>ПРАВИТЕЛЬСТВО РОССИЙСКОЙ ФЕДЕРАЦИИ</w:t>
      </w:r>
    </w:p>
    <w:p w:rsidR="00EC07E2" w:rsidRDefault="00EC07E2" w:rsidP="00513E1E">
      <w:pPr>
        <w:pStyle w:val="Heading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bookmarkStart w:id="1" w:name="dst100002"/>
      <w:bookmarkEnd w:id="1"/>
      <w:r>
        <w:rPr>
          <w:rStyle w:val="blk"/>
          <w:rFonts w:ascii="Arial" w:hAnsi="Arial" w:cs="Arial"/>
          <w:color w:val="333333"/>
          <w:sz w:val="24"/>
          <w:szCs w:val="24"/>
        </w:rPr>
        <w:t>ПОСТАНОВЛЕНИЕ</w:t>
      </w:r>
    </w:p>
    <w:p w:rsidR="00EC07E2" w:rsidRDefault="00EC07E2" w:rsidP="00513E1E">
      <w:pPr>
        <w:pStyle w:val="Heading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 xml:space="preserve">от 8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Style w:val="blk"/>
            <w:rFonts w:ascii="Arial" w:hAnsi="Arial" w:cs="Arial"/>
            <w:color w:val="333333"/>
            <w:sz w:val="24"/>
            <w:szCs w:val="24"/>
          </w:rPr>
          <w:t>2015 г</w:t>
        </w:r>
      </w:smartTag>
      <w:r>
        <w:rPr>
          <w:rStyle w:val="blk"/>
          <w:rFonts w:ascii="Arial" w:hAnsi="Arial" w:cs="Arial"/>
          <w:color w:val="333333"/>
          <w:sz w:val="24"/>
          <w:szCs w:val="24"/>
        </w:rPr>
        <w:t>. N 1074</w:t>
      </w:r>
    </w:p>
    <w:p w:rsidR="00EC07E2" w:rsidRDefault="00EC07E2" w:rsidP="00513E1E">
      <w:pPr>
        <w:pStyle w:val="Heading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bookmarkStart w:id="2" w:name="dst100003"/>
      <w:bookmarkEnd w:id="2"/>
      <w:r>
        <w:rPr>
          <w:rStyle w:val="blk"/>
          <w:rFonts w:ascii="Arial" w:hAnsi="Arial" w:cs="Arial"/>
          <w:color w:val="333333"/>
          <w:sz w:val="24"/>
          <w:szCs w:val="24"/>
        </w:rPr>
        <w:t>ОБ УТВЕРЖДЕНИИ ПЕРЕЧНЯ</w:t>
      </w:r>
    </w:p>
    <w:p w:rsidR="00EC07E2" w:rsidRDefault="00EC07E2" w:rsidP="00513E1E">
      <w:pPr>
        <w:pStyle w:val="Heading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НАСЕЛЕННЫХ ПУНКТОВ, НАХОДЯЩИХСЯ В ГРАНИЦАХ ЗОН</w:t>
      </w:r>
    </w:p>
    <w:p w:rsidR="00EC07E2" w:rsidRDefault="00EC07E2" w:rsidP="00513E1E">
      <w:pPr>
        <w:pStyle w:val="Heading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РАДИОАКТИВНОГО ЗАГРЯЗНЕНИЯ ВСЛЕДСТВИЕ КАТАСТРОФЫ</w:t>
      </w:r>
    </w:p>
    <w:p w:rsidR="00EC07E2" w:rsidRDefault="00EC07E2" w:rsidP="00513E1E">
      <w:pPr>
        <w:pStyle w:val="Heading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НА ЧЕРНОБЫЛЬСКОЙ АЭС</w:t>
      </w:r>
    </w:p>
    <w:p w:rsidR="00EC07E2" w:rsidRDefault="00EC07E2" w:rsidP="00513E1E">
      <w:pPr>
        <w:shd w:val="clear" w:color="auto" w:fill="FFFFFF"/>
        <w:spacing w:line="345" w:lineRule="atLeast"/>
        <w:rPr>
          <w:rFonts w:ascii="Arial" w:hAnsi="Arial" w:cs="Arial"/>
          <w:color w:val="333333"/>
          <w:sz w:val="24"/>
          <w:szCs w:val="24"/>
        </w:rPr>
      </w:pPr>
      <w:bookmarkStart w:id="3" w:name="dst100004"/>
      <w:bookmarkEnd w:id="3"/>
    </w:p>
    <w:p w:rsidR="00EC07E2" w:rsidRDefault="00EC07E2" w:rsidP="00513E1E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В соответствии со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anchor="dst100042" w:history="1">
        <w:r>
          <w:rPr>
            <w:rStyle w:val="Hyperlink"/>
            <w:rFonts w:ascii="Arial" w:hAnsi="Arial" w:cs="Arial"/>
            <w:color w:val="666699"/>
          </w:rPr>
          <w:t>статьей 7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Закона Российской Федерации "О социальной защите граждан, подвергшихся воздействию радиации вследствие катастрофы на Чернобыльской АЭС" с учетом изменения радиационной обстановки, в том числе в результате осуществления в 1986 - 2014 годах комплекса защитных и реабилитационных мероприятий, Правительство Российской Федерации постановляет:</w:t>
      </w:r>
    </w:p>
    <w:p w:rsidR="00EC07E2" w:rsidRDefault="00EC07E2" w:rsidP="00513E1E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100005"/>
      <w:bookmarkEnd w:id="4"/>
      <w:r>
        <w:rPr>
          <w:rStyle w:val="blk"/>
          <w:rFonts w:ascii="Arial" w:hAnsi="Arial" w:cs="Arial"/>
          <w:color w:val="000000"/>
        </w:rPr>
        <w:t>1. Утвердить прилагаемый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anchor="dst100011" w:history="1">
        <w:r>
          <w:rPr>
            <w:rStyle w:val="Hyperlink"/>
            <w:rFonts w:ascii="Arial" w:hAnsi="Arial" w:cs="Arial"/>
            <w:color w:val="666699"/>
          </w:rPr>
          <w:t>перечень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населенных пунктов, находящихся в границах зон радиоактивного загрязнения вследствие катастрофы на Чернобыльской АЭС.</w:t>
      </w:r>
    </w:p>
    <w:p w:rsidR="00EC07E2" w:rsidRDefault="00EC07E2" w:rsidP="00513E1E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5" w:name="dst100006"/>
      <w:bookmarkEnd w:id="5"/>
      <w:r>
        <w:rPr>
          <w:rStyle w:val="blk"/>
          <w:rFonts w:ascii="Arial" w:hAnsi="Arial" w:cs="Arial"/>
          <w:color w:val="000000"/>
        </w:rPr>
        <w:t>2. Признать утратившими силу:</w:t>
      </w:r>
    </w:p>
    <w:bookmarkStart w:id="6" w:name="dst100007"/>
    <w:bookmarkEnd w:id="6"/>
    <w:p w:rsidR="00EC07E2" w:rsidRDefault="00EC07E2" w:rsidP="00513E1E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fldChar w:fldCharType="begin"/>
      </w:r>
      <w:r>
        <w:rPr>
          <w:rStyle w:val="blk"/>
          <w:rFonts w:ascii="Arial" w:hAnsi="Arial" w:cs="Arial"/>
          <w:color w:val="000000"/>
        </w:rPr>
        <w:instrText xml:space="preserve"> HYPERLINK "http://www.consultant.ru/document/cons_doc_LAW_17220/" </w:instrText>
      </w:r>
      <w:r w:rsidRPr="00A62823">
        <w:rPr>
          <w:rFonts w:ascii="Arial" w:hAnsi="Arial" w:cs="Arial"/>
          <w:color w:val="000000"/>
        </w:rPr>
      </w:r>
      <w:r>
        <w:rPr>
          <w:rStyle w:val="blk"/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666699"/>
        </w:rPr>
        <w:t>постановление</w:t>
      </w:r>
      <w:r>
        <w:rPr>
          <w:rStyle w:val="blk"/>
          <w:rFonts w:ascii="Arial" w:hAnsi="Arial" w:cs="Arial"/>
          <w:color w:val="000000"/>
        </w:rPr>
        <w:fldChar w:fldCharType="end"/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 xml:space="preserve">Правительства Российской Федерации от 18 декабря </w:t>
      </w:r>
      <w:smartTag w:uri="urn:schemas-microsoft-com:office:smarttags" w:element="metricconverter">
        <w:smartTagPr>
          <w:attr w:name="ProductID" w:val="1997 г"/>
        </w:smartTagPr>
        <w:r>
          <w:rPr>
            <w:rStyle w:val="blk"/>
            <w:rFonts w:ascii="Arial" w:hAnsi="Arial" w:cs="Arial"/>
            <w:color w:val="000000"/>
          </w:rPr>
          <w:t>1997 г</w:t>
        </w:r>
      </w:smartTag>
      <w:r>
        <w:rPr>
          <w:rStyle w:val="blk"/>
          <w:rFonts w:ascii="Arial" w:hAnsi="Arial" w:cs="Arial"/>
          <w:color w:val="000000"/>
        </w:rPr>
        <w:t>. N 1582 "Об утверждении перечня населенных пунктов, находящихся в границах зон радиоактивного загрязнения вследствие катастрофы на Чернобыльской АЭС" (Собрание законодательства Российской Федерации, 1997, N 52, ст. 5924);</w:t>
      </w:r>
    </w:p>
    <w:bookmarkStart w:id="7" w:name="dst100008"/>
    <w:bookmarkEnd w:id="7"/>
    <w:p w:rsidR="00EC07E2" w:rsidRDefault="00EC07E2" w:rsidP="00513E1E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fldChar w:fldCharType="begin"/>
      </w:r>
      <w:r>
        <w:rPr>
          <w:rStyle w:val="blk"/>
          <w:rFonts w:ascii="Arial" w:hAnsi="Arial" w:cs="Arial"/>
          <w:color w:val="000000"/>
        </w:rPr>
        <w:instrText xml:space="preserve"> HYPERLINK "http://www.consultant.ru/document/cons_doc_LAW_52754/" </w:instrText>
      </w:r>
      <w:r w:rsidRPr="00A62823">
        <w:rPr>
          <w:rFonts w:ascii="Arial" w:hAnsi="Arial" w:cs="Arial"/>
          <w:color w:val="000000"/>
        </w:rPr>
      </w:r>
      <w:r>
        <w:rPr>
          <w:rStyle w:val="blk"/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666699"/>
        </w:rPr>
        <w:t>постановление</w:t>
      </w:r>
      <w:r>
        <w:rPr>
          <w:rStyle w:val="blk"/>
          <w:rFonts w:ascii="Arial" w:hAnsi="Arial" w:cs="Arial"/>
          <w:color w:val="000000"/>
        </w:rPr>
        <w:fldChar w:fldCharType="end"/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 xml:space="preserve">Правительства Российской Федерации от 7 апреля </w:t>
      </w:r>
      <w:smartTag w:uri="urn:schemas-microsoft-com:office:smarttags" w:element="metricconverter">
        <w:smartTagPr>
          <w:attr w:name="ProductID" w:val="2005 г"/>
        </w:smartTagPr>
        <w:r>
          <w:rPr>
            <w:rStyle w:val="blk"/>
            <w:rFonts w:ascii="Arial" w:hAnsi="Arial" w:cs="Arial"/>
            <w:color w:val="000000"/>
          </w:rPr>
          <w:t>2005 г</w:t>
        </w:r>
      </w:smartTag>
      <w:r>
        <w:rPr>
          <w:rStyle w:val="blk"/>
          <w:rFonts w:ascii="Arial" w:hAnsi="Arial" w:cs="Arial"/>
          <w:color w:val="000000"/>
        </w:rPr>
        <w:t>. N 197 "Об изменении перечня населенных пунктов, находящихся в границах зон радиоактивного загрязнения вследствие катастрофы на Чернобыльской АЭС" (Собрание законодательства Российской Федерации, 2005, N 15, ст. 1359).</w:t>
      </w:r>
    </w:p>
    <w:p w:rsidR="00EC07E2" w:rsidRDefault="00EC07E2" w:rsidP="00513E1E">
      <w:pPr>
        <w:shd w:val="clear" w:color="auto" w:fill="FFFFFF"/>
        <w:spacing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</w:r>
      <w:bookmarkStart w:id="8" w:name="dst100009"/>
      <w:bookmarkEnd w:id="8"/>
    </w:p>
    <w:p w:rsidR="00EC07E2" w:rsidRDefault="00EC07E2" w:rsidP="00513E1E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Председатель Правительства</w:t>
      </w:r>
    </w:p>
    <w:p w:rsidR="00EC07E2" w:rsidRDefault="00EC07E2" w:rsidP="00513E1E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Российской Федерации</w:t>
      </w:r>
    </w:p>
    <w:p w:rsidR="00EC07E2" w:rsidRDefault="00EC07E2" w:rsidP="00513E1E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Д.МЕДВЕДЕВ</w:t>
      </w:r>
    </w:p>
    <w:p w:rsidR="00EC07E2" w:rsidRDefault="00EC07E2" w:rsidP="00513E1E">
      <w:pPr>
        <w:shd w:val="clear" w:color="auto" w:fill="FFFFFF"/>
        <w:spacing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</w:r>
    </w:p>
    <w:p w:rsidR="00EC07E2" w:rsidRDefault="00EC07E2" w:rsidP="001368AC">
      <w:pPr>
        <w:spacing w:after="0" w:line="240" w:lineRule="auto"/>
      </w:pPr>
    </w:p>
    <w:p w:rsidR="00EC07E2" w:rsidRDefault="00EC07E2" w:rsidP="001368AC">
      <w:pPr>
        <w:spacing w:after="0" w:line="240" w:lineRule="auto"/>
      </w:pPr>
    </w:p>
    <w:p w:rsidR="00EC07E2" w:rsidRDefault="00EC07E2" w:rsidP="001368AC">
      <w:pPr>
        <w:spacing w:after="0" w:line="240" w:lineRule="auto"/>
      </w:pPr>
    </w:p>
    <w:p w:rsidR="00EC07E2" w:rsidRPr="001368AC" w:rsidRDefault="00EC07E2" w:rsidP="00CF19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Pr="001368AC">
          <w:rPr>
            <w:rFonts w:ascii="Times New Roman" w:hAnsi="Times New Roman"/>
            <w:b/>
            <w:bCs/>
            <w:color w:val="333333"/>
            <w:sz w:val="24"/>
            <w:szCs w:val="24"/>
            <w:u w:val="single"/>
            <w:lang w:eastAsia="ru-RU"/>
          </w:rPr>
          <w:t>Постановление Правительства РФ от 08.10.2015 N 1074 "Об утверждении перечня населенных пунктов, находящихся в границах зон радиоактивного загрязнения вследствие катастрофы на Чернобыльской АЭС"</w:t>
        </w:r>
      </w:hyperlink>
    </w:p>
    <w:p w:rsidR="00EC07E2" w:rsidRPr="001368AC" w:rsidRDefault="00EC07E2" w:rsidP="001368AC">
      <w:pPr>
        <w:shd w:val="clear" w:color="auto" w:fill="FFFFFF"/>
        <w:spacing w:after="144" w:line="362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9" w:name="dst101969"/>
      <w:bookmarkEnd w:id="9"/>
      <w:r w:rsidRPr="001368AC">
        <w:rPr>
          <w:rFonts w:ascii="Arial" w:hAnsi="Arial" w:cs="Arial"/>
          <w:b/>
          <w:bCs/>
          <w:color w:val="333333"/>
          <w:kern w:val="36"/>
          <w:sz w:val="24"/>
          <w:lang w:eastAsia="ru-RU"/>
        </w:rPr>
        <w:t>Орловская область</w:t>
      </w:r>
    </w:p>
    <w:p w:rsidR="00EC07E2" w:rsidRPr="00CF193A" w:rsidRDefault="00EC07E2" w:rsidP="00CF1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193A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eastAsia="ru-RU"/>
        </w:rPr>
        <w:t>Зона проживания с правом на отселение</w:t>
      </w:r>
      <w:r w:rsidRPr="00CF193A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eastAsia="ru-RU"/>
        </w:rPr>
        <w:br/>
      </w:r>
      <w:bookmarkStart w:id="10" w:name="dst101970"/>
      <w:bookmarkEnd w:id="10"/>
    </w:p>
    <w:p w:rsidR="00EC07E2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10. Болховский район</w:t>
      </w:r>
    </w:p>
    <w:p w:rsidR="00EC07E2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EC07E2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Сурьянинское сельское поселение</w:t>
      </w:r>
    </w:p>
    <w:p w:rsidR="00EC07E2" w:rsidRPr="00CF193A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дер. Селеменева</w:t>
      </w:r>
    </w:p>
    <w:p w:rsidR="00EC07E2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EC07E2" w:rsidRPr="00CF193A" w:rsidRDefault="00EC07E2" w:rsidP="00CF193A">
      <w:pPr>
        <w:shd w:val="clear" w:color="auto" w:fill="FFFFFF"/>
        <w:spacing w:after="0" w:line="290" w:lineRule="atLeast"/>
        <w:ind w:firstLine="547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F193A">
        <w:rPr>
          <w:rFonts w:ascii="Arial" w:hAnsi="Arial" w:cs="Arial"/>
          <w:b/>
          <w:color w:val="000000"/>
          <w:sz w:val="24"/>
          <w:szCs w:val="24"/>
          <w:lang w:eastAsia="ru-RU"/>
        </w:rPr>
        <w:t>Зона проживания с льготным социально-экономическим статусом</w:t>
      </w:r>
    </w:p>
    <w:p w:rsidR="00EC07E2" w:rsidRPr="00CF193A" w:rsidRDefault="00EC07E2" w:rsidP="00CF193A">
      <w:pPr>
        <w:shd w:val="clear" w:color="auto" w:fill="FFFFFF"/>
        <w:spacing w:after="0" w:line="290" w:lineRule="atLeast"/>
        <w:ind w:firstLine="547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EC07E2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r w:rsidRPr="002C074F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63. Болховский район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1" w:name="dst101971"/>
      <w:bookmarkEnd w:id="1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Городское поселение Болхов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2" w:name="dst101972"/>
      <w:bookmarkEnd w:id="1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г. Болхов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3" w:name="dst101973"/>
      <w:bookmarkEnd w:id="1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Багриновское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4" w:name="dst101974"/>
      <w:bookmarkEnd w:id="1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Фатнево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5" w:name="dst101975"/>
      <w:bookmarkEnd w:id="1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Багриново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6" w:name="dst101976"/>
      <w:bookmarkEnd w:id="1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Городище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7" w:name="dst101977"/>
      <w:bookmarkEnd w:id="1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Кривцово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8" w:name="dst101978"/>
      <w:bookmarkEnd w:id="1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Чегодаево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9" w:name="dst101979"/>
      <w:bookmarkEnd w:id="1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Крутогорье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0" w:name="dst101980"/>
      <w:bookmarkEnd w:id="2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Курасова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1" w:name="dst101981"/>
      <w:bookmarkEnd w:id="2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Кишкино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2" w:name="dst101982"/>
      <w:bookmarkEnd w:id="2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Невструева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3" w:name="dst101983"/>
      <w:bookmarkEnd w:id="2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Пальчикова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4" w:name="dst101984"/>
      <w:bookmarkEnd w:id="2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Сивкова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5" w:name="dst101985"/>
      <w:bookmarkEnd w:id="2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Тросна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6" w:name="dst101986"/>
      <w:bookmarkEnd w:id="2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Хомякова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7" w:name="dst101987"/>
      <w:bookmarkEnd w:id="2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Хмелевая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8" w:name="dst101988"/>
      <w:bookmarkEnd w:id="2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Чаплыгина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9" w:name="dst101989"/>
      <w:bookmarkEnd w:id="2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Введенский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0" w:name="dst101990"/>
      <w:bookmarkEnd w:id="3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Лазный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1" w:name="dst101991"/>
      <w:bookmarkEnd w:id="3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Новая Деревня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2" w:name="dst101992"/>
      <w:bookmarkEnd w:id="3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Перцевский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3" w:name="dst101993"/>
      <w:bookmarkEnd w:id="3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Бориловское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4" w:name="dst101994"/>
      <w:bookmarkEnd w:id="3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Борилово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5" w:name="dst101995"/>
      <w:bookmarkEnd w:id="3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Малая Кутьма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6" w:name="dst101996"/>
      <w:bookmarkEnd w:id="3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Баевский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7" w:name="dst101997"/>
      <w:bookmarkEnd w:id="3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Боровское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8" w:name="dst101998"/>
      <w:bookmarkEnd w:id="3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Козюлькина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9" w:name="dst101999"/>
      <w:bookmarkEnd w:id="3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Боровое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0" w:name="dst102000"/>
      <w:bookmarkEnd w:id="4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Войново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1" w:name="dst102001"/>
      <w:bookmarkEnd w:id="4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Лунево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2" w:name="dst102002"/>
      <w:bookmarkEnd w:id="4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Чернь-Пальчиково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3" w:name="dst102003"/>
      <w:bookmarkEnd w:id="4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Асеева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4" w:name="dst102004"/>
      <w:bookmarkEnd w:id="4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Булгакова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5" w:name="dst102005"/>
      <w:bookmarkEnd w:id="4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Кудинова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6" w:name="dst102006"/>
      <w:bookmarkEnd w:id="4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Лучки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7" w:name="dst102007"/>
      <w:bookmarkEnd w:id="4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Плоская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8" w:name="dst102008"/>
      <w:bookmarkEnd w:id="4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Шарихина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9" w:name="dst102009"/>
      <w:bookmarkEnd w:id="4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Воскресенский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0" w:name="dst102010"/>
      <w:bookmarkEnd w:id="5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Ивановский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1" w:name="dst102011"/>
      <w:bookmarkEnd w:id="5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Казанский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2" w:name="dst102012"/>
      <w:bookmarkEnd w:id="5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Новоникольский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3" w:name="dst102013"/>
      <w:bookmarkEnd w:id="5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Новый Свет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4" w:name="dst102014"/>
      <w:bookmarkEnd w:id="5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Светлая Заря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5" w:name="dst102015"/>
      <w:bookmarkEnd w:id="5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Герасимовское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6" w:name="dst102016"/>
      <w:bookmarkEnd w:id="5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Близненские Дворы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7" w:name="dst102017"/>
      <w:bookmarkEnd w:id="5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Архипова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8" w:name="dst102018"/>
      <w:bookmarkEnd w:id="5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Антипова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9" w:name="dst102019"/>
      <w:bookmarkEnd w:id="5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Близна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0" w:name="dst102020"/>
      <w:bookmarkEnd w:id="6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Герасимова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1" w:name="dst102021"/>
      <w:bookmarkEnd w:id="6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Меркулова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2" w:name="dst102022"/>
      <w:bookmarkEnd w:id="6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Сиголаева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3" w:name="dst102023"/>
      <w:bookmarkEnd w:id="6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Уланова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4" w:name="dst102024"/>
      <w:bookmarkEnd w:id="6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Шпилева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5" w:name="dst102025"/>
      <w:bookmarkEnd w:id="6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Выгоновский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6" w:name="dst102026"/>
      <w:bookmarkEnd w:id="6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Пробуждение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7" w:name="dst102027"/>
      <w:bookmarkEnd w:id="6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Чекряк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8" w:name="dst102028"/>
      <w:bookmarkEnd w:id="6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Гнездиловское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9" w:name="dst102029"/>
      <w:bookmarkEnd w:id="6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Гнездилово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0" w:name="dst102030"/>
      <w:bookmarkEnd w:id="7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Алешня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1" w:name="dst102031"/>
      <w:bookmarkEnd w:id="7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Шумово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2" w:name="dst102032"/>
      <w:bookmarkEnd w:id="7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Бабенка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3" w:name="dst102033"/>
      <w:bookmarkEnd w:id="7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Конское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4" w:name="dst102034"/>
      <w:bookmarkEnd w:id="7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Павлова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5" w:name="dst102035"/>
      <w:bookmarkEnd w:id="7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Скупшинина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6" w:name="dst102036"/>
      <w:bookmarkEnd w:id="7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Хожайнова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7" w:name="dst102037"/>
      <w:bookmarkEnd w:id="7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Хохолева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8" w:name="dst102038"/>
      <w:bookmarkEnd w:id="7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Чертовая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9" w:name="dst102039"/>
      <w:bookmarkEnd w:id="7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Алексеевский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0" w:name="dst102040"/>
      <w:bookmarkEnd w:id="8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Буденный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1" w:name="dst102041"/>
      <w:bookmarkEnd w:id="8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Житные Дворы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2" w:name="dst102042"/>
      <w:bookmarkEnd w:id="8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Можок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3" w:name="dst102043"/>
      <w:bookmarkEnd w:id="8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Цветочная Балка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4" w:name="dst102044"/>
      <w:bookmarkEnd w:id="8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Злынское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5" w:name="dst102045"/>
      <w:bookmarkEnd w:id="8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Злынский Конезавод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6" w:name="dst102046"/>
      <w:bookmarkEnd w:id="8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Большая Чернь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7" w:name="dst102047"/>
      <w:bookmarkEnd w:id="8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Злынь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8" w:name="dst102048"/>
      <w:bookmarkEnd w:id="8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Ветловка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9" w:name="dst102049"/>
      <w:bookmarkEnd w:id="8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Калиновка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0" w:name="dst102050"/>
      <w:bookmarkEnd w:id="9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Криуша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1" w:name="dst102051"/>
      <w:bookmarkEnd w:id="9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Колонтаева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2" w:name="dst102052"/>
      <w:bookmarkEnd w:id="9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Кутьма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3" w:name="dst102053"/>
      <w:bookmarkEnd w:id="9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Пальчикова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4" w:name="dst102054"/>
      <w:bookmarkEnd w:id="9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Рожкова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5" w:name="dst102055"/>
      <w:bookmarkEnd w:id="9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Скородумка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6" w:name="dst102056"/>
      <w:bookmarkEnd w:id="9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Татинки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7" w:name="dst102057"/>
      <w:bookmarkEnd w:id="9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Медведковское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8" w:name="dst102058"/>
      <w:bookmarkEnd w:id="9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Вязовая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9" w:name="dst102059"/>
      <w:bookmarkEnd w:id="9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Бетово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00" w:name="dst102060"/>
      <w:bookmarkEnd w:id="10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Васильевка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01" w:name="dst102061"/>
      <w:bookmarkEnd w:id="10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Коноплянка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02" w:name="dst102062"/>
      <w:bookmarkEnd w:id="10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Жуевка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03" w:name="dst102063"/>
      <w:bookmarkEnd w:id="10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Игино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04" w:name="dst102064"/>
      <w:bookmarkEnd w:id="10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Каверзнева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05" w:name="dst102065"/>
      <w:bookmarkEnd w:id="10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Медведки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06" w:name="dst102066"/>
      <w:bookmarkEnd w:id="10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Печуковка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07" w:name="dst102067"/>
      <w:bookmarkEnd w:id="10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Павлодарь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08" w:name="dst102068"/>
      <w:bookmarkEnd w:id="10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Рылова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09" w:name="dst102069"/>
      <w:bookmarkEnd w:id="10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Свистова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10" w:name="dst102070"/>
      <w:bookmarkEnd w:id="11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Великоленинский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11" w:name="dst102071"/>
      <w:bookmarkEnd w:id="11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Новоигинский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12" w:name="dst102072"/>
      <w:bookmarkEnd w:id="11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Рыбинский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13" w:name="dst102073"/>
      <w:bookmarkEnd w:id="11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Михневское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14" w:name="dst102074"/>
      <w:bookmarkEnd w:id="11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Щербовский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15" w:name="dst102075"/>
      <w:bookmarkEnd w:id="11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Морозово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16" w:name="dst102076"/>
      <w:bookmarkEnd w:id="11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Пально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17" w:name="dst102077"/>
      <w:bookmarkEnd w:id="11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Репнино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18" w:name="dst102078"/>
      <w:bookmarkEnd w:id="11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Щербово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19" w:name="dst102079"/>
      <w:bookmarkEnd w:id="11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Богданова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20" w:name="dst102080"/>
      <w:bookmarkEnd w:id="12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Бушнева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21" w:name="dst102081"/>
      <w:bookmarkEnd w:id="12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Блошня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22" w:name="dst102082"/>
      <w:bookmarkEnd w:id="12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Зубари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23" w:name="dst102083"/>
      <w:bookmarkEnd w:id="12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Красная Лохань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24" w:name="dst102084"/>
      <w:bookmarkEnd w:id="12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Китаева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25" w:name="dst102085"/>
      <w:bookmarkEnd w:id="12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Михнева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26" w:name="dst102086"/>
      <w:bookmarkEnd w:id="12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Сивкова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27" w:name="dst102087"/>
      <w:bookmarkEnd w:id="12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Ушакова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28" w:name="dst102088"/>
      <w:bookmarkEnd w:id="12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Архангельский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29" w:name="dst102089"/>
      <w:bookmarkEnd w:id="12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Красное Знамя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30" w:name="dst102090"/>
      <w:bookmarkEnd w:id="13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Калинина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31" w:name="dst102091"/>
      <w:bookmarkEnd w:id="13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Красный Клин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32" w:name="dst102092"/>
      <w:bookmarkEnd w:id="13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Новогеоргиевский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33" w:name="dst102093"/>
      <w:bookmarkEnd w:id="13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Ряплово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34" w:name="dst102094"/>
      <w:bookmarkEnd w:id="13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Слободка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35" w:name="dst102095"/>
      <w:bookmarkEnd w:id="13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Новосинецкое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36" w:name="dst102096"/>
      <w:bookmarkEnd w:id="13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Новый Синец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37" w:name="dst102097"/>
      <w:bookmarkEnd w:id="13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Старый Синец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38" w:name="dst102098"/>
      <w:bookmarkEnd w:id="13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Александровка Первая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39" w:name="dst102099"/>
      <w:bookmarkEnd w:id="13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Болотова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40" w:name="dst102100"/>
      <w:bookmarkEnd w:id="14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Домашовка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41" w:name="dst102101"/>
      <w:bookmarkEnd w:id="14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Знаменское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42" w:name="dst102102"/>
      <w:bookmarkEnd w:id="14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Клейменова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43" w:name="dst102103"/>
      <w:bookmarkEnd w:id="14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Луневка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44" w:name="dst102104"/>
      <w:bookmarkEnd w:id="14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Сомова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45" w:name="dst102105"/>
      <w:bookmarkEnd w:id="14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Трубчева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46" w:name="dst102106"/>
      <w:bookmarkEnd w:id="14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Федосеевка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47" w:name="dst102107"/>
      <w:bookmarkEnd w:id="14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Архангельский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48" w:name="dst102108"/>
      <w:bookmarkEnd w:id="14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Березуй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49" w:name="dst102109"/>
      <w:bookmarkEnd w:id="14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Васильевский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50" w:name="dst102110"/>
      <w:bookmarkEnd w:id="15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Деевские Хутора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51" w:name="dst102111"/>
      <w:bookmarkEnd w:id="15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Кривой Хутор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52" w:name="dst102112"/>
      <w:bookmarkEnd w:id="15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Крестьянин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53" w:name="dst102113"/>
      <w:bookmarkEnd w:id="15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Кирпичи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54" w:name="dst102114"/>
      <w:bookmarkEnd w:id="15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Крещенский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55" w:name="dst102115"/>
      <w:bookmarkEnd w:id="15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Каменка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56" w:name="dst102116"/>
      <w:bookmarkEnd w:id="15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Новая Жизнь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57" w:name="dst102117"/>
      <w:bookmarkEnd w:id="15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Старица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58" w:name="dst102118"/>
      <w:bookmarkEnd w:id="15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Становой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59" w:name="dst102119"/>
      <w:bookmarkEnd w:id="15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Топкий Ржавец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60" w:name="dst102120"/>
      <w:bookmarkEnd w:id="16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Федосеевский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61" w:name="dst102121"/>
      <w:bookmarkEnd w:id="16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Филипповский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62" w:name="dst102122"/>
      <w:bookmarkEnd w:id="16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Однолуцкое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63" w:name="dst102123"/>
      <w:bookmarkEnd w:id="16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Однолуки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64" w:name="dst102124"/>
      <w:bookmarkEnd w:id="16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Григорово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65" w:name="dst102125"/>
      <w:bookmarkEnd w:id="16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Кобылино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66" w:name="dst102126"/>
      <w:bookmarkEnd w:id="16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Спешнево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67" w:name="dst102127"/>
      <w:bookmarkEnd w:id="16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Бекетова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68" w:name="dst102128"/>
      <w:bookmarkEnd w:id="16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Васькова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69" w:name="dst102129"/>
      <w:bookmarkEnd w:id="16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Кочерева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70" w:name="dst102130"/>
      <w:bookmarkEnd w:id="17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Королевка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71" w:name="dst102131"/>
      <w:bookmarkEnd w:id="17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Лутовинова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72" w:name="dst102132"/>
      <w:bookmarkEnd w:id="17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Липовка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73" w:name="dst102133"/>
      <w:bookmarkEnd w:id="17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Лыкова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74" w:name="dst102134"/>
      <w:bookmarkEnd w:id="17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Макеева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75" w:name="dst102135"/>
      <w:bookmarkEnd w:id="17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Мартыновка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76" w:name="dst102136"/>
      <w:bookmarkEnd w:id="17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Наседкина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77" w:name="dst102137"/>
      <w:bookmarkEnd w:id="17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Онсина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78" w:name="dst102138"/>
      <w:bookmarkEnd w:id="17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Тимонова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79" w:name="dst102139"/>
      <w:bookmarkEnd w:id="17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Черногрязка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80" w:name="dst102140"/>
      <w:bookmarkEnd w:id="18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Дичков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81" w:name="dst102141"/>
      <w:bookmarkEnd w:id="18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Петропавловский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82" w:name="dst102142"/>
      <w:bookmarkEnd w:id="18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Покровский Спиртзавод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83" w:name="dst102143"/>
      <w:bookmarkEnd w:id="18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Равнина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84" w:name="dst102144"/>
      <w:bookmarkEnd w:id="18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Ясная Поляна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85" w:name="dst102145"/>
      <w:bookmarkEnd w:id="18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Сурьянинское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86" w:name="dst102146"/>
      <w:bookmarkEnd w:id="18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Сурьянино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87" w:name="dst102147"/>
      <w:bookmarkEnd w:id="18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Руднево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88" w:name="dst102148"/>
      <w:bookmarkEnd w:id="18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Струково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89" w:name="dst102149"/>
      <w:bookmarkEnd w:id="18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Арнаутова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90" w:name="dst102150"/>
      <w:bookmarkEnd w:id="19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Ветрова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91" w:name="dst102151"/>
      <w:bookmarkEnd w:id="19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Долбилова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92" w:name="dst102152"/>
      <w:bookmarkEnd w:id="19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Дулебина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93" w:name="dst102153"/>
      <w:bookmarkEnd w:id="19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Калинина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94" w:name="dst102154"/>
      <w:bookmarkEnd w:id="19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Кулешова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95" w:name="dst102155"/>
      <w:bookmarkEnd w:id="19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Орс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96" w:name="dst102156"/>
      <w:bookmarkEnd w:id="19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Сухочева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97" w:name="dst102157"/>
      <w:bookmarkEnd w:id="19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Цимбулова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98" w:name="dst102158"/>
      <w:bookmarkEnd w:id="19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Шемякина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99" w:name="dst102159"/>
      <w:bookmarkEnd w:id="19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Щигры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00" w:name="dst102160"/>
      <w:bookmarkEnd w:id="20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Бессоновский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01" w:name="dst102161"/>
      <w:bookmarkEnd w:id="20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Владимировский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02" w:name="dst102162"/>
      <w:bookmarkEnd w:id="20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Моисеевка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03" w:name="dst102163"/>
      <w:bookmarkEnd w:id="20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Новогеоргиевский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04" w:name="dst102164"/>
      <w:bookmarkEnd w:id="20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Уткин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05" w:name="dst102165"/>
      <w:bookmarkEnd w:id="20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Щигровский Первый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06" w:name="dst102166"/>
      <w:bookmarkEnd w:id="20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Щигровский Второй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07" w:name="dst102167"/>
      <w:bookmarkEnd w:id="20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Хуторское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08" w:name="dst102168"/>
      <w:bookmarkEnd w:id="20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Середичи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09" w:name="dst102169"/>
      <w:bookmarkEnd w:id="20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Верхняя Радомка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10" w:name="dst102170"/>
      <w:bookmarkEnd w:id="21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Нижняя Радомка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11" w:name="dst102171"/>
      <w:bookmarkEnd w:id="21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Рогозина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12" w:name="dst102172"/>
      <w:bookmarkEnd w:id="21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Снегирева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13" w:name="dst102173"/>
      <w:bookmarkEnd w:id="21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Хутор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14" w:name="dst102174"/>
      <w:bookmarkEnd w:id="21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Ямское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15" w:name="dst102175"/>
      <w:bookmarkEnd w:id="21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Кривчее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16" w:name="dst102176"/>
      <w:bookmarkEnd w:id="21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Дмитровское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17" w:name="dst102177"/>
      <w:bookmarkEnd w:id="21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Хотетово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18" w:name="dst102178"/>
      <w:bookmarkEnd w:id="21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Будолбина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19" w:name="dst102179"/>
      <w:bookmarkEnd w:id="21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Есина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20" w:name="dst102180"/>
      <w:bookmarkEnd w:id="22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Рог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21" w:name="dst102181"/>
      <w:bookmarkEnd w:id="22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Крещенский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22" w:name="dst102182"/>
      <w:bookmarkEnd w:id="22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Крыловский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23" w:name="dst102183"/>
      <w:bookmarkEnd w:id="22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Никитский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24" w:name="dst102184"/>
      <w:bookmarkEnd w:id="22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Успенский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25" w:name="dst102185"/>
      <w:bookmarkEnd w:id="22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слобода Верхняя Монастырская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26" w:name="dst102186"/>
      <w:bookmarkEnd w:id="22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слобода Ямские Выселки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bookmarkStart w:id="227" w:name="dst102187"/>
      <w:bookmarkEnd w:id="227"/>
      <w:r w:rsidRPr="002C074F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64. Верховский район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28" w:name="dst102188"/>
      <w:bookmarkEnd w:id="22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Городское поселение Верховье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29" w:name="dst102189"/>
      <w:bookmarkEnd w:id="22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пгт Верховье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30" w:name="dst102190"/>
      <w:bookmarkEnd w:id="23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Галичинское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31" w:name="dst102191"/>
      <w:bookmarkEnd w:id="23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Дмитриевка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32" w:name="dst102192"/>
      <w:bookmarkEnd w:id="23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Долгое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33" w:name="dst102193"/>
      <w:bookmarkEnd w:id="23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Моховое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34" w:name="dst102194"/>
      <w:bookmarkEnd w:id="23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Покровская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35" w:name="dst102195"/>
      <w:bookmarkEnd w:id="23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Раевка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36" w:name="dst102196"/>
      <w:bookmarkEnd w:id="23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Труды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37" w:name="dst102197"/>
      <w:bookmarkEnd w:id="23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Корсунское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38" w:name="dst102198"/>
      <w:bookmarkEnd w:id="23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Верхняя Залегощь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39" w:name="dst102199"/>
      <w:bookmarkEnd w:id="23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Крутовское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40" w:name="dst102200"/>
      <w:bookmarkEnd w:id="24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Федоровка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41" w:name="dst102201"/>
      <w:bookmarkEnd w:id="24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Верхне-Залегощенский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42" w:name="dst102202"/>
      <w:bookmarkEnd w:id="24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Скородненское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43" w:name="dst102203"/>
      <w:bookmarkEnd w:id="24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Скородное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44" w:name="dst102204"/>
      <w:bookmarkEnd w:id="24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Даменка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45" w:name="dst102205"/>
      <w:bookmarkEnd w:id="24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Ключики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46" w:name="dst102206"/>
      <w:bookmarkEnd w:id="24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Первомайский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47" w:name="dst102207"/>
      <w:bookmarkEnd w:id="24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Туровское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48" w:name="dst102208"/>
      <w:bookmarkEnd w:id="24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Туровка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49" w:name="dst102209"/>
      <w:bookmarkEnd w:id="24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Дичня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50" w:name="dst102210"/>
      <w:bookmarkEnd w:id="25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Кубановка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bookmarkStart w:id="251" w:name="dst102211"/>
      <w:bookmarkEnd w:id="251"/>
      <w:r w:rsidRPr="002C074F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65. Глазуновский район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52" w:name="dst102212"/>
      <w:bookmarkEnd w:id="25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Богородское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53" w:name="dst102213"/>
      <w:bookmarkEnd w:id="25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Гнилуша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54" w:name="dst102214"/>
      <w:bookmarkEnd w:id="25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Голенищево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55" w:name="dst102215"/>
      <w:bookmarkEnd w:id="25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Медведевское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56" w:name="dst102216"/>
      <w:bookmarkEnd w:id="25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Гремячево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57" w:name="dst102217"/>
      <w:bookmarkEnd w:id="25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Глебово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58" w:name="dst102218"/>
      <w:bookmarkEnd w:id="25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Каменка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59" w:name="dst102219"/>
      <w:bookmarkEnd w:id="25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Соловые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60" w:name="dst102220"/>
      <w:bookmarkEnd w:id="26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Глебовский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61" w:name="dst102221"/>
      <w:bookmarkEnd w:id="26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Отрадинское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62" w:name="dst102222"/>
      <w:bookmarkEnd w:id="26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Красная Ивановка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63" w:name="dst102223"/>
      <w:bookmarkEnd w:id="26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Кривые Верхи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64" w:name="dst102224"/>
      <w:bookmarkEnd w:id="26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Очкинское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65" w:name="dst102225"/>
      <w:bookmarkEnd w:id="26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Архангельское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66" w:name="dst102226"/>
      <w:bookmarkEnd w:id="26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Васильевка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67" w:name="dst102227"/>
      <w:bookmarkEnd w:id="26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Ильинское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68" w:name="dst102228"/>
      <w:bookmarkEnd w:id="26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Очки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69" w:name="dst102229"/>
      <w:bookmarkEnd w:id="26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Никольское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70" w:name="dst102230"/>
      <w:bookmarkEnd w:id="27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Соревнование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71" w:name="dst102231"/>
      <w:bookmarkEnd w:id="27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Сеньковское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72" w:name="dst102232"/>
      <w:bookmarkEnd w:id="27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Сеньково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73" w:name="dst102233"/>
      <w:bookmarkEnd w:id="27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Малые Бобрики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74" w:name="dst102234"/>
      <w:bookmarkEnd w:id="27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Новый Хутор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75" w:name="dst102235"/>
      <w:bookmarkEnd w:id="27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Озерки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76" w:name="dst102236"/>
      <w:bookmarkEnd w:id="27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Подлесная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77" w:name="dst102237"/>
      <w:bookmarkEnd w:id="27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Степная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78" w:name="dst102238"/>
      <w:bookmarkEnd w:id="27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Чермошное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79" w:name="dst102239"/>
      <w:bookmarkEnd w:id="27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Прозоровский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80" w:name="dst102240"/>
      <w:bookmarkEnd w:id="28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хут. Дружевец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81" w:name="dst102241"/>
      <w:bookmarkEnd w:id="28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Тагинское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82" w:name="dst102242"/>
      <w:bookmarkEnd w:id="28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Тагино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83" w:name="dst102243"/>
      <w:bookmarkEnd w:id="28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Подолянь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84" w:name="dst102244"/>
      <w:bookmarkEnd w:id="28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Захаровка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85" w:name="dst102245"/>
      <w:bookmarkEnd w:id="28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Веселый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86" w:name="dst102246"/>
      <w:bookmarkEnd w:id="28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Золотая Поляна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87" w:name="dst102247"/>
      <w:bookmarkEnd w:id="28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Тагинский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88" w:name="dst102248"/>
      <w:bookmarkEnd w:id="28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Ясная Поляна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bookmarkStart w:id="289" w:name="dst102249"/>
      <w:bookmarkEnd w:id="289"/>
      <w:r w:rsidRPr="002C074F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66. Дмитровский район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90" w:name="dst102250"/>
      <w:bookmarkEnd w:id="29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Городское поселение Дмитровск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91" w:name="dst102251"/>
      <w:bookmarkEnd w:id="29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г. Дмитровск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92" w:name="dst102252"/>
      <w:bookmarkEnd w:id="29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Алешинское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93" w:name="dst102253"/>
      <w:bookmarkEnd w:id="29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Промклево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94" w:name="dst102254"/>
      <w:bookmarkEnd w:id="29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Вижонка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95" w:name="dst102255"/>
      <w:bookmarkEnd w:id="29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Кочетовка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96" w:name="dst102256"/>
      <w:bookmarkEnd w:id="29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Талдыкино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97" w:name="dst102257"/>
      <w:bookmarkEnd w:id="29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Березовское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98" w:name="dst102258"/>
      <w:bookmarkEnd w:id="29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Девятино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99" w:name="dst102259"/>
      <w:bookmarkEnd w:id="29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Осмонь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00" w:name="dst102260"/>
      <w:bookmarkEnd w:id="30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Березовка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01" w:name="dst102261"/>
      <w:bookmarkEnd w:id="30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Власовка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02" w:name="dst102262"/>
      <w:bookmarkEnd w:id="30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Холчевка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03" w:name="dst102263"/>
      <w:bookmarkEnd w:id="30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Высокий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04" w:name="dst102264"/>
      <w:bookmarkEnd w:id="30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Новоселки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05" w:name="dst102265"/>
      <w:bookmarkEnd w:id="30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Октябрьский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06" w:name="dst102266"/>
      <w:bookmarkEnd w:id="30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Петровский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07" w:name="dst102267"/>
      <w:bookmarkEnd w:id="30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Ровенский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08" w:name="dst102268"/>
      <w:bookmarkEnd w:id="30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Спасский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09" w:name="dst102269"/>
      <w:bookmarkEnd w:id="30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Горбуновское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10" w:name="dst102270"/>
      <w:bookmarkEnd w:id="31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Горбуновка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11" w:name="dst102271"/>
      <w:bookmarkEnd w:id="31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Балдыж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12" w:name="dst102272"/>
      <w:bookmarkEnd w:id="31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Морево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13" w:name="dst102273"/>
      <w:bookmarkEnd w:id="31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Вертякино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14" w:name="dst102274"/>
      <w:bookmarkEnd w:id="31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Мошки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15" w:name="dst102275"/>
      <w:bookmarkEnd w:id="31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Трубичино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16" w:name="dst102276"/>
      <w:bookmarkEnd w:id="31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Седлечко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17" w:name="dst102277"/>
      <w:bookmarkEnd w:id="31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Топоричный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18" w:name="dst102278"/>
      <w:bookmarkEnd w:id="31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Долбенкинское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19" w:name="dst102279"/>
      <w:bookmarkEnd w:id="31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Харланово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20" w:name="dst102280"/>
      <w:bookmarkEnd w:id="32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Васильевский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21" w:name="dst102281"/>
      <w:bookmarkEnd w:id="32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Новоалексеевский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22" w:name="dst102282"/>
      <w:bookmarkEnd w:id="32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Новый Колодец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23" w:name="dst102283"/>
      <w:bookmarkEnd w:id="32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Опека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24" w:name="dst102284"/>
      <w:bookmarkEnd w:id="32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Речица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25" w:name="dst102285"/>
      <w:bookmarkEnd w:id="32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Домаховское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26" w:name="dst102286"/>
      <w:bookmarkEnd w:id="32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Домаха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27" w:name="dst102287"/>
      <w:bookmarkEnd w:id="32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Большое Кричино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28" w:name="dst102288"/>
      <w:bookmarkEnd w:id="32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Малое Кричино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29" w:name="dst102289"/>
      <w:bookmarkEnd w:id="32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Упорой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30" w:name="dst102290"/>
      <w:bookmarkEnd w:id="33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Воронино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31" w:name="dst102291"/>
      <w:bookmarkEnd w:id="33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Кавелино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32" w:name="dst102292"/>
      <w:bookmarkEnd w:id="33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Журавка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33" w:name="dst102293"/>
      <w:bookmarkEnd w:id="33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Друженское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34" w:name="dst102294"/>
      <w:bookmarkEnd w:id="33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Дружно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35" w:name="dst102295"/>
      <w:bookmarkEnd w:id="33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Аношинка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36" w:name="dst102296"/>
      <w:bookmarkEnd w:id="33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Александровский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37" w:name="dst102297"/>
      <w:bookmarkEnd w:id="33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Андрияновский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38" w:name="dst102298"/>
      <w:bookmarkEnd w:id="33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Вечерняя Заря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39" w:name="dst102299"/>
      <w:bookmarkEnd w:id="33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Краснокалиновский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40" w:name="dst102300"/>
      <w:bookmarkEnd w:id="34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Николаевский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41" w:name="dst102301"/>
      <w:bookmarkEnd w:id="34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Первомайский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42" w:name="dst102302"/>
      <w:bookmarkEnd w:id="34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Лубянское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43" w:name="dst102303"/>
      <w:bookmarkEnd w:id="34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Лубянки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44" w:name="dst102304"/>
      <w:bookmarkEnd w:id="34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Кошелево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45" w:name="dst102305"/>
      <w:bookmarkEnd w:id="34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Крупышино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46" w:name="dst102306"/>
      <w:bookmarkEnd w:id="34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Чувардино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47" w:name="dst102307"/>
      <w:bookmarkEnd w:id="34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Брусовец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48" w:name="dst102308"/>
      <w:bookmarkEnd w:id="34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Волобуево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49" w:name="dst102309"/>
      <w:bookmarkEnd w:id="34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Гранкина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50" w:name="dst102310"/>
      <w:bookmarkEnd w:id="35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Голенищева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51" w:name="dst102311"/>
      <w:bookmarkEnd w:id="35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Клесово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52" w:name="dst102312"/>
      <w:bookmarkEnd w:id="35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Яблоновец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53" w:name="dst102313"/>
      <w:bookmarkEnd w:id="35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Каменный Лес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54" w:name="dst102314"/>
      <w:bookmarkEnd w:id="35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Малобобровское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55" w:name="dst102315"/>
      <w:bookmarkEnd w:id="35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Малое Боброво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56" w:name="dst102316"/>
      <w:bookmarkEnd w:id="35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Круглое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57" w:name="dst102317"/>
      <w:bookmarkEnd w:id="35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Алексеевский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58" w:name="dst102318"/>
      <w:bookmarkEnd w:id="35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Бук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59" w:name="dst102319"/>
      <w:bookmarkEnd w:id="35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Плосковское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60" w:name="dst102320"/>
      <w:bookmarkEnd w:id="36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Плоское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61" w:name="dst102321"/>
      <w:bookmarkEnd w:id="36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Авилово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62" w:name="dst102322"/>
      <w:bookmarkEnd w:id="36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Апойково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63" w:name="dst102323"/>
      <w:bookmarkEnd w:id="36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Кучеряевка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64" w:name="dst102324"/>
      <w:bookmarkEnd w:id="36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Хальзево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65" w:name="dst102325"/>
      <w:bookmarkEnd w:id="36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Комарник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66" w:name="dst102326"/>
      <w:bookmarkEnd w:id="36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Красная Стрелица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67" w:name="dst102327"/>
      <w:bookmarkEnd w:id="36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Соломинское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68" w:name="dst102328"/>
      <w:bookmarkEnd w:id="36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Бычки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69" w:name="dst102329"/>
      <w:bookmarkEnd w:id="36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Соломино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70" w:name="dst102330"/>
      <w:bookmarkEnd w:id="37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Кузьминка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71" w:name="dst102331"/>
      <w:bookmarkEnd w:id="37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Александровский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72" w:name="dst102332"/>
      <w:bookmarkEnd w:id="37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Васильевка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73" w:name="dst102333"/>
      <w:bookmarkEnd w:id="37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Костобобровка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74" w:name="dst102334"/>
      <w:bookmarkEnd w:id="37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Успенский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75" w:name="dst102335"/>
      <w:bookmarkEnd w:id="37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Столбищенское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76" w:name="dst102336"/>
      <w:bookmarkEnd w:id="37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Красное Знамя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77" w:name="dst102337"/>
      <w:bookmarkEnd w:id="37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Столбище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bookmarkStart w:id="378" w:name="dst102338"/>
      <w:bookmarkEnd w:id="378"/>
      <w:r w:rsidRPr="002C074F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67. Залегощенский район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79" w:name="dst102339"/>
      <w:bookmarkEnd w:id="37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Бортновское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80" w:name="dst102340"/>
      <w:bookmarkEnd w:id="38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Гусево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81" w:name="dst102341"/>
      <w:bookmarkEnd w:id="38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Зыбино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82" w:name="dst102342"/>
      <w:bookmarkEnd w:id="38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Верхнескворченское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83" w:name="dst102343"/>
      <w:bookmarkEnd w:id="38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Верхнее Скворчее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84" w:name="dst102344"/>
      <w:bookmarkEnd w:id="38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Алексеевка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85" w:name="dst102345"/>
      <w:bookmarkEnd w:id="38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Долы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86" w:name="dst102346"/>
      <w:bookmarkEnd w:id="38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Ольховец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87" w:name="dst102347"/>
      <w:bookmarkEnd w:id="38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Грачевское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88" w:name="dst102348"/>
      <w:bookmarkEnd w:id="38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Кочеты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89" w:name="dst102349"/>
      <w:bookmarkEnd w:id="38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Красненское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90" w:name="dst102350"/>
      <w:bookmarkEnd w:id="39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Красное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91" w:name="dst102351"/>
      <w:bookmarkEnd w:id="39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Котлы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92" w:name="dst102352"/>
      <w:bookmarkEnd w:id="39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Затишенский Первый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93" w:name="dst102353"/>
      <w:bookmarkEnd w:id="39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Ломовское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94" w:name="dst102354"/>
      <w:bookmarkEnd w:id="39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Долгое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95" w:name="dst102355"/>
      <w:bookmarkEnd w:id="39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Красновидово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96" w:name="dst102356"/>
      <w:bookmarkEnd w:id="39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Новопавлово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97" w:name="dst102357"/>
      <w:bookmarkEnd w:id="39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Столбецкое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98" w:name="dst102358"/>
      <w:bookmarkEnd w:id="39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Усово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99" w:name="dst102359"/>
      <w:bookmarkEnd w:id="39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Нижнезалегощенское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00" w:name="dst102360"/>
      <w:bookmarkEnd w:id="40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Васильевка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01" w:name="dst102361"/>
      <w:bookmarkEnd w:id="40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Гундосовка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02" w:name="dst102362"/>
      <w:bookmarkEnd w:id="40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Голяновка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03" w:name="dst102363"/>
      <w:bookmarkEnd w:id="40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Зобовка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04" w:name="dst102364"/>
      <w:bookmarkEnd w:id="40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Князевка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05" w:name="dst102365"/>
      <w:bookmarkEnd w:id="40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Наумовка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06" w:name="dst102366"/>
      <w:bookmarkEnd w:id="40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Нагорная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07" w:name="dst102367"/>
      <w:bookmarkEnd w:id="40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Проулок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08" w:name="dst102368"/>
      <w:bookmarkEnd w:id="40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Слобода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09" w:name="dst102369"/>
      <w:bookmarkEnd w:id="40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Хоботиловка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bookmarkStart w:id="410" w:name="dst102370"/>
      <w:bookmarkEnd w:id="410"/>
      <w:r w:rsidRPr="002C074F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68. Знаменский район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11" w:name="dst102371"/>
      <w:bookmarkEnd w:id="41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Глотовское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12" w:name="dst102372"/>
      <w:bookmarkEnd w:id="41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Коськово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13" w:name="dst102373"/>
      <w:bookmarkEnd w:id="41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Знаменское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14" w:name="dst102374"/>
      <w:bookmarkEnd w:id="41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Локно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15" w:name="dst102375"/>
      <w:bookmarkEnd w:id="41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Камынино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16" w:name="dst102376"/>
      <w:bookmarkEnd w:id="41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Кузьминка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17" w:name="dst102377"/>
      <w:bookmarkEnd w:id="41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Коптевское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18" w:name="dst102378"/>
      <w:bookmarkEnd w:id="41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Коптево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19" w:name="dst102379"/>
      <w:bookmarkEnd w:id="41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Покровское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20" w:name="dst102380"/>
      <w:bookmarkEnd w:id="42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Бургова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21" w:name="dst102381"/>
      <w:bookmarkEnd w:id="42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Ивлева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22" w:name="dst102382"/>
      <w:bookmarkEnd w:id="42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Исаевка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23" w:name="dst102383"/>
      <w:bookmarkEnd w:id="42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Подымова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24" w:name="dst102384"/>
      <w:bookmarkEnd w:id="42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Паньшина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25" w:name="dst102385"/>
      <w:bookmarkEnd w:id="42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Пешкова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26" w:name="dst102386"/>
      <w:bookmarkEnd w:id="42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Рыдань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27" w:name="dst102387"/>
      <w:bookmarkEnd w:id="42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Сенки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28" w:name="dst102388"/>
      <w:bookmarkEnd w:id="42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Хомяково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29" w:name="dst102389"/>
      <w:bookmarkEnd w:id="42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Хотетова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30" w:name="dst102390"/>
      <w:bookmarkEnd w:id="43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Бортновский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31" w:name="dst102391"/>
      <w:bookmarkEnd w:id="43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Веселая Жизнь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32" w:name="dst102392"/>
      <w:bookmarkEnd w:id="43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Вытебеть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33" w:name="dst102393"/>
      <w:bookmarkEnd w:id="43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Егерьский-II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34" w:name="dst102394"/>
      <w:bookmarkEnd w:id="43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Просвет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35" w:name="dst102395"/>
      <w:bookmarkEnd w:id="43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Красниковское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36" w:name="dst102396"/>
      <w:bookmarkEnd w:id="43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Красниково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37" w:name="dst102397"/>
      <w:bookmarkEnd w:id="43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Столбчее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38" w:name="dst102398"/>
      <w:bookmarkEnd w:id="43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Ячное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39" w:name="dst102399"/>
      <w:bookmarkEnd w:id="43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Булгаково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40" w:name="dst102400"/>
      <w:bookmarkEnd w:id="44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Корентяева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41" w:name="dst102401"/>
      <w:bookmarkEnd w:id="44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Липовка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42" w:name="dst102402"/>
      <w:bookmarkEnd w:id="44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Реутово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43" w:name="dst102403"/>
      <w:bookmarkEnd w:id="44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Казаковка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44" w:name="dst102404"/>
      <w:bookmarkEnd w:id="44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Узкинское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45" w:name="dst102405"/>
      <w:bookmarkEnd w:id="44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Мымрино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46" w:name="dst102406"/>
      <w:bookmarkEnd w:id="44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Высокое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47" w:name="dst102407"/>
      <w:bookmarkEnd w:id="44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Дерлово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48" w:name="dst102408"/>
      <w:bookmarkEnd w:id="44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Кореево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49" w:name="dst102409"/>
      <w:bookmarkEnd w:id="44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Плеханово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50" w:name="dst102410"/>
      <w:bookmarkEnd w:id="45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Ракитная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51" w:name="dst102411"/>
      <w:bookmarkEnd w:id="45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Высокинский</w:t>
      </w:r>
    </w:p>
    <w:p w:rsidR="00EC07E2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bookmarkStart w:id="452" w:name="dst102412"/>
      <w:bookmarkEnd w:id="452"/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r w:rsidRPr="002C074F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69. Колпнянский район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53" w:name="dst102413"/>
      <w:bookmarkEnd w:id="45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Краснянское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54" w:name="dst102414"/>
      <w:bookmarkEnd w:id="45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Мисайлово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bookmarkStart w:id="455" w:name="dst102415"/>
      <w:bookmarkEnd w:id="455"/>
      <w:r w:rsidRPr="002C074F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70. Корсаковский район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56" w:name="dst102416"/>
      <w:bookmarkEnd w:id="45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Гагаринское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57" w:name="dst102417"/>
      <w:bookmarkEnd w:id="45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Мельничная Слобода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58" w:name="dst102418"/>
      <w:bookmarkEnd w:id="45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Гагаринский Хутор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59" w:name="dst102419"/>
      <w:bookmarkEnd w:id="45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Головкино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60" w:name="dst102420"/>
      <w:bookmarkEnd w:id="46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Заверхская Слобода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61" w:name="dst102421"/>
      <w:bookmarkEnd w:id="46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Корсаковское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62" w:name="dst102422"/>
      <w:bookmarkEnd w:id="46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Заречье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63" w:name="dst102423"/>
      <w:bookmarkEnd w:id="46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Казаченка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64" w:name="dst102424"/>
      <w:bookmarkEnd w:id="46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Ползиково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65" w:name="dst102425"/>
      <w:bookmarkEnd w:id="46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Петрово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66" w:name="dst102426"/>
      <w:bookmarkEnd w:id="46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Савинково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67" w:name="dst102427"/>
      <w:bookmarkEnd w:id="46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Харлеевка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68" w:name="dst102428"/>
      <w:bookmarkEnd w:id="46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Крахмальный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69" w:name="dst102429"/>
      <w:bookmarkEnd w:id="46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Марьинское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70" w:name="dst102430"/>
      <w:bookmarkEnd w:id="47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Успеновка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71" w:name="dst102431"/>
      <w:bookmarkEnd w:id="47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Нечаевское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72" w:name="dst102432"/>
      <w:bookmarkEnd w:id="47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Нечаево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73" w:name="dst102433"/>
      <w:bookmarkEnd w:id="47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Парамоновское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74" w:name="dst102434"/>
      <w:bookmarkEnd w:id="47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Парамоново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75" w:name="dst102435"/>
      <w:bookmarkEnd w:id="47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Малиново-Нагорное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76" w:name="dst102436"/>
      <w:bookmarkEnd w:id="47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Малая Авдеевка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77" w:name="dst102437"/>
      <w:bookmarkEnd w:id="47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Софийские Выселки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78" w:name="dst102438"/>
      <w:bookmarkEnd w:id="47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Спешневское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79" w:name="dst102439"/>
      <w:bookmarkEnd w:id="47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Войново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80" w:name="dst102440"/>
      <w:bookmarkEnd w:id="48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Вознесенское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81" w:name="dst102441"/>
      <w:bookmarkEnd w:id="48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Голянка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82" w:name="dst102442"/>
      <w:bookmarkEnd w:id="48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Малое Теплое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83" w:name="dst102443"/>
      <w:bookmarkEnd w:id="48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Образцово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84" w:name="dst102444"/>
      <w:bookmarkEnd w:id="48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Панарино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85" w:name="dst102445"/>
      <w:bookmarkEnd w:id="48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Решетово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86" w:name="dst102446"/>
      <w:bookmarkEnd w:id="48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Александров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87" w:name="dst102447"/>
      <w:bookmarkEnd w:id="48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Гринев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88" w:name="dst102448"/>
      <w:bookmarkEnd w:id="48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Глинище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89" w:name="dst102449"/>
      <w:bookmarkEnd w:id="48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Хохловка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90" w:name="dst102450"/>
      <w:bookmarkEnd w:id="49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Шамов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bookmarkStart w:id="491" w:name="dst102451"/>
      <w:bookmarkEnd w:id="491"/>
      <w:r w:rsidRPr="002C074F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71. Кромский район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92" w:name="dst102452"/>
      <w:bookmarkEnd w:id="49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Городское поселение Кромы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93" w:name="dst102453"/>
      <w:bookmarkEnd w:id="49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пгт Кромы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94" w:name="dst102454"/>
      <w:bookmarkEnd w:id="49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Апальковское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95" w:name="dst102455"/>
      <w:bookmarkEnd w:id="49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Коровье Болото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96" w:name="dst102456"/>
      <w:bookmarkEnd w:id="49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Андреевка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97" w:name="dst102457"/>
      <w:bookmarkEnd w:id="49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Верхний Хутор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98" w:name="dst102458"/>
      <w:bookmarkEnd w:id="49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Самохвалово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99" w:name="dst102459"/>
      <w:bookmarkEnd w:id="49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Здоровяк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00" w:name="dst102460"/>
      <w:bookmarkEnd w:id="50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Красная Поляна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01" w:name="dst102461"/>
      <w:bookmarkEnd w:id="50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Соколов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02" w:name="dst102462"/>
      <w:bookmarkEnd w:id="50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Бельдяжское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03" w:name="dst102463"/>
      <w:bookmarkEnd w:id="50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Ржава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04" w:name="dst102464"/>
      <w:bookmarkEnd w:id="50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Черепово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05" w:name="dst102465"/>
      <w:bookmarkEnd w:id="50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Шарыкино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06" w:name="dst102466"/>
      <w:bookmarkEnd w:id="50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Большеколчевское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07" w:name="dst102467"/>
      <w:bookmarkEnd w:id="50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Атяевка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08" w:name="dst102468"/>
      <w:bookmarkEnd w:id="50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Вожово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09" w:name="dst102469"/>
      <w:bookmarkEnd w:id="50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Большая Колчева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10" w:name="dst102470"/>
      <w:bookmarkEnd w:id="51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Загнилецкий Хутор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11" w:name="dst102471"/>
      <w:bookmarkEnd w:id="51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Косарево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12" w:name="dst102472"/>
      <w:bookmarkEnd w:id="51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Кромской Мост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13" w:name="dst102473"/>
      <w:bookmarkEnd w:id="51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Малая Колчева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14" w:name="dst102474"/>
      <w:bookmarkEnd w:id="51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Речица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15" w:name="dst102475"/>
      <w:bookmarkEnd w:id="51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Жуковский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16" w:name="dst102476"/>
      <w:bookmarkEnd w:id="51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Западная Зорька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17" w:name="dst102477"/>
      <w:bookmarkEnd w:id="51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им. Ильича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18" w:name="dst102478"/>
      <w:bookmarkEnd w:id="51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Красный Октябрь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19" w:name="dst102479"/>
      <w:bookmarkEnd w:id="51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Победа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20" w:name="dst102480"/>
      <w:bookmarkEnd w:id="52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Гостомльское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21" w:name="dst102481"/>
      <w:bookmarkEnd w:id="52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Шоссе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22" w:name="dst102482"/>
      <w:bookmarkEnd w:id="52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Борисовка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23" w:name="dst102483"/>
      <w:bookmarkEnd w:id="52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Добрынь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24" w:name="dst102484"/>
      <w:bookmarkEnd w:id="52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Кривцово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25" w:name="dst102485"/>
      <w:bookmarkEnd w:id="52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Моховое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26" w:name="dst102486"/>
      <w:bookmarkEnd w:id="52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Мартыновский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27" w:name="dst102487"/>
      <w:bookmarkEnd w:id="52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Гуторовское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28" w:name="dst102488"/>
      <w:bookmarkEnd w:id="52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Гуторово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29" w:name="dst102489"/>
      <w:bookmarkEnd w:id="52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Яковлево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30" w:name="dst102490"/>
      <w:bookmarkEnd w:id="53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Короськовское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31" w:name="dst102491"/>
      <w:bookmarkEnd w:id="53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Короськово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32" w:name="dst102492"/>
      <w:bookmarkEnd w:id="53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Вендерево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33" w:name="dst102493"/>
      <w:bookmarkEnd w:id="53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Дьячье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34" w:name="dst102494"/>
      <w:bookmarkEnd w:id="53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Заречье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35" w:name="dst102495"/>
      <w:bookmarkEnd w:id="53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Конотоп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36" w:name="dst102496"/>
      <w:bookmarkEnd w:id="53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Макеево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37" w:name="dst102497"/>
      <w:bookmarkEnd w:id="53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Мирный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38" w:name="dst102498"/>
      <w:bookmarkEnd w:id="53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Нива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39" w:name="dst102499"/>
      <w:bookmarkEnd w:id="53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Ракитня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40" w:name="dst102500"/>
      <w:bookmarkEnd w:id="54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Красниковское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41" w:name="dst102501"/>
      <w:bookmarkEnd w:id="54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Рассоховец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42" w:name="dst102502"/>
      <w:bookmarkEnd w:id="54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Красниково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43" w:name="dst102503"/>
      <w:bookmarkEnd w:id="54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Топково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44" w:name="dst102504"/>
      <w:bookmarkEnd w:id="54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Жирятино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45" w:name="dst102505"/>
      <w:bookmarkEnd w:id="54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Неживка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46" w:name="dst102506"/>
      <w:bookmarkEnd w:id="54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Шепелево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47" w:name="dst102507"/>
      <w:bookmarkEnd w:id="54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Кривчиковское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48" w:name="dst102508"/>
      <w:bookmarkEnd w:id="54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Кривчиково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49" w:name="dst102509"/>
      <w:bookmarkEnd w:id="54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Большое Рыжково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50" w:name="dst102510"/>
      <w:bookmarkEnd w:id="55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Пашково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51" w:name="dst102511"/>
      <w:bookmarkEnd w:id="55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Сухочево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52" w:name="dst102512"/>
      <w:bookmarkEnd w:id="55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Шумаково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53" w:name="dst102513"/>
      <w:bookmarkEnd w:id="55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Кутафинское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54" w:name="dst102514"/>
      <w:bookmarkEnd w:id="55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Михайловский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55" w:name="dst102515"/>
      <w:bookmarkEnd w:id="55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Ретяжское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56" w:name="dst102516"/>
      <w:bookmarkEnd w:id="55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Ретяжи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57" w:name="dst102517"/>
      <w:bookmarkEnd w:id="55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Вендеревский Хутор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58" w:name="dst102518"/>
      <w:bookmarkEnd w:id="55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Нижние Ретяжи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59" w:name="dst102519"/>
      <w:bookmarkEnd w:id="55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Семенково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60" w:name="dst102520"/>
      <w:bookmarkEnd w:id="56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Хлопово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61" w:name="dst102521"/>
      <w:bookmarkEnd w:id="56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Воскресенский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62" w:name="dst102522"/>
      <w:bookmarkEnd w:id="56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Гордый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63" w:name="dst102523"/>
      <w:bookmarkEnd w:id="56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Стрелецкое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64" w:name="dst102524"/>
      <w:bookmarkEnd w:id="56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Стрелецкая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65" w:name="dst102525"/>
      <w:bookmarkEnd w:id="56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Большая Драгунская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66" w:name="dst102526"/>
      <w:bookmarkEnd w:id="56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Пушкарная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67" w:name="dst102527"/>
      <w:bookmarkEnd w:id="56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Рассыльная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68" w:name="dst102528"/>
      <w:bookmarkEnd w:id="56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Черкасская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69" w:name="dst102529"/>
      <w:bookmarkEnd w:id="56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Новочеркасский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70" w:name="dst102530"/>
      <w:bookmarkEnd w:id="57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Ясная Поляна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71" w:name="dst102531"/>
      <w:bookmarkEnd w:id="57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Шаховское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72" w:name="dst102532"/>
      <w:bookmarkEnd w:id="57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Ульяновка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73" w:name="dst102533"/>
      <w:bookmarkEnd w:id="57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Горки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74" w:name="dst102534"/>
      <w:bookmarkEnd w:id="57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Голубица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75" w:name="dst102535"/>
      <w:bookmarkEnd w:id="57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Каменец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76" w:name="dst102536"/>
      <w:bookmarkEnd w:id="57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Котовка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77" w:name="dst102537"/>
      <w:bookmarkEnd w:id="57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Малое Рыжково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78" w:name="dst102538"/>
      <w:bookmarkEnd w:id="57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Георгиевский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79" w:name="dst102539"/>
      <w:bookmarkEnd w:id="57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Новотроицкий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80" w:name="dst102540"/>
      <w:bookmarkEnd w:id="58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Победа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bookmarkStart w:id="581" w:name="dst102541"/>
      <w:bookmarkEnd w:id="581"/>
      <w:r w:rsidRPr="002C074F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72. Малоархангельский район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82" w:name="dst102542"/>
      <w:bookmarkEnd w:id="58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Городское поселение Малоархангельск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83" w:name="dst102543"/>
      <w:bookmarkEnd w:id="58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г. Малоархангельск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84" w:name="dst102544"/>
      <w:bookmarkEnd w:id="58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Луковское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85" w:name="dst102545"/>
      <w:bookmarkEnd w:id="58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Аладьево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86" w:name="dst102546"/>
      <w:bookmarkEnd w:id="58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Знаменка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87" w:name="dst102547"/>
      <w:bookmarkEnd w:id="58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Кузнечик Первый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88" w:name="dst102548"/>
      <w:bookmarkEnd w:id="58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Кобзево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89" w:name="dst102549"/>
      <w:bookmarkEnd w:id="58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Коновик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90" w:name="dst102550"/>
      <w:bookmarkEnd w:id="59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Октябрьское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91" w:name="dst102551"/>
      <w:bookmarkEnd w:id="59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Афанасовка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92" w:name="dst102552"/>
      <w:bookmarkEnd w:id="59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Репьевка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93" w:name="dst102553"/>
      <w:bookmarkEnd w:id="59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Пенькозавод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94" w:name="dst102554"/>
      <w:bookmarkEnd w:id="59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Подгородненское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95" w:name="dst102555"/>
      <w:bookmarkEnd w:id="59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Орлянка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96" w:name="dst102556"/>
      <w:bookmarkEnd w:id="59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Протасово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97" w:name="dst102557"/>
      <w:bookmarkEnd w:id="59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Алисово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98" w:name="dst102558"/>
      <w:bookmarkEnd w:id="59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Бузулук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99" w:name="dst102559"/>
      <w:bookmarkEnd w:id="59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Гриневка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00" w:name="dst102560"/>
      <w:bookmarkEnd w:id="60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Костино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01" w:name="dst102561"/>
      <w:bookmarkEnd w:id="60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Малая Плота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02" w:name="dst102562"/>
      <w:bookmarkEnd w:id="60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Остров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03" w:name="dst102563"/>
      <w:bookmarkEnd w:id="60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Первая Подгородняя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04" w:name="dst102564"/>
      <w:bookmarkEnd w:id="60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Петровка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05" w:name="dst102565"/>
      <w:bookmarkEnd w:id="60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Павловка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06" w:name="dst102566"/>
      <w:bookmarkEnd w:id="60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Прогресс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07" w:name="dst102567"/>
      <w:bookmarkEnd w:id="60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Пересуха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08" w:name="dst102568"/>
      <w:bookmarkEnd w:id="60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Сидоровка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09" w:name="dst102569"/>
      <w:bookmarkEnd w:id="60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Саловка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10" w:name="dst102570"/>
      <w:bookmarkEnd w:id="61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Семеновка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11" w:name="dst102571"/>
      <w:bookmarkEnd w:id="61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Юдинка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12" w:name="dst102572"/>
      <w:bookmarkEnd w:id="61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Бахматские Выселки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13" w:name="dst102573"/>
      <w:bookmarkEnd w:id="61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станция Малоархангельск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14" w:name="dst102574"/>
      <w:bookmarkEnd w:id="61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Прогресс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bookmarkStart w:id="615" w:name="dst102575"/>
      <w:bookmarkEnd w:id="615"/>
      <w:r w:rsidRPr="002C074F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73. Мценский район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16" w:name="dst102576"/>
      <w:bookmarkEnd w:id="61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Алябьевское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17" w:name="dst102577"/>
      <w:bookmarkEnd w:id="61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Кислино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18" w:name="dst102578"/>
      <w:bookmarkEnd w:id="61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Ломи-Полозово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19" w:name="dst102579"/>
      <w:bookmarkEnd w:id="61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Большое Теплое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20" w:name="dst102580"/>
      <w:bookmarkEnd w:id="62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Болгары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21" w:name="dst102581"/>
      <w:bookmarkEnd w:id="62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Березуевка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22" w:name="dst102582"/>
      <w:bookmarkEnd w:id="62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Берещино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23" w:name="dst102583"/>
      <w:bookmarkEnd w:id="62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Власово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24" w:name="dst102584"/>
      <w:bookmarkEnd w:id="62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Гладкое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25" w:name="dst102585"/>
      <w:bookmarkEnd w:id="62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Гудилово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26" w:name="dst102586"/>
      <w:bookmarkEnd w:id="62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Долгое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27" w:name="dst102587"/>
      <w:bookmarkEnd w:id="62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Зеленый Дубок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28" w:name="dst102588"/>
      <w:bookmarkEnd w:id="62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Коневка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29" w:name="dst102589"/>
      <w:bookmarkEnd w:id="62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Новоселки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30" w:name="dst102590"/>
      <w:bookmarkEnd w:id="63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Наречье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31" w:name="dst102591"/>
      <w:bookmarkEnd w:id="63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Никольское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32" w:name="dst102592"/>
      <w:bookmarkEnd w:id="63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Плесеево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33" w:name="dst102593"/>
      <w:bookmarkEnd w:id="63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Шейново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34" w:name="dst102594"/>
      <w:bookmarkEnd w:id="63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Воинское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35" w:name="dst102595"/>
      <w:bookmarkEnd w:id="63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Первый Воин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36" w:name="dst102596"/>
      <w:bookmarkEnd w:id="63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Слободка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37" w:name="dst102597"/>
      <w:bookmarkEnd w:id="63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Смородинка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38" w:name="dst102598"/>
      <w:bookmarkEnd w:id="63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Высокинское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39" w:name="dst102599"/>
      <w:bookmarkEnd w:id="63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Высокое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40" w:name="dst102600"/>
      <w:bookmarkEnd w:id="64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Знаменское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41" w:name="dst102601"/>
      <w:bookmarkEnd w:id="64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Алешня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42" w:name="dst102602"/>
      <w:bookmarkEnd w:id="64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Байдино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43" w:name="dst102603"/>
      <w:bookmarkEnd w:id="64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Бугры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44" w:name="dst102604"/>
      <w:bookmarkEnd w:id="64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Горбунцово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45" w:name="dst102605"/>
      <w:bookmarkEnd w:id="64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Елизаветинка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46" w:name="dst102606"/>
      <w:bookmarkEnd w:id="64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Кручь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47" w:name="dst102607"/>
      <w:bookmarkEnd w:id="64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Подъяковлево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48" w:name="dst102608"/>
      <w:bookmarkEnd w:id="64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Соймоново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49" w:name="dst102609"/>
      <w:bookmarkEnd w:id="64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Стрельниково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50" w:name="dst102610"/>
      <w:bookmarkEnd w:id="65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Тросное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51" w:name="dst102611"/>
      <w:bookmarkEnd w:id="65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Хаустово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52" w:name="dst102612"/>
      <w:bookmarkEnd w:id="65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Хутор Одинок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53" w:name="dst102613"/>
      <w:bookmarkEnd w:id="65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Братский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54" w:name="dst102614"/>
      <w:bookmarkEnd w:id="65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Горбовский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55" w:name="dst102615"/>
      <w:bookmarkEnd w:id="65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Дмитриевский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56" w:name="dst102616"/>
      <w:bookmarkEnd w:id="65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Победа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57" w:name="dst102617"/>
      <w:bookmarkEnd w:id="65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Полянки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58" w:name="dst102618"/>
      <w:bookmarkEnd w:id="65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Карандаковское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59" w:name="dst102619"/>
      <w:bookmarkEnd w:id="65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Вороново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60" w:name="dst102620"/>
      <w:bookmarkEnd w:id="66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Глазуново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61" w:name="dst102621"/>
      <w:bookmarkEnd w:id="66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Кузнецовка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62" w:name="dst102622"/>
      <w:bookmarkEnd w:id="66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Миново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63" w:name="dst102623"/>
      <w:bookmarkEnd w:id="66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Марс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64" w:name="dst102624"/>
      <w:bookmarkEnd w:id="66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Сухая Зуша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65" w:name="dst102625"/>
      <w:bookmarkEnd w:id="66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Шашкино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66" w:name="dst102626"/>
      <w:bookmarkEnd w:id="66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Нечаевский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67" w:name="dst102627"/>
      <w:bookmarkEnd w:id="66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Подберезовское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68" w:name="dst102628"/>
      <w:bookmarkEnd w:id="66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Большое Лыково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69" w:name="dst102629"/>
      <w:bookmarkEnd w:id="66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Гантюрево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70" w:name="dst102630"/>
      <w:bookmarkEnd w:id="67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Гамаюново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71" w:name="dst102631"/>
      <w:bookmarkEnd w:id="67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Жилино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72" w:name="dst102632"/>
      <w:bookmarkEnd w:id="67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Крыцино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73" w:name="dst102633"/>
      <w:bookmarkEnd w:id="67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Чичерино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74" w:name="dst102634"/>
      <w:bookmarkEnd w:id="67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Подмокринское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75" w:name="dst102635"/>
      <w:bookmarkEnd w:id="67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Шейно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76" w:name="dst102636"/>
      <w:bookmarkEnd w:id="67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Протасовское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77" w:name="dst102637"/>
      <w:bookmarkEnd w:id="67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Спасское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78" w:name="dst102638"/>
      <w:bookmarkEnd w:id="67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Большая Круглица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79" w:name="dst102639"/>
      <w:bookmarkEnd w:id="67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Грачики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80" w:name="dst102640"/>
      <w:bookmarkEnd w:id="68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Добрая Вода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81" w:name="dst102641"/>
      <w:bookmarkEnd w:id="68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Изоткино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82" w:name="dst102642"/>
      <w:bookmarkEnd w:id="68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Панама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83" w:name="dst102643"/>
      <w:bookmarkEnd w:id="68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Сычи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84" w:name="dst102644"/>
      <w:bookmarkEnd w:id="68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Спасско-Лутовиновское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85" w:name="dst102645"/>
      <w:bookmarkEnd w:id="68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Гнеушево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86" w:name="dst102646"/>
      <w:bookmarkEnd w:id="68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Кренино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87" w:name="dst102647"/>
      <w:bookmarkEnd w:id="68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Лехановка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88" w:name="dst102648"/>
      <w:bookmarkEnd w:id="68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Лопашино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89" w:name="dst102649"/>
      <w:bookmarkEnd w:id="68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Прудище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90" w:name="dst102650"/>
      <w:bookmarkEnd w:id="69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Шеламово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91" w:name="dst102651"/>
      <w:bookmarkEnd w:id="69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Заречье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92" w:name="dst102652"/>
      <w:bookmarkEnd w:id="69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Конев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93" w:name="dst102653"/>
      <w:bookmarkEnd w:id="69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Передовик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94" w:name="dst102654"/>
      <w:bookmarkEnd w:id="69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Тельченское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95" w:name="dst102655"/>
      <w:bookmarkEnd w:id="69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Большое Рыбино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96" w:name="dst102656"/>
      <w:bookmarkEnd w:id="69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Верхнее Ущерево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97" w:name="dst102657"/>
      <w:bookmarkEnd w:id="69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Калинеево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98" w:name="dst102658"/>
      <w:bookmarkEnd w:id="69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Корнилово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99" w:name="dst102659"/>
      <w:bookmarkEnd w:id="69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Касьяново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00" w:name="dst102660"/>
      <w:bookmarkEnd w:id="70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Казьминка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01" w:name="dst102661"/>
      <w:bookmarkEnd w:id="70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Нижнее Ущерево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02" w:name="dst102662"/>
      <w:bookmarkEnd w:id="70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Слободка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03" w:name="dst102663"/>
      <w:bookmarkEnd w:id="70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Студенниково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04" w:name="dst102664"/>
      <w:bookmarkEnd w:id="70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Хвощево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05" w:name="dst102665"/>
      <w:bookmarkEnd w:id="70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Чахинское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06" w:name="dst102666"/>
      <w:bookmarkEnd w:id="70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Подбелевец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07" w:name="dst102667"/>
      <w:bookmarkEnd w:id="70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Богданчики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08" w:name="dst102668"/>
      <w:bookmarkEnd w:id="70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Бутики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09" w:name="dst102669"/>
      <w:bookmarkEnd w:id="70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Дмитриевка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10" w:name="dst102670"/>
      <w:bookmarkEnd w:id="71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Новоселки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11" w:name="dst102671"/>
      <w:bookmarkEnd w:id="71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Подполовецкое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12" w:name="dst102672"/>
      <w:bookmarkEnd w:id="71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Пятиновка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13" w:name="dst102673"/>
      <w:bookmarkEnd w:id="71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Нижние Прилепы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14" w:name="dst102674"/>
      <w:bookmarkEnd w:id="71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Верхние Прилепы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15" w:name="dst102675"/>
      <w:bookmarkEnd w:id="71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Рябиновка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16" w:name="dst102676"/>
      <w:bookmarkEnd w:id="71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Цыгановка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17" w:name="dst102677"/>
      <w:bookmarkEnd w:id="71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Афанасьевский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18" w:name="dst102678"/>
      <w:bookmarkEnd w:id="71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Соборный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19" w:name="dst102679"/>
      <w:bookmarkEnd w:id="71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Синяевский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20" w:name="dst102680"/>
      <w:bookmarkEnd w:id="72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Черемошенское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21" w:name="dst102681"/>
      <w:bookmarkEnd w:id="72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Черемошны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22" w:name="dst102682"/>
      <w:bookmarkEnd w:id="72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Журавинка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23" w:name="dst102683"/>
      <w:bookmarkEnd w:id="72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Золотухино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24" w:name="dst102684"/>
      <w:bookmarkEnd w:id="72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Петровское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25" w:name="dst102685"/>
      <w:bookmarkEnd w:id="72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Севрюково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26" w:name="dst102686"/>
      <w:bookmarkEnd w:id="72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Садовая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27" w:name="dst102687"/>
      <w:bookmarkEnd w:id="72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Самохин Луг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28" w:name="dst102688"/>
      <w:bookmarkEnd w:id="72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Хабаровка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29" w:name="dst102689"/>
      <w:bookmarkEnd w:id="72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Круглик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bookmarkStart w:id="730" w:name="dst102690"/>
      <w:bookmarkEnd w:id="730"/>
      <w:r w:rsidRPr="002C074F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74. Новодеревеньковский район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31" w:name="dst102691"/>
      <w:bookmarkEnd w:id="73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Новодеревеньковское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32" w:name="dst102692"/>
      <w:bookmarkEnd w:id="73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Ветчинкино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33" w:name="dst102693"/>
      <w:bookmarkEnd w:id="73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Никольское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34" w:name="dst102694"/>
      <w:bookmarkEnd w:id="73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Дьячковский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35" w:name="dst102695"/>
      <w:bookmarkEnd w:id="73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Старогольское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36" w:name="dst102696"/>
      <w:bookmarkEnd w:id="73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Юрьев Лес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37" w:name="dst102697"/>
      <w:bookmarkEnd w:id="73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Смоленское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38" w:name="dst102698"/>
      <w:bookmarkEnd w:id="73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Гордоново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bookmarkStart w:id="739" w:name="dst102699"/>
      <w:bookmarkEnd w:id="739"/>
      <w:r w:rsidRPr="002C074F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75. Новосильский район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40" w:name="dst102700"/>
      <w:bookmarkEnd w:id="74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Вяжевское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41" w:name="dst102701"/>
      <w:bookmarkEnd w:id="74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Измайлово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42" w:name="dst102702"/>
      <w:bookmarkEnd w:id="74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Глубковское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43" w:name="dst102703"/>
      <w:bookmarkEnd w:id="74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Глубки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44" w:name="dst102704"/>
      <w:bookmarkEnd w:id="74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Жашково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45" w:name="dst102705"/>
      <w:bookmarkEnd w:id="74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Троицкое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46" w:name="dst102706"/>
      <w:bookmarkEnd w:id="74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Голунское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47" w:name="dst102707"/>
      <w:bookmarkEnd w:id="74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Голунь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48" w:name="dst102708"/>
      <w:bookmarkEnd w:id="74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Подъяковлево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49" w:name="dst102709"/>
      <w:bookmarkEnd w:id="74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Ракзино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50" w:name="dst102710"/>
      <w:bookmarkEnd w:id="75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Раковка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51" w:name="dst102711"/>
      <w:bookmarkEnd w:id="75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Покровка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52" w:name="dst102712"/>
      <w:bookmarkEnd w:id="75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Прудовское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53" w:name="dst102713"/>
      <w:bookmarkEnd w:id="75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Воротынцево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54" w:name="dst102714"/>
      <w:bookmarkEnd w:id="75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Мужиково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55" w:name="dst102715"/>
      <w:bookmarkEnd w:id="75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Подберезово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56" w:name="dst102716"/>
      <w:bookmarkEnd w:id="75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Корьки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57" w:name="dst102717"/>
      <w:bookmarkEnd w:id="75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Новые Пруды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58" w:name="dst102718"/>
      <w:bookmarkEnd w:id="75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Хворостянское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59" w:name="dst102719"/>
      <w:bookmarkEnd w:id="75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Варваринка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60" w:name="dst102720"/>
      <w:bookmarkEnd w:id="76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Селезнево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61" w:name="dst102721"/>
      <w:bookmarkEnd w:id="76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Закоп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bookmarkStart w:id="762" w:name="dst102722"/>
      <w:bookmarkEnd w:id="762"/>
      <w:r w:rsidRPr="002C074F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76. Орловский район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63" w:name="dst102723"/>
      <w:bookmarkEnd w:id="76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Большекуликовское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64" w:name="dst102724"/>
      <w:bookmarkEnd w:id="76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Жидкое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65" w:name="dst102725"/>
      <w:bookmarkEnd w:id="76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Малая Рябцева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66" w:name="dst102726"/>
      <w:bookmarkEnd w:id="76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Сеножать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67" w:name="dst102727"/>
      <w:bookmarkEnd w:id="76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Черемисино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68" w:name="dst102728"/>
      <w:bookmarkEnd w:id="76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Лошаковское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69" w:name="dst102729"/>
      <w:bookmarkEnd w:id="76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Лошаково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70" w:name="dst102730"/>
      <w:bookmarkEnd w:id="77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Спесивцево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71" w:name="dst102731"/>
      <w:bookmarkEnd w:id="77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Неполодское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72" w:name="dst102732"/>
      <w:bookmarkEnd w:id="77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Жилина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73" w:name="dst102733"/>
      <w:bookmarkEnd w:id="77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Плещеево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74" w:name="dst102734"/>
      <w:bookmarkEnd w:id="77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Булановка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75" w:name="dst102735"/>
      <w:bookmarkEnd w:id="77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Кондырева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76" w:name="dst102736"/>
      <w:bookmarkEnd w:id="77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Нижняя Лужна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77" w:name="dst102737"/>
      <w:bookmarkEnd w:id="77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Паньково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78" w:name="dst102738"/>
      <w:bookmarkEnd w:id="77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Пашково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79" w:name="dst102739"/>
      <w:bookmarkEnd w:id="77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Тайное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80" w:name="dst102740"/>
      <w:bookmarkEnd w:id="78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Цветынь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81" w:name="dst102741"/>
      <w:bookmarkEnd w:id="78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Вязковский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82" w:name="dst102742"/>
      <w:bookmarkEnd w:id="78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Зеленый Шум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83" w:name="dst102743"/>
      <w:bookmarkEnd w:id="78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Лыковский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84" w:name="dst102744"/>
      <w:bookmarkEnd w:id="78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Стальной Конь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85" w:name="dst102745"/>
      <w:bookmarkEnd w:id="78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Неполодь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86" w:name="dst102746"/>
      <w:bookmarkEnd w:id="78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Пахомовское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87" w:name="dst102747"/>
      <w:bookmarkEnd w:id="78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Стрелецкий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88" w:name="dst102748"/>
      <w:bookmarkEnd w:id="78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Болотово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89" w:name="dst102749"/>
      <w:bookmarkEnd w:id="78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Евдокимово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90" w:name="dst102750"/>
      <w:bookmarkEnd w:id="79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Новотроицкое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91" w:name="dst102751"/>
      <w:bookmarkEnd w:id="79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Орехово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92" w:name="dst102752"/>
      <w:bookmarkEnd w:id="79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Спицино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93" w:name="dst102753"/>
      <w:bookmarkEnd w:id="79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Селихово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94" w:name="dst102754"/>
      <w:bookmarkEnd w:id="79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Дьячевский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95" w:name="dst102755"/>
      <w:bookmarkEnd w:id="79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Моченые Дворы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96" w:name="dst102756"/>
      <w:bookmarkEnd w:id="79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Мезенский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97" w:name="dst102757"/>
      <w:bookmarkEnd w:id="79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Хвощевский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98" w:name="dst102758"/>
      <w:bookmarkEnd w:id="79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Южный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99" w:name="dst102759"/>
      <w:bookmarkEnd w:id="79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Платоновское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00" w:name="dst102760"/>
      <w:bookmarkEnd w:id="80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Платоново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01" w:name="dst102761"/>
      <w:bookmarkEnd w:id="80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Старцево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02" w:name="dst102762"/>
      <w:bookmarkEnd w:id="80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Большая Булгакова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03" w:name="dst102763"/>
      <w:bookmarkEnd w:id="80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Коневка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04" w:name="dst102764"/>
      <w:bookmarkEnd w:id="80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Лука Журавинка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05" w:name="dst102765"/>
      <w:bookmarkEnd w:id="80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Леженки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06" w:name="dst102766"/>
      <w:bookmarkEnd w:id="80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Медведево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07" w:name="dst102767"/>
      <w:bookmarkEnd w:id="80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Мостки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08" w:name="dst102768"/>
      <w:bookmarkEnd w:id="80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Малая Булгакова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09" w:name="dst102769"/>
      <w:bookmarkEnd w:id="80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Овсянниково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10" w:name="dst102770"/>
      <w:bookmarkEnd w:id="81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Парахино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11" w:name="dst102771"/>
      <w:bookmarkEnd w:id="81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Снецкая Лука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12" w:name="dst102772"/>
      <w:bookmarkEnd w:id="81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Хардиково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13" w:name="dst102773"/>
      <w:bookmarkEnd w:id="81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Наримановский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14" w:name="dst102774"/>
      <w:bookmarkEnd w:id="81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Становское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15" w:name="dst102775"/>
      <w:bookmarkEnd w:id="81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Становое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16" w:name="dst102776"/>
      <w:bookmarkEnd w:id="81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Паслово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17" w:name="dst102777"/>
      <w:bookmarkEnd w:id="81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Ботавина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18" w:name="dst102778"/>
      <w:bookmarkEnd w:id="81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Высокое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19" w:name="dst102779"/>
      <w:bookmarkEnd w:id="81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Заречная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20" w:name="dst102780"/>
      <w:bookmarkEnd w:id="82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Ивановское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21" w:name="dst102781"/>
      <w:bookmarkEnd w:id="82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Казначеево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22" w:name="dst102782"/>
      <w:bookmarkEnd w:id="82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Троицкое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23" w:name="dst102783"/>
      <w:bookmarkEnd w:id="82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Большая Деревня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24" w:name="dst102784"/>
      <w:bookmarkEnd w:id="82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Радищево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25" w:name="dst102785"/>
      <w:bookmarkEnd w:id="82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Хитрово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26" w:name="dst102786"/>
      <w:bookmarkEnd w:id="82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Хутор Степь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27" w:name="dst102787"/>
      <w:bookmarkEnd w:id="82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Дьячье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28" w:name="dst102788"/>
      <w:bookmarkEnd w:id="82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Заречье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29" w:name="dst102789"/>
      <w:bookmarkEnd w:id="82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Смычка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30" w:name="dst102790"/>
      <w:bookmarkEnd w:id="83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Франтихин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bookmarkStart w:id="831" w:name="dst102791"/>
      <w:bookmarkEnd w:id="831"/>
      <w:r w:rsidRPr="002C074F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77. Свердловский район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32" w:name="dst102792"/>
      <w:bookmarkEnd w:id="83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Богодуховское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33" w:name="dst102793"/>
      <w:bookmarkEnd w:id="83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Богодухово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34" w:name="dst102794"/>
      <w:bookmarkEnd w:id="83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Васильевка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35" w:name="dst102795"/>
      <w:bookmarkEnd w:id="83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Городище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36" w:name="dst102796"/>
      <w:bookmarkEnd w:id="83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Лукино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37" w:name="dst102797"/>
      <w:bookmarkEnd w:id="83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Михайловка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38" w:name="dst102798"/>
      <w:bookmarkEnd w:id="83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Новослободка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39" w:name="dst102799"/>
      <w:bookmarkEnd w:id="83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Спасское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40" w:name="dst102800"/>
      <w:bookmarkEnd w:id="84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Фроловка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41" w:name="dst102801"/>
      <w:bookmarkEnd w:id="84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Котовское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42" w:name="dst102802"/>
      <w:bookmarkEnd w:id="84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Котовка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43" w:name="dst102803"/>
      <w:bookmarkEnd w:id="84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Сорочьи Кусты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44" w:name="dst102804"/>
      <w:bookmarkEnd w:id="84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Разбегаевка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45" w:name="dst102805"/>
      <w:bookmarkEnd w:id="84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Кошелевское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46" w:name="dst102806"/>
      <w:bookmarkEnd w:id="84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Красная Рыбница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47" w:name="dst102807"/>
      <w:bookmarkEnd w:id="84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Старое Горохово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48" w:name="dst102808"/>
      <w:bookmarkEnd w:id="84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Красноармейское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49" w:name="dst102809"/>
      <w:bookmarkEnd w:id="84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Борисоглебское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50" w:name="dst102810"/>
      <w:bookmarkEnd w:id="85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Борисовка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51" w:name="dst102811"/>
      <w:bookmarkEnd w:id="85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Степановка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52" w:name="dst102812"/>
      <w:bookmarkEnd w:id="85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Никольское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53" w:name="dst102813"/>
      <w:bookmarkEnd w:id="85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Плоское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54" w:name="dst102814"/>
      <w:bookmarkEnd w:id="85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Озерна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55" w:name="dst102815"/>
      <w:bookmarkEnd w:id="85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Новопетровское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56" w:name="dst102816"/>
      <w:bookmarkEnd w:id="85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Новопетровка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57" w:name="dst102817"/>
      <w:bookmarkEnd w:id="85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Богородицкое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58" w:name="dst102818"/>
      <w:bookmarkEnd w:id="85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Бонки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59" w:name="dst102819"/>
      <w:bookmarkEnd w:id="85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Домнино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60" w:name="dst102820"/>
      <w:bookmarkEnd w:id="86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Масаловка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61" w:name="dst102821"/>
      <w:bookmarkEnd w:id="86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Никуличи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62" w:name="dst102822"/>
      <w:bookmarkEnd w:id="86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Озерки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63" w:name="dst102823"/>
      <w:bookmarkEnd w:id="86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Петрово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64" w:name="dst102824"/>
      <w:bookmarkEnd w:id="86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Плоты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65" w:name="dst102825"/>
      <w:bookmarkEnd w:id="86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Федоровка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66" w:name="dst102826"/>
      <w:bookmarkEnd w:id="86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Яковлевское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67" w:name="dst102827"/>
      <w:bookmarkEnd w:id="86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Гагаринка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68" w:name="dst102828"/>
      <w:bookmarkEnd w:id="86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Давыдово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69" w:name="dst102829"/>
      <w:bookmarkEnd w:id="86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Еропкино-Большак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70" w:name="dst102830"/>
      <w:bookmarkEnd w:id="87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Тагино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71" w:name="dst102831"/>
      <w:bookmarkEnd w:id="87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Хотетово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bookmarkStart w:id="872" w:name="dst102832"/>
      <w:bookmarkEnd w:id="872"/>
      <w:r w:rsidRPr="002C074F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78. Сосковский район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73" w:name="dst102833"/>
      <w:bookmarkEnd w:id="87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Алмазовское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74" w:name="dst102834"/>
      <w:bookmarkEnd w:id="87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Зяблово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75" w:name="dst102835"/>
      <w:bookmarkEnd w:id="87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Кочевая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76" w:name="dst102836"/>
      <w:bookmarkEnd w:id="87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Нижняя Боевка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77" w:name="dst102837"/>
      <w:bookmarkEnd w:id="87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Озеровка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78" w:name="dst102838"/>
      <w:bookmarkEnd w:id="87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Алпеевское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79" w:name="dst102839"/>
      <w:bookmarkEnd w:id="87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Гнилое Болото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80" w:name="dst102840"/>
      <w:bookmarkEnd w:id="88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Верхняя Боевка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81" w:name="dst102841"/>
      <w:bookmarkEnd w:id="88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Алпеево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82" w:name="dst102842"/>
      <w:bookmarkEnd w:id="88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Костеевка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83" w:name="dst102843"/>
      <w:bookmarkEnd w:id="88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Прилепы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84" w:name="dst102844"/>
      <w:bookmarkEnd w:id="88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Маяк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85" w:name="dst102845"/>
      <w:bookmarkEnd w:id="88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Кировское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86" w:name="dst102846"/>
      <w:bookmarkEnd w:id="88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Красная Ягода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87" w:name="dst102847"/>
      <w:bookmarkEnd w:id="88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Лобынцевское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88" w:name="dst102848"/>
      <w:bookmarkEnd w:id="88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Лобынцево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89" w:name="dst102849"/>
      <w:bookmarkEnd w:id="88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Дубрава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90" w:name="dst102850"/>
      <w:bookmarkEnd w:id="89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Обрывище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91" w:name="dst102851"/>
      <w:bookmarkEnd w:id="89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Пятницкий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bookmarkStart w:id="892" w:name="dst102852"/>
      <w:bookmarkEnd w:id="892"/>
      <w:r w:rsidRPr="002C074F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79. Троснянский район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93" w:name="dst102853"/>
      <w:bookmarkEnd w:id="89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Воронецкое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94" w:name="dst102854"/>
      <w:bookmarkEnd w:id="89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Воронец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95" w:name="dst102855"/>
      <w:bookmarkEnd w:id="89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Горчаково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96" w:name="dst102856"/>
      <w:bookmarkEnd w:id="89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Каменец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97" w:name="dst102857"/>
      <w:bookmarkEnd w:id="89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Лебедиха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98" w:name="dst102858"/>
      <w:bookmarkEnd w:id="89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Кулига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99" w:name="dst102859"/>
      <w:bookmarkEnd w:id="89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Лужок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00" w:name="dst102860"/>
      <w:bookmarkEnd w:id="90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Макеевский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01" w:name="dst102861"/>
      <w:bookmarkEnd w:id="90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Село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02" w:name="dst102862"/>
      <w:bookmarkEnd w:id="90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Шейка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03" w:name="dst102863"/>
      <w:bookmarkEnd w:id="90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хут. Надежда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04" w:name="dst102864"/>
      <w:bookmarkEnd w:id="90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Жерновецкое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05" w:name="dst102865"/>
      <w:bookmarkEnd w:id="90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Нижнее Муханово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06" w:name="dst102866"/>
      <w:bookmarkEnd w:id="90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Жерновец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07" w:name="dst102867"/>
      <w:bookmarkEnd w:id="90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Антоновка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08" w:name="dst102868"/>
      <w:bookmarkEnd w:id="90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Жизло-Павлово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09" w:name="dst102869"/>
      <w:bookmarkEnd w:id="90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Козловка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10" w:name="dst102870"/>
      <w:bookmarkEnd w:id="91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Ладыжино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11" w:name="dst102871"/>
      <w:bookmarkEnd w:id="91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Нижняя Слободка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12" w:name="dst102872"/>
      <w:bookmarkEnd w:id="91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Тугарино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13" w:name="dst102873"/>
      <w:bookmarkEnd w:id="91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Чернодье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14" w:name="dst102874"/>
      <w:bookmarkEnd w:id="91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Свобода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15" w:name="dst102875"/>
      <w:bookmarkEnd w:id="91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Ломовецкое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16" w:name="dst102876"/>
      <w:bookmarkEnd w:id="91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Ломовец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17" w:name="dst102877"/>
      <w:bookmarkEnd w:id="91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Чернь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18" w:name="dst102878"/>
      <w:bookmarkEnd w:id="91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Похвистнево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19" w:name="dst102879"/>
      <w:bookmarkEnd w:id="91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Муравльское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20" w:name="dst102880"/>
      <w:bookmarkEnd w:id="92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Измайлово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21" w:name="dst102881"/>
      <w:bookmarkEnd w:id="92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Обыденки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22" w:name="dst102882"/>
      <w:bookmarkEnd w:id="92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Турейка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23" w:name="dst102883"/>
      <w:bookmarkEnd w:id="92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Рудово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24" w:name="dst102884"/>
      <w:bookmarkEnd w:id="92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Александровский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25" w:name="dst102885"/>
      <w:bookmarkEnd w:id="92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Мишкинский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26" w:name="dst102886"/>
      <w:bookmarkEnd w:id="92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Никольское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27" w:name="dst102887"/>
      <w:bookmarkEnd w:id="92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Гнилец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28" w:name="dst102888"/>
      <w:bookmarkEnd w:id="92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Соборовка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29" w:name="dst102889"/>
      <w:bookmarkEnd w:id="92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Бобрик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30" w:name="dst102890"/>
      <w:bookmarkEnd w:id="93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Троснянское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31" w:name="dst102891"/>
      <w:bookmarkEnd w:id="93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Тросна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32" w:name="dst102892"/>
      <w:bookmarkEnd w:id="93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Барково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33" w:name="dst102893"/>
      <w:bookmarkEnd w:id="93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Верхняя Морозиха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34" w:name="dst102894"/>
      <w:bookmarkEnd w:id="93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Игинка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35" w:name="dst102895"/>
      <w:bookmarkEnd w:id="93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Козловка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36" w:name="dst102896"/>
      <w:bookmarkEnd w:id="93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Корсаково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37" w:name="dst102897"/>
      <w:bookmarkEnd w:id="93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Лаврово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38" w:name="dst102898"/>
      <w:bookmarkEnd w:id="93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Малая Тросна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39" w:name="dst102899"/>
      <w:bookmarkEnd w:id="93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Нижняя Морозиха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40" w:name="dst102900"/>
      <w:bookmarkEnd w:id="94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Покровское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41" w:name="dst102901"/>
      <w:bookmarkEnd w:id="94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Разновилье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42" w:name="dst102902"/>
      <w:bookmarkEnd w:id="94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Саковнинки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43" w:name="dst102903"/>
      <w:bookmarkEnd w:id="94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Сомово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44" w:name="dst102904"/>
      <w:bookmarkEnd w:id="94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Средняя Морозиха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45" w:name="dst102905"/>
      <w:bookmarkEnd w:id="94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Яковлево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bookmarkStart w:id="946" w:name="dst102906"/>
      <w:bookmarkEnd w:id="946"/>
      <w:r w:rsidRPr="002C074F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80. Урицкий район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47" w:name="dst102907"/>
      <w:bookmarkEnd w:id="94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Городское поселение Нарышкино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48" w:name="dst102908"/>
      <w:bookmarkEnd w:id="94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пгт Нарышкино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49" w:name="dst102909"/>
      <w:bookmarkEnd w:id="94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Архангельское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50" w:name="dst102910"/>
      <w:bookmarkEnd w:id="95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Архангельское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51" w:name="dst102911"/>
      <w:bookmarkEnd w:id="95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Квасово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52" w:name="dst102912"/>
      <w:bookmarkEnd w:id="95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Кошелево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53" w:name="dst102913"/>
      <w:bookmarkEnd w:id="95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Лукино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54" w:name="dst102914"/>
      <w:bookmarkEnd w:id="95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Лукьянчиково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55" w:name="dst102915"/>
      <w:bookmarkEnd w:id="95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Озерово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56" w:name="dst102916"/>
      <w:bookmarkEnd w:id="95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Рог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57" w:name="dst102917"/>
      <w:bookmarkEnd w:id="95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Савинки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58" w:name="dst102918"/>
      <w:bookmarkEnd w:id="95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Володарский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59" w:name="dst102919"/>
      <w:bookmarkEnd w:id="95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Комаревец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60" w:name="dst102920"/>
      <w:bookmarkEnd w:id="96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Победитель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61" w:name="dst102921"/>
      <w:bookmarkEnd w:id="96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Городищенское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62" w:name="dst102922"/>
      <w:bookmarkEnd w:id="96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Городище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63" w:name="dst102923"/>
      <w:bookmarkEnd w:id="96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Алексеевка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64" w:name="dst102924"/>
      <w:bookmarkEnd w:id="96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Оболешево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65" w:name="dst102925"/>
      <w:bookmarkEnd w:id="96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Сидячее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66" w:name="dst102926"/>
      <w:bookmarkEnd w:id="96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Сеножатное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67" w:name="dst102927"/>
      <w:bookmarkEnd w:id="96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Котовское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68" w:name="dst102928"/>
      <w:bookmarkEnd w:id="96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Заречный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69" w:name="dst102929"/>
      <w:bookmarkEnd w:id="96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с. Сергиевское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70" w:name="dst102930"/>
      <w:bookmarkEnd w:id="97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Бутово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71" w:name="dst102931"/>
      <w:bookmarkEnd w:id="97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Ванино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72" w:name="dst102932"/>
      <w:bookmarkEnd w:id="97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Горяново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73" w:name="dst102933"/>
      <w:bookmarkEnd w:id="97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Котово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74" w:name="dst102934"/>
      <w:bookmarkEnd w:id="97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Титово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75" w:name="dst102935"/>
      <w:bookmarkEnd w:id="97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Титово-Матыка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76" w:name="dst102936"/>
      <w:bookmarkEnd w:id="976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Шамордино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77" w:name="dst102937"/>
      <w:bookmarkEnd w:id="97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Щелкуново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78" w:name="dst102938"/>
      <w:bookmarkEnd w:id="97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Воронцово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79" w:name="dst102939"/>
      <w:bookmarkEnd w:id="97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Восход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80" w:name="dst102940"/>
      <w:bookmarkEnd w:id="980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Пробуждение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81" w:name="dst102941"/>
      <w:bookmarkEnd w:id="98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Тихий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82" w:name="dst102942"/>
      <w:bookmarkEnd w:id="98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Луначарское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83" w:name="dst102943"/>
      <w:bookmarkEnd w:id="983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Ледно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84" w:name="dst102944"/>
      <w:bookmarkEnd w:id="984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Красная Зорька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85" w:name="dst102945"/>
      <w:bookmarkEnd w:id="985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пос. Новосергиевский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bookmarkStart w:id="986" w:name="dst102946"/>
      <w:bookmarkEnd w:id="986"/>
      <w:r w:rsidRPr="002C074F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81. Хотынецкий район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87" w:name="dst102947"/>
      <w:bookmarkEnd w:id="987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Ильинское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88" w:name="dst102948"/>
      <w:bookmarkEnd w:id="988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Булатово-1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89" w:name="dst102949"/>
      <w:bookmarkEnd w:id="989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Булатово-2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bookmarkStart w:id="990" w:name="dst102950"/>
      <w:bookmarkEnd w:id="990"/>
      <w:r w:rsidRPr="002C074F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82. Шаблыкинский район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91" w:name="dst102951"/>
      <w:bookmarkEnd w:id="991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Хотьковское сельское поселение</w:t>
      </w:r>
    </w:p>
    <w:p w:rsidR="00EC07E2" w:rsidRPr="001368AC" w:rsidRDefault="00EC07E2" w:rsidP="001368AC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92" w:name="dst102952"/>
      <w:bookmarkEnd w:id="992"/>
      <w:r w:rsidRPr="001368AC">
        <w:rPr>
          <w:rFonts w:ascii="Arial" w:hAnsi="Arial" w:cs="Arial"/>
          <w:color w:val="000000"/>
          <w:sz w:val="24"/>
          <w:szCs w:val="24"/>
          <w:lang w:eastAsia="ru-RU"/>
        </w:rPr>
        <w:t>дер. Яхонтово</w:t>
      </w:r>
    </w:p>
    <w:p w:rsidR="00EC07E2" w:rsidRDefault="00EC07E2" w:rsidP="001368AC">
      <w:r w:rsidRPr="001368A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sectPr w:rsidR="00EC07E2" w:rsidSect="002C074F">
      <w:headerReference w:type="default" r:id="rId9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7E2" w:rsidRDefault="00EC07E2" w:rsidP="002C074F">
      <w:pPr>
        <w:spacing w:after="0" w:line="240" w:lineRule="auto"/>
      </w:pPr>
      <w:r>
        <w:separator/>
      </w:r>
    </w:p>
  </w:endnote>
  <w:endnote w:type="continuationSeparator" w:id="0">
    <w:p w:rsidR="00EC07E2" w:rsidRDefault="00EC07E2" w:rsidP="002C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7E2" w:rsidRDefault="00EC07E2" w:rsidP="002C074F">
      <w:pPr>
        <w:spacing w:after="0" w:line="240" w:lineRule="auto"/>
      </w:pPr>
      <w:r>
        <w:separator/>
      </w:r>
    </w:p>
  </w:footnote>
  <w:footnote w:type="continuationSeparator" w:id="0">
    <w:p w:rsidR="00EC07E2" w:rsidRDefault="00EC07E2" w:rsidP="002C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E2" w:rsidRDefault="00EC07E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C07E2" w:rsidRDefault="00EC07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8AC"/>
    <w:rsid w:val="001368AC"/>
    <w:rsid w:val="00141494"/>
    <w:rsid w:val="002C074F"/>
    <w:rsid w:val="00387D73"/>
    <w:rsid w:val="00513E1E"/>
    <w:rsid w:val="00626170"/>
    <w:rsid w:val="007B275D"/>
    <w:rsid w:val="007F7D49"/>
    <w:rsid w:val="0086451E"/>
    <w:rsid w:val="009711E9"/>
    <w:rsid w:val="009B4916"/>
    <w:rsid w:val="00A62823"/>
    <w:rsid w:val="00CF193A"/>
    <w:rsid w:val="00E755CC"/>
    <w:rsid w:val="00EC07E2"/>
    <w:rsid w:val="00EC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9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6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8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1368A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368AC"/>
    <w:rPr>
      <w:rFonts w:cs="Times New Roman"/>
      <w:color w:val="800080"/>
      <w:u w:val="single"/>
    </w:rPr>
  </w:style>
  <w:style w:type="character" w:customStyle="1" w:styleId="blk">
    <w:name w:val="blk"/>
    <w:basedOn w:val="DefaultParagraphFont"/>
    <w:uiPriority w:val="99"/>
    <w:rsid w:val="001368A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C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074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074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13E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4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4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5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6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9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1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73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7310/3f980cf6f8415510ae2294bdd0740750e0fc85f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323/01da49b0689ae681f5c80f5961f03b87a2cec6e7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22</Pages>
  <Words>2832</Words>
  <Characters>16148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</dc:creator>
  <cp:keywords/>
  <dc:description/>
  <cp:lastModifiedBy>tks</cp:lastModifiedBy>
  <cp:revision>5</cp:revision>
  <dcterms:created xsi:type="dcterms:W3CDTF">2015-10-15T14:03:00Z</dcterms:created>
  <dcterms:modified xsi:type="dcterms:W3CDTF">2015-11-02T09:10:00Z</dcterms:modified>
</cp:coreProperties>
</file>