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4CD" w:rsidRPr="0066368B" w:rsidRDefault="0061346B" w:rsidP="007F14DC">
      <w:pPr>
        <w:ind w:left="4536"/>
        <w:rPr>
          <w:sz w:val="20"/>
          <w:szCs w:val="20"/>
        </w:rPr>
      </w:pPr>
      <w:proofErr w:type="gramStart"/>
      <w:r w:rsidRPr="0066368B">
        <w:rPr>
          <w:sz w:val="20"/>
          <w:szCs w:val="20"/>
        </w:rPr>
        <w:t>В</w:t>
      </w:r>
      <w:r w:rsidR="00031AFB" w:rsidRPr="0066368B">
        <w:rPr>
          <w:sz w:val="20"/>
          <w:szCs w:val="20"/>
        </w:rPr>
        <w:t xml:space="preserve"> </w:t>
      </w:r>
      <w:r w:rsidR="00EC2823" w:rsidRPr="0066368B">
        <w:rPr>
          <w:sz w:val="20"/>
          <w:szCs w:val="20"/>
        </w:rPr>
        <w:t xml:space="preserve"> </w:t>
      </w:r>
      <w:r w:rsidR="00865171">
        <w:rPr>
          <w:sz w:val="20"/>
          <w:szCs w:val="20"/>
        </w:rPr>
        <w:t>ОСФР</w:t>
      </w:r>
      <w:proofErr w:type="gramEnd"/>
      <w:r w:rsidR="00865171">
        <w:rPr>
          <w:sz w:val="20"/>
          <w:szCs w:val="20"/>
        </w:rPr>
        <w:t xml:space="preserve"> по Приморскому краю</w:t>
      </w:r>
    </w:p>
    <w:p w:rsidR="00825FC3" w:rsidRPr="00825FC3" w:rsidRDefault="00825FC3" w:rsidP="007F14DC">
      <w:pPr>
        <w:pBdr>
          <w:top w:val="single" w:sz="4" w:space="1" w:color="auto"/>
        </w:pBdr>
        <w:spacing w:after="60"/>
        <w:ind w:left="4536"/>
        <w:rPr>
          <w:sz w:val="2"/>
          <w:szCs w:val="2"/>
        </w:rPr>
      </w:pPr>
    </w:p>
    <w:p w:rsidR="009A1822" w:rsidRPr="0066368B" w:rsidRDefault="008633E5" w:rsidP="007F14DC">
      <w:pPr>
        <w:ind w:left="4536"/>
        <w:rPr>
          <w:sz w:val="20"/>
          <w:szCs w:val="20"/>
        </w:rPr>
      </w:pPr>
      <w:r w:rsidRPr="0066368B">
        <w:rPr>
          <w:sz w:val="20"/>
          <w:szCs w:val="20"/>
        </w:rPr>
        <w:t>от</w:t>
      </w:r>
      <w:r w:rsidR="00031AFB" w:rsidRPr="0066368B">
        <w:rPr>
          <w:sz w:val="20"/>
          <w:szCs w:val="20"/>
        </w:rPr>
        <w:t xml:space="preserve"> </w:t>
      </w:r>
      <w:r w:rsidR="00EC2823" w:rsidRPr="0066368B">
        <w:rPr>
          <w:sz w:val="20"/>
          <w:szCs w:val="20"/>
        </w:rPr>
        <w:t xml:space="preserve"> </w:t>
      </w:r>
    </w:p>
    <w:p w:rsidR="008633E5" w:rsidRPr="003861C7" w:rsidRDefault="008633E5" w:rsidP="000F49D7">
      <w:pPr>
        <w:pBdr>
          <w:top w:val="single" w:sz="4" w:space="1" w:color="auto"/>
        </w:pBdr>
        <w:ind w:left="4808"/>
        <w:jc w:val="center"/>
        <w:rPr>
          <w:sz w:val="18"/>
          <w:szCs w:val="18"/>
        </w:rPr>
      </w:pPr>
      <w:r w:rsidRPr="003861C7">
        <w:rPr>
          <w:sz w:val="18"/>
          <w:szCs w:val="18"/>
        </w:rPr>
        <w:t>(фамилия, имя, отчество (при наличии)</w:t>
      </w:r>
      <w:r w:rsidR="00825FC3" w:rsidRPr="003861C7">
        <w:rPr>
          <w:sz w:val="18"/>
          <w:szCs w:val="18"/>
        </w:rPr>
        <w:t xml:space="preserve"> заявителя)</w:t>
      </w:r>
    </w:p>
    <w:p w:rsidR="008633E5" w:rsidRPr="0066368B" w:rsidRDefault="00BF57A8" w:rsidP="007F14DC">
      <w:pPr>
        <w:ind w:left="4536"/>
        <w:rPr>
          <w:sz w:val="20"/>
          <w:szCs w:val="20"/>
        </w:rPr>
      </w:pPr>
      <w:r w:rsidRPr="0066368B">
        <w:rPr>
          <w:sz w:val="20"/>
          <w:szCs w:val="20"/>
        </w:rPr>
        <w:t>проживающего по адресу:</w:t>
      </w:r>
      <w:r w:rsidR="00031AFB" w:rsidRPr="0066368B">
        <w:rPr>
          <w:sz w:val="20"/>
          <w:szCs w:val="20"/>
        </w:rPr>
        <w:t xml:space="preserve"> </w:t>
      </w:r>
      <w:r w:rsidR="00EC2823" w:rsidRPr="0066368B">
        <w:rPr>
          <w:sz w:val="20"/>
          <w:szCs w:val="20"/>
        </w:rPr>
        <w:t xml:space="preserve"> </w:t>
      </w:r>
    </w:p>
    <w:p w:rsidR="008633E5" w:rsidRPr="00BF57A8" w:rsidRDefault="008633E5" w:rsidP="00A74A7E">
      <w:pPr>
        <w:pBdr>
          <w:top w:val="single" w:sz="4" w:space="1" w:color="auto"/>
        </w:pBdr>
        <w:spacing w:after="60"/>
        <w:ind w:left="6844"/>
        <w:rPr>
          <w:sz w:val="2"/>
          <w:szCs w:val="2"/>
        </w:rPr>
      </w:pPr>
    </w:p>
    <w:p w:rsidR="00BF57A8" w:rsidRPr="0066368B" w:rsidRDefault="00BF57A8" w:rsidP="007F14DC">
      <w:pPr>
        <w:ind w:left="4536"/>
        <w:rPr>
          <w:sz w:val="20"/>
          <w:szCs w:val="20"/>
        </w:rPr>
      </w:pPr>
    </w:p>
    <w:p w:rsidR="00BF57A8" w:rsidRPr="00BF57A8" w:rsidRDefault="00BF57A8" w:rsidP="007F14DC">
      <w:pPr>
        <w:pBdr>
          <w:top w:val="single" w:sz="4" w:space="1" w:color="auto"/>
        </w:pBdr>
        <w:spacing w:after="60"/>
        <w:ind w:left="4536"/>
        <w:rPr>
          <w:sz w:val="2"/>
          <w:szCs w:val="2"/>
        </w:rPr>
      </w:pPr>
    </w:p>
    <w:p w:rsidR="00825FC3" w:rsidRPr="00865171" w:rsidRDefault="00825FC3" w:rsidP="00865171">
      <w:pPr>
        <w:ind w:left="4536"/>
        <w:rPr>
          <w:color w:val="FFFFFF" w:themeColor="background1"/>
          <w:sz w:val="2"/>
          <w:szCs w:val="2"/>
          <w:u w:val="single"/>
        </w:rPr>
      </w:pPr>
      <w:r w:rsidRPr="0066368B">
        <w:rPr>
          <w:sz w:val="20"/>
          <w:szCs w:val="20"/>
        </w:rPr>
        <w:t>д</w:t>
      </w:r>
      <w:r w:rsidR="008A668E" w:rsidRPr="0066368B">
        <w:rPr>
          <w:sz w:val="20"/>
          <w:szCs w:val="20"/>
        </w:rPr>
        <w:t xml:space="preserve">ата </w:t>
      </w:r>
      <w:proofErr w:type="gramStart"/>
      <w:r w:rsidR="008A668E" w:rsidRPr="0066368B">
        <w:rPr>
          <w:sz w:val="20"/>
          <w:szCs w:val="20"/>
        </w:rPr>
        <w:t>рождения</w:t>
      </w:r>
      <w:r w:rsidRPr="0066368B">
        <w:rPr>
          <w:sz w:val="20"/>
          <w:szCs w:val="20"/>
        </w:rPr>
        <w:t>:</w:t>
      </w:r>
      <w:r w:rsidR="00031AFB" w:rsidRPr="0066368B">
        <w:rPr>
          <w:sz w:val="20"/>
          <w:szCs w:val="20"/>
        </w:rPr>
        <w:t xml:space="preserve"> </w:t>
      </w:r>
      <w:r w:rsidR="00865171">
        <w:rPr>
          <w:sz w:val="20"/>
          <w:szCs w:val="20"/>
          <w:u w:val="single"/>
        </w:rPr>
        <w:t xml:space="preserve">  </w:t>
      </w:r>
      <w:proofErr w:type="gramEnd"/>
      <w:r w:rsidR="00865171">
        <w:rPr>
          <w:sz w:val="20"/>
          <w:szCs w:val="20"/>
          <w:u w:val="single"/>
        </w:rPr>
        <w:t xml:space="preserve">                                                                             </w:t>
      </w:r>
      <w:r w:rsidR="00865171" w:rsidRPr="00865171">
        <w:rPr>
          <w:color w:val="FFFFFF" w:themeColor="background1"/>
          <w:sz w:val="20"/>
          <w:szCs w:val="20"/>
          <w:u w:val="single"/>
        </w:rPr>
        <w:t>.</w:t>
      </w:r>
    </w:p>
    <w:p w:rsidR="0066368B" w:rsidRDefault="0066368B" w:rsidP="007F14DC">
      <w:pPr>
        <w:spacing w:after="40"/>
        <w:ind w:left="4536"/>
        <w:rPr>
          <w:sz w:val="20"/>
          <w:szCs w:val="20"/>
        </w:rPr>
      </w:pPr>
      <w:r w:rsidRPr="0066368B">
        <w:rPr>
          <w:sz w:val="20"/>
          <w:szCs w:val="20"/>
        </w:rPr>
        <w:t>с</w:t>
      </w:r>
      <w:r w:rsidR="00825FC3" w:rsidRPr="0066368B">
        <w:rPr>
          <w:sz w:val="20"/>
          <w:szCs w:val="20"/>
        </w:rPr>
        <w:t>траховой номер индивидуального лицевого счета</w:t>
      </w:r>
    </w:p>
    <w:p w:rsidR="00825FC3" w:rsidRPr="0066368B" w:rsidRDefault="00825FC3" w:rsidP="007F14DC">
      <w:pPr>
        <w:ind w:left="4536"/>
        <w:rPr>
          <w:sz w:val="20"/>
          <w:szCs w:val="20"/>
        </w:rPr>
      </w:pPr>
      <w:r w:rsidRPr="0066368B">
        <w:rPr>
          <w:sz w:val="20"/>
          <w:szCs w:val="20"/>
        </w:rPr>
        <w:t xml:space="preserve">(СНИЛС): №  </w:t>
      </w:r>
    </w:p>
    <w:p w:rsidR="00825FC3" w:rsidRPr="00F75154" w:rsidRDefault="00825FC3" w:rsidP="007F14DC">
      <w:pPr>
        <w:pBdr>
          <w:top w:val="single" w:sz="4" w:space="1" w:color="auto"/>
        </w:pBdr>
        <w:spacing w:after="60"/>
        <w:ind w:left="5744"/>
        <w:rPr>
          <w:sz w:val="2"/>
          <w:szCs w:val="2"/>
        </w:rPr>
      </w:pPr>
    </w:p>
    <w:p w:rsidR="00FF44CD" w:rsidRPr="0066368B" w:rsidRDefault="00F75154" w:rsidP="007F14DC">
      <w:pPr>
        <w:spacing w:after="60"/>
        <w:ind w:left="4536"/>
        <w:rPr>
          <w:sz w:val="20"/>
          <w:szCs w:val="20"/>
        </w:rPr>
      </w:pPr>
      <w:r w:rsidRPr="0066368B">
        <w:rPr>
          <w:sz w:val="20"/>
          <w:szCs w:val="20"/>
        </w:rPr>
        <w:t>Представитель заявителя</w:t>
      </w:r>
      <w:r w:rsidR="00825FC3" w:rsidRPr="0066368B">
        <w:rPr>
          <w:sz w:val="20"/>
          <w:szCs w:val="20"/>
        </w:rPr>
        <w:t>:</w:t>
      </w:r>
    </w:p>
    <w:p w:rsidR="00F75154" w:rsidRPr="0066368B" w:rsidRDefault="00F75154" w:rsidP="007F14DC">
      <w:pPr>
        <w:ind w:left="4536"/>
        <w:rPr>
          <w:sz w:val="20"/>
          <w:szCs w:val="20"/>
        </w:rPr>
      </w:pPr>
    </w:p>
    <w:p w:rsidR="00F75154" w:rsidRPr="00F75154" w:rsidRDefault="00F75154" w:rsidP="007F14DC">
      <w:pPr>
        <w:pBdr>
          <w:top w:val="single" w:sz="4" w:space="1" w:color="auto"/>
        </w:pBdr>
        <w:spacing w:after="60"/>
        <w:ind w:left="4536"/>
        <w:rPr>
          <w:sz w:val="2"/>
          <w:szCs w:val="2"/>
        </w:rPr>
      </w:pPr>
    </w:p>
    <w:p w:rsidR="00F75154" w:rsidRPr="0066368B" w:rsidRDefault="00B051AA" w:rsidP="007F14DC">
      <w:pPr>
        <w:tabs>
          <w:tab w:val="right" w:pos="9925"/>
        </w:tabs>
        <w:ind w:left="4536"/>
        <w:rPr>
          <w:sz w:val="20"/>
          <w:szCs w:val="20"/>
        </w:rPr>
      </w:pPr>
      <w:r w:rsidRPr="0066368B">
        <w:rPr>
          <w:sz w:val="20"/>
          <w:szCs w:val="20"/>
        </w:rPr>
        <w:tab/>
        <w:t>,</w:t>
      </w:r>
    </w:p>
    <w:p w:rsidR="00F75154" w:rsidRPr="003861C7" w:rsidRDefault="00F75154" w:rsidP="007F14DC">
      <w:pPr>
        <w:pBdr>
          <w:top w:val="single" w:sz="4" w:space="1" w:color="auto"/>
        </w:pBdr>
        <w:ind w:left="4536" w:right="113"/>
        <w:jc w:val="center"/>
        <w:rPr>
          <w:sz w:val="18"/>
          <w:szCs w:val="18"/>
        </w:rPr>
      </w:pPr>
      <w:r w:rsidRPr="003861C7">
        <w:rPr>
          <w:sz w:val="18"/>
          <w:szCs w:val="18"/>
        </w:rPr>
        <w:t xml:space="preserve">(фамилия, имя, отчество (при </w:t>
      </w:r>
      <w:proofErr w:type="gramStart"/>
      <w:r w:rsidRPr="003861C7">
        <w:rPr>
          <w:sz w:val="18"/>
          <w:szCs w:val="18"/>
        </w:rPr>
        <w:t>наличии)</w:t>
      </w:r>
      <w:r w:rsidR="00B051AA" w:rsidRPr="003861C7">
        <w:rPr>
          <w:sz w:val="18"/>
          <w:szCs w:val="18"/>
        </w:rPr>
        <w:br/>
      </w:r>
      <w:r w:rsidRPr="003861C7">
        <w:rPr>
          <w:sz w:val="18"/>
          <w:szCs w:val="18"/>
        </w:rPr>
        <w:t>представителя</w:t>
      </w:r>
      <w:proofErr w:type="gramEnd"/>
      <w:r w:rsidRPr="003861C7">
        <w:rPr>
          <w:sz w:val="18"/>
          <w:szCs w:val="18"/>
        </w:rPr>
        <w:t xml:space="preserve"> заявителя)</w:t>
      </w:r>
    </w:p>
    <w:p w:rsidR="00F75154" w:rsidRPr="0066368B" w:rsidRDefault="00B051AA" w:rsidP="007F14DC">
      <w:pPr>
        <w:ind w:left="4536"/>
        <w:rPr>
          <w:sz w:val="20"/>
          <w:szCs w:val="20"/>
        </w:rPr>
      </w:pPr>
      <w:r w:rsidRPr="0066368B">
        <w:rPr>
          <w:sz w:val="20"/>
          <w:szCs w:val="20"/>
        </w:rPr>
        <w:t>проживающий по адресу:</w:t>
      </w:r>
      <w:r w:rsidR="00825FC3" w:rsidRPr="0066368B">
        <w:rPr>
          <w:sz w:val="20"/>
          <w:szCs w:val="20"/>
        </w:rPr>
        <w:t xml:space="preserve">  </w:t>
      </w:r>
    </w:p>
    <w:p w:rsidR="00F75154" w:rsidRPr="00825FC3" w:rsidRDefault="00F75154" w:rsidP="00A72D47">
      <w:pPr>
        <w:pBdr>
          <w:top w:val="single" w:sz="4" w:space="1" w:color="auto"/>
        </w:pBdr>
        <w:spacing w:after="60"/>
        <w:ind w:left="6787"/>
        <w:rPr>
          <w:sz w:val="2"/>
          <w:szCs w:val="2"/>
        </w:rPr>
      </w:pPr>
    </w:p>
    <w:p w:rsidR="00B051AA" w:rsidRPr="0066368B" w:rsidRDefault="00B051AA" w:rsidP="00F05986">
      <w:pPr>
        <w:ind w:left="4536"/>
        <w:rPr>
          <w:sz w:val="20"/>
          <w:szCs w:val="20"/>
        </w:rPr>
      </w:pPr>
    </w:p>
    <w:p w:rsidR="00B051AA" w:rsidRPr="00B051AA" w:rsidRDefault="00B051AA" w:rsidP="00F05986">
      <w:pPr>
        <w:pBdr>
          <w:top w:val="single" w:sz="4" w:space="1" w:color="auto"/>
        </w:pBdr>
        <w:spacing w:after="60"/>
        <w:ind w:left="4536"/>
        <w:rPr>
          <w:sz w:val="2"/>
          <w:szCs w:val="2"/>
        </w:rPr>
      </w:pPr>
    </w:p>
    <w:p w:rsidR="00B051AA" w:rsidRPr="0066368B" w:rsidRDefault="00577149" w:rsidP="00F05986">
      <w:pPr>
        <w:ind w:left="4536"/>
        <w:rPr>
          <w:sz w:val="20"/>
          <w:szCs w:val="20"/>
        </w:rPr>
      </w:pPr>
      <w:r w:rsidRPr="0066368B">
        <w:rPr>
          <w:sz w:val="20"/>
          <w:szCs w:val="20"/>
        </w:rPr>
        <w:t>д</w:t>
      </w:r>
      <w:r w:rsidR="00B051AA" w:rsidRPr="0066368B">
        <w:rPr>
          <w:sz w:val="20"/>
          <w:szCs w:val="20"/>
        </w:rPr>
        <w:t>ата рождения</w:t>
      </w:r>
      <w:r w:rsidR="00031AFB" w:rsidRPr="0066368B">
        <w:rPr>
          <w:sz w:val="20"/>
          <w:szCs w:val="20"/>
        </w:rPr>
        <w:t xml:space="preserve"> </w:t>
      </w:r>
      <w:r w:rsidR="00EC2823" w:rsidRPr="0066368B">
        <w:rPr>
          <w:sz w:val="20"/>
          <w:szCs w:val="20"/>
        </w:rPr>
        <w:t xml:space="preserve"> </w:t>
      </w:r>
    </w:p>
    <w:p w:rsidR="00B051AA" w:rsidRPr="008A668E" w:rsidRDefault="00B051AA" w:rsidP="00F05986">
      <w:pPr>
        <w:pBdr>
          <w:top w:val="single" w:sz="4" w:space="1" w:color="auto"/>
        </w:pBdr>
        <w:spacing w:after="60"/>
        <w:ind w:left="5868"/>
        <w:rPr>
          <w:sz w:val="2"/>
          <w:szCs w:val="2"/>
        </w:rPr>
      </w:pPr>
    </w:p>
    <w:p w:rsidR="00B051AA" w:rsidRPr="0066368B" w:rsidRDefault="00577149" w:rsidP="00F05986">
      <w:pPr>
        <w:spacing w:after="60"/>
        <w:ind w:left="4536"/>
        <w:rPr>
          <w:sz w:val="20"/>
          <w:szCs w:val="20"/>
        </w:rPr>
      </w:pPr>
      <w:r w:rsidRPr="0066368B">
        <w:rPr>
          <w:sz w:val="20"/>
          <w:szCs w:val="20"/>
        </w:rPr>
        <w:t>д</w:t>
      </w:r>
      <w:r w:rsidR="00B051AA" w:rsidRPr="0066368B">
        <w:rPr>
          <w:sz w:val="20"/>
          <w:szCs w:val="20"/>
        </w:rPr>
        <w:t>окумент, удостоверяющий личность:</w:t>
      </w:r>
    </w:p>
    <w:p w:rsidR="00B051AA" w:rsidRPr="0066368B" w:rsidRDefault="00B051AA" w:rsidP="00F05986">
      <w:pPr>
        <w:ind w:left="4536"/>
        <w:rPr>
          <w:sz w:val="20"/>
          <w:szCs w:val="20"/>
          <w:lang w:val="en-US"/>
        </w:rPr>
      </w:pPr>
      <w:r w:rsidRPr="0066368B">
        <w:rPr>
          <w:sz w:val="20"/>
          <w:szCs w:val="20"/>
        </w:rPr>
        <w:t>наименование</w:t>
      </w:r>
      <w:r w:rsidR="00031AFB" w:rsidRPr="0066368B">
        <w:rPr>
          <w:sz w:val="20"/>
          <w:szCs w:val="20"/>
        </w:rPr>
        <w:t xml:space="preserve"> </w:t>
      </w:r>
      <w:r w:rsidR="00EC2823" w:rsidRPr="0066368B">
        <w:rPr>
          <w:sz w:val="20"/>
          <w:szCs w:val="20"/>
          <w:lang w:val="en-US"/>
        </w:rPr>
        <w:t xml:space="preserve"> </w:t>
      </w:r>
    </w:p>
    <w:p w:rsidR="00B051AA" w:rsidRPr="008A668E" w:rsidRDefault="00B051AA" w:rsidP="00727AB9">
      <w:pPr>
        <w:pBdr>
          <w:top w:val="single" w:sz="4" w:space="1" w:color="auto"/>
        </w:pBdr>
        <w:spacing w:after="60"/>
        <w:ind w:left="5837"/>
        <w:rPr>
          <w:sz w:val="2"/>
          <w:szCs w:val="2"/>
        </w:rPr>
      </w:pPr>
    </w:p>
    <w:tbl>
      <w:tblPr>
        <w:tblW w:w="5601" w:type="dxa"/>
        <w:tblInd w:w="453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7"/>
        <w:gridCol w:w="1418"/>
        <w:gridCol w:w="369"/>
        <w:gridCol w:w="2955"/>
        <w:gridCol w:w="252"/>
      </w:tblGrid>
      <w:tr w:rsidR="00727AB9" w:rsidRPr="0066368B" w:rsidTr="00F05986">
        <w:tc>
          <w:tcPr>
            <w:tcW w:w="607" w:type="dxa"/>
            <w:vAlign w:val="bottom"/>
          </w:tcPr>
          <w:p w:rsidR="00727AB9" w:rsidRPr="0066368B" w:rsidRDefault="00727AB9" w:rsidP="00366E0C">
            <w:pPr>
              <w:rPr>
                <w:sz w:val="20"/>
                <w:szCs w:val="20"/>
              </w:rPr>
            </w:pPr>
            <w:r w:rsidRPr="0066368B">
              <w:rPr>
                <w:sz w:val="20"/>
                <w:szCs w:val="20"/>
              </w:rPr>
              <w:t>серия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727AB9" w:rsidRPr="0066368B" w:rsidRDefault="00727AB9" w:rsidP="00366E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bottom"/>
          </w:tcPr>
          <w:p w:rsidR="00727AB9" w:rsidRPr="0066368B" w:rsidRDefault="00727AB9" w:rsidP="00366E0C">
            <w:pPr>
              <w:jc w:val="center"/>
              <w:rPr>
                <w:sz w:val="20"/>
                <w:szCs w:val="20"/>
              </w:rPr>
            </w:pPr>
            <w:r w:rsidRPr="0066368B">
              <w:rPr>
                <w:sz w:val="20"/>
                <w:szCs w:val="20"/>
              </w:rPr>
              <w:t>№</w:t>
            </w:r>
          </w:p>
        </w:tc>
        <w:tc>
          <w:tcPr>
            <w:tcW w:w="2955" w:type="dxa"/>
            <w:tcBorders>
              <w:bottom w:val="single" w:sz="4" w:space="0" w:color="auto"/>
            </w:tcBorders>
            <w:vAlign w:val="bottom"/>
          </w:tcPr>
          <w:p w:rsidR="00727AB9" w:rsidRPr="0066368B" w:rsidRDefault="00727AB9" w:rsidP="00366E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dxa"/>
            <w:vAlign w:val="bottom"/>
          </w:tcPr>
          <w:p w:rsidR="00727AB9" w:rsidRPr="0066368B" w:rsidRDefault="00727AB9" w:rsidP="00366E0C">
            <w:pPr>
              <w:rPr>
                <w:sz w:val="20"/>
                <w:szCs w:val="20"/>
              </w:rPr>
            </w:pPr>
            <w:r w:rsidRPr="0066368B">
              <w:rPr>
                <w:sz w:val="20"/>
                <w:szCs w:val="20"/>
              </w:rPr>
              <w:t>,</w:t>
            </w:r>
          </w:p>
        </w:tc>
      </w:tr>
    </w:tbl>
    <w:p w:rsidR="00B06041" w:rsidRPr="0066368B" w:rsidRDefault="00B06041" w:rsidP="00F05986">
      <w:pPr>
        <w:spacing w:before="60"/>
        <w:ind w:left="4536"/>
        <w:rPr>
          <w:sz w:val="20"/>
          <w:szCs w:val="20"/>
          <w:lang w:val="en-US"/>
        </w:rPr>
      </w:pPr>
      <w:r w:rsidRPr="0066368B">
        <w:rPr>
          <w:sz w:val="20"/>
          <w:szCs w:val="20"/>
        </w:rPr>
        <w:t>выдан</w:t>
      </w:r>
      <w:r w:rsidR="00031AFB" w:rsidRPr="0066368B">
        <w:rPr>
          <w:sz w:val="20"/>
          <w:szCs w:val="20"/>
        </w:rPr>
        <w:t xml:space="preserve"> </w:t>
      </w:r>
      <w:r w:rsidR="00EC2823" w:rsidRPr="0066368B">
        <w:rPr>
          <w:sz w:val="20"/>
          <w:szCs w:val="20"/>
          <w:lang w:val="en-US"/>
        </w:rPr>
        <w:t xml:space="preserve"> </w:t>
      </w:r>
    </w:p>
    <w:p w:rsidR="00B06041" w:rsidRPr="003861C7" w:rsidRDefault="00B06041" w:rsidP="00A72D47">
      <w:pPr>
        <w:pBdr>
          <w:top w:val="single" w:sz="4" w:space="1" w:color="auto"/>
        </w:pBdr>
        <w:ind w:left="5148"/>
        <w:jc w:val="center"/>
        <w:rPr>
          <w:sz w:val="18"/>
          <w:szCs w:val="18"/>
        </w:rPr>
      </w:pPr>
      <w:r w:rsidRPr="003861C7">
        <w:rPr>
          <w:sz w:val="18"/>
          <w:szCs w:val="18"/>
        </w:rPr>
        <w:t xml:space="preserve">(наименование органа, выдавшего </w:t>
      </w:r>
      <w:proofErr w:type="gramStart"/>
      <w:r w:rsidRPr="003861C7">
        <w:rPr>
          <w:sz w:val="18"/>
          <w:szCs w:val="18"/>
        </w:rPr>
        <w:t>документ,</w:t>
      </w:r>
      <w:r w:rsidRPr="003861C7">
        <w:rPr>
          <w:sz w:val="18"/>
          <w:szCs w:val="18"/>
        </w:rPr>
        <w:br/>
        <w:t>дата</w:t>
      </w:r>
      <w:proofErr w:type="gramEnd"/>
      <w:r w:rsidRPr="003861C7">
        <w:rPr>
          <w:sz w:val="18"/>
          <w:szCs w:val="18"/>
        </w:rPr>
        <w:t xml:space="preserve"> выдачи)</w:t>
      </w:r>
    </w:p>
    <w:p w:rsidR="00B051AA" w:rsidRPr="0066368B" w:rsidRDefault="00577149" w:rsidP="00F05986">
      <w:pPr>
        <w:spacing w:after="60"/>
        <w:ind w:left="4536"/>
        <w:rPr>
          <w:sz w:val="20"/>
          <w:szCs w:val="20"/>
        </w:rPr>
      </w:pPr>
      <w:r w:rsidRPr="0066368B">
        <w:rPr>
          <w:sz w:val="20"/>
          <w:szCs w:val="20"/>
        </w:rPr>
        <w:t>д</w:t>
      </w:r>
      <w:r w:rsidR="00B06041" w:rsidRPr="0066368B">
        <w:rPr>
          <w:sz w:val="20"/>
          <w:szCs w:val="20"/>
        </w:rPr>
        <w:t>окумент, подтверждающий полномочия</w:t>
      </w:r>
      <w:r w:rsidR="0066368B">
        <w:rPr>
          <w:sz w:val="20"/>
          <w:szCs w:val="20"/>
        </w:rPr>
        <w:t xml:space="preserve"> </w:t>
      </w:r>
      <w:r w:rsidR="00B06041" w:rsidRPr="0066368B">
        <w:rPr>
          <w:sz w:val="20"/>
          <w:szCs w:val="20"/>
        </w:rPr>
        <w:t>представителя заявителя:</w:t>
      </w:r>
    </w:p>
    <w:p w:rsidR="00B06041" w:rsidRPr="0066368B" w:rsidRDefault="00B06041" w:rsidP="00F05986">
      <w:pPr>
        <w:ind w:left="4536"/>
        <w:rPr>
          <w:sz w:val="20"/>
          <w:szCs w:val="20"/>
        </w:rPr>
      </w:pPr>
    </w:p>
    <w:p w:rsidR="00B06041" w:rsidRPr="00B051AA" w:rsidRDefault="00B06041" w:rsidP="00F05986">
      <w:pPr>
        <w:pBdr>
          <w:top w:val="single" w:sz="4" w:space="1" w:color="auto"/>
        </w:pBdr>
        <w:spacing w:after="60"/>
        <w:ind w:left="4536"/>
        <w:rPr>
          <w:sz w:val="2"/>
          <w:szCs w:val="2"/>
        </w:rPr>
      </w:pPr>
    </w:p>
    <w:p w:rsidR="00B06041" w:rsidRPr="0066368B" w:rsidRDefault="00577149" w:rsidP="00F05986">
      <w:pPr>
        <w:ind w:left="4536"/>
        <w:rPr>
          <w:sz w:val="20"/>
          <w:szCs w:val="20"/>
        </w:rPr>
      </w:pPr>
      <w:r w:rsidRPr="0066368B">
        <w:rPr>
          <w:sz w:val="20"/>
          <w:szCs w:val="20"/>
        </w:rPr>
        <w:t>т</w:t>
      </w:r>
      <w:r w:rsidR="00B06041" w:rsidRPr="0066368B">
        <w:rPr>
          <w:sz w:val="20"/>
          <w:szCs w:val="20"/>
        </w:rPr>
        <w:t>елефон:</w:t>
      </w:r>
      <w:r w:rsidR="00031AFB" w:rsidRPr="0066368B">
        <w:rPr>
          <w:sz w:val="20"/>
          <w:szCs w:val="20"/>
        </w:rPr>
        <w:t xml:space="preserve"> </w:t>
      </w:r>
      <w:r w:rsidR="00EC2823" w:rsidRPr="0066368B">
        <w:rPr>
          <w:sz w:val="20"/>
          <w:szCs w:val="20"/>
        </w:rPr>
        <w:t xml:space="preserve"> </w:t>
      </w:r>
    </w:p>
    <w:p w:rsidR="00B06041" w:rsidRPr="001013C8" w:rsidRDefault="00B06041" w:rsidP="00A72D47">
      <w:pPr>
        <w:pBdr>
          <w:top w:val="single" w:sz="4" w:space="1" w:color="auto"/>
        </w:pBdr>
        <w:ind w:left="5347"/>
        <w:rPr>
          <w:sz w:val="2"/>
          <w:szCs w:val="2"/>
        </w:rPr>
      </w:pPr>
    </w:p>
    <w:p w:rsidR="00FF44CD" w:rsidRDefault="00E85788" w:rsidP="007B11C2">
      <w:pPr>
        <w:spacing w:before="360" w:after="360"/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:rsidR="004F1C0A" w:rsidRPr="00E85788" w:rsidRDefault="00AB0536" w:rsidP="004F1C0A">
      <w:pPr>
        <w:spacing w:before="120" w:after="120"/>
        <w:jc w:val="center"/>
      </w:pPr>
      <w:r>
        <w:t xml:space="preserve">В соответствии с Федеральным законом от 24 июля 1998 г. № 125-ФЗ «Об обязательном социальном страховании от несчастных случаев на производстве и профессиональных заболеваний» прошу ежемесячную страховые выплаты </w:t>
      </w:r>
      <w:bookmarkStart w:id="0" w:name="_GoBack"/>
      <w:bookmarkEnd w:id="0"/>
      <w:r w:rsidR="004F1C0A">
        <w:t>осуществлять (нужное отметить):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3686"/>
        <w:gridCol w:w="6067"/>
      </w:tblGrid>
      <w:tr w:rsidR="004F1C0A" w:rsidRPr="00476389" w:rsidTr="005F778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C0A" w:rsidRPr="00476389" w:rsidRDefault="004F1C0A" w:rsidP="005F778B"/>
        </w:tc>
        <w:tc>
          <w:tcPr>
            <w:tcW w:w="3686" w:type="dxa"/>
            <w:tcBorders>
              <w:left w:val="single" w:sz="4" w:space="0" w:color="auto"/>
            </w:tcBorders>
            <w:vAlign w:val="bottom"/>
          </w:tcPr>
          <w:p w:rsidR="004F1C0A" w:rsidRPr="00476389" w:rsidRDefault="004F1C0A" w:rsidP="005F778B">
            <w:pPr>
              <w:ind w:left="284"/>
            </w:pPr>
            <w:r w:rsidRPr="00476389">
              <w:t>почтовым переводом по адресу:</w:t>
            </w:r>
          </w:p>
        </w:tc>
        <w:tc>
          <w:tcPr>
            <w:tcW w:w="6067" w:type="dxa"/>
            <w:tcBorders>
              <w:left w:val="nil"/>
              <w:bottom w:val="single" w:sz="4" w:space="0" w:color="auto"/>
            </w:tcBorders>
            <w:vAlign w:val="bottom"/>
          </w:tcPr>
          <w:p w:rsidR="004F1C0A" w:rsidRPr="00476389" w:rsidRDefault="004F1C0A" w:rsidP="005F778B"/>
        </w:tc>
      </w:tr>
    </w:tbl>
    <w:p w:rsidR="004F1C0A" w:rsidRPr="00410B72" w:rsidRDefault="004F1C0A" w:rsidP="004F1C0A">
      <w:pPr>
        <w:spacing w:after="60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5528"/>
        <w:gridCol w:w="4224"/>
      </w:tblGrid>
      <w:tr w:rsidR="004F1C0A" w:rsidRPr="00476389" w:rsidTr="005F778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C0A" w:rsidRPr="00476389" w:rsidRDefault="004F1C0A" w:rsidP="005F778B"/>
        </w:tc>
        <w:tc>
          <w:tcPr>
            <w:tcW w:w="5528" w:type="dxa"/>
            <w:tcBorders>
              <w:left w:val="single" w:sz="4" w:space="0" w:color="auto"/>
            </w:tcBorders>
            <w:vAlign w:val="bottom"/>
          </w:tcPr>
          <w:p w:rsidR="004F1C0A" w:rsidRPr="00476389" w:rsidRDefault="004F1C0A" w:rsidP="005F778B">
            <w:pPr>
              <w:ind w:left="284"/>
            </w:pPr>
            <w:r w:rsidRPr="00476389">
              <w:t>через кредитную организацию на лицевой счет №</w:t>
            </w:r>
          </w:p>
        </w:tc>
        <w:tc>
          <w:tcPr>
            <w:tcW w:w="4224" w:type="dxa"/>
            <w:tcBorders>
              <w:bottom w:val="single" w:sz="4" w:space="0" w:color="auto"/>
            </w:tcBorders>
            <w:vAlign w:val="bottom"/>
          </w:tcPr>
          <w:p w:rsidR="004F1C0A" w:rsidRPr="00476389" w:rsidRDefault="004F1C0A" w:rsidP="005F778B"/>
        </w:tc>
      </w:tr>
    </w:tbl>
    <w:p w:rsidR="004F1C0A" w:rsidRDefault="004F1C0A" w:rsidP="004F1C0A">
      <w:pPr>
        <w:tabs>
          <w:tab w:val="right" w:pos="9925"/>
        </w:tabs>
        <w:jc w:val="both"/>
      </w:pPr>
      <w:r>
        <w:t xml:space="preserve">в  </w:t>
      </w:r>
    </w:p>
    <w:p w:rsidR="004F1C0A" w:rsidRPr="007B11C2" w:rsidRDefault="004F1C0A" w:rsidP="004F1C0A">
      <w:pPr>
        <w:pBdr>
          <w:top w:val="single" w:sz="4" w:space="1" w:color="auto"/>
        </w:pBdr>
        <w:tabs>
          <w:tab w:val="right" w:pos="9925"/>
        </w:tabs>
        <w:spacing w:after="360"/>
        <w:ind w:left="227"/>
        <w:jc w:val="center"/>
        <w:rPr>
          <w:sz w:val="18"/>
          <w:szCs w:val="18"/>
        </w:rPr>
      </w:pPr>
      <w:r w:rsidRPr="007B11C2">
        <w:rPr>
          <w:sz w:val="18"/>
          <w:szCs w:val="18"/>
        </w:rPr>
        <w:t>(наименование банка, кредитной организации)</w:t>
      </w:r>
    </w:p>
    <w:p w:rsidR="004F1C0A" w:rsidRDefault="004F1C0A" w:rsidP="004F1C0A">
      <w:pPr>
        <w:spacing w:after="180"/>
      </w:pPr>
      <w:r w:rsidRPr="00476389">
        <w:t>№ платежной карты, являющейся национальным платежным инструментом (при наличии):</w:t>
      </w:r>
    </w:p>
    <w:tbl>
      <w:tblPr>
        <w:tblW w:w="5504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85"/>
        <w:gridCol w:w="227"/>
        <w:gridCol w:w="85"/>
        <w:gridCol w:w="227"/>
        <w:gridCol w:w="85"/>
        <w:gridCol w:w="227"/>
        <w:gridCol w:w="284"/>
        <w:gridCol w:w="227"/>
        <w:gridCol w:w="85"/>
        <w:gridCol w:w="227"/>
        <w:gridCol w:w="85"/>
        <w:gridCol w:w="227"/>
        <w:gridCol w:w="85"/>
        <w:gridCol w:w="227"/>
        <w:gridCol w:w="284"/>
        <w:gridCol w:w="227"/>
        <w:gridCol w:w="85"/>
        <w:gridCol w:w="227"/>
        <w:gridCol w:w="85"/>
        <w:gridCol w:w="227"/>
        <w:gridCol w:w="85"/>
        <w:gridCol w:w="227"/>
        <w:gridCol w:w="284"/>
        <w:gridCol w:w="227"/>
        <w:gridCol w:w="85"/>
        <w:gridCol w:w="227"/>
        <w:gridCol w:w="85"/>
        <w:gridCol w:w="227"/>
        <w:gridCol w:w="85"/>
        <w:gridCol w:w="227"/>
      </w:tblGrid>
      <w:tr w:rsidR="004F1C0A" w:rsidRPr="00476389" w:rsidTr="005F778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0A" w:rsidRPr="00476389" w:rsidRDefault="004F1C0A" w:rsidP="005F778B">
            <w:pPr>
              <w:jc w:val="center"/>
            </w:pPr>
          </w:p>
        </w:tc>
        <w:tc>
          <w:tcPr>
            <w:tcW w:w="85" w:type="dxa"/>
            <w:tcBorders>
              <w:left w:val="single" w:sz="4" w:space="0" w:color="auto"/>
            </w:tcBorders>
            <w:vAlign w:val="center"/>
          </w:tcPr>
          <w:p w:rsidR="004F1C0A" w:rsidRPr="00476389" w:rsidRDefault="004F1C0A" w:rsidP="005F778B">
            <w:pPr>
              <w:jc w:val="center"/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C0A" w:rsidRPr="00476389" w:rsidRDefault="004F1C0A" w:rsidP="005F778B">
            <w:pPr>
              <w:jc w:val="center"/>
            </w:pPr>
          </w:p>
        </w:tc>
        <w:tc>
          <w:tcPr>
            <w:tcW w:w="85" w:type="dxa"/>
            <w:tcBorders>
              <w:left w:val="single" w:sz="4" w:space="0" w:color="auto"/>
            </w:tcBorders>
            <w:vAlign w:val="center"/>
          </w:tcPr>
          <w:p w:rsidR="004F1C0A" w:rsidRPr="00476389" w:rsidRDefault="004F1C0A" w:rsidP="005F778B">
            <w:pPr>
              <w:jc w:val="center"/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C0A" w:rsidRPr="00476389" w:rsidRDefault="004F1C0A" w:rsidP="005F778B">
            <w:pPr>
              <w:jc w:val="center"/>
            </w:pPr>
          </w:p>
        </w:tc>
        <w:tc>
          <w:tcPr>
            <w:tcW w:w="85" w:type="dxa"/>
            <w:tcBorders>
              <w:left w:val="single" w:sz="4" w:space="0" w:color="auto"/>
            </w:tcBorders>
            <w:vAlign w:val="center"/>
          </w:tcPr>
          <w:p w:rsidR="004F1C0A" w:rsidRPr="00476389" w:rsidRDefault="004F1C0A" w:rsidP="005F778B">
            <w:pPr>
              <w:jc w:val="center"/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C0A" w:rsidRPr="00476389" w:rsidRDefault="004F1C0A" w:rsidP="005F778B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4F1C0A" w:rsidRPr="00476389" w:rsidRDefault="004F1C0A" w:rsidP="005F778B">
            <w:pPr>
              <w:jc w:val="center"/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C0A" w:rsidRPr="00476389" w:rsidRDefault="004F1C0A" w:rsidP="005F778B">
            <w:pPr>
              <w:jc w:val="center"/>
            </w:pPr>
          </w:p>
        </w:tc>
        <w:tc>
          <w:tcPr>
            <w:tcW w:w="85" w:type="dxa"/>
            <w:tcBorders>
              <w:left w:val="single" w:sz="4" w:space="0" w:color="auto"/>
            </w:tcBorders>
            <w:vAlign w:val="center"/>
          </w:tcPr>
          <w:p w:rsidR="004F1C0A" w:rsidRPr="00476389" w:rsidRDefault="004F1C0A" w:rsidP="005F778B">
            <w:pPr>
              <w:jc w:val="center"/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C0A" w:rsidRPr="00476389" w:rsidRDefault="004F1C0A" w:rsidP="005F778B">
            <w:pPr>
              <w:jc w:val="center"/>
            </w:pPr>
          </w:p>
        </w:tc>
        <w:tc>
          <w:tcPr>
            <w:tcW w:w="85" w:type="dxa"/>
            <w:tcBorders>
              <w:left w:val="single" w:sz="4" w:space="0" w:color="auto"/>
            </w:tcBorders>
            <w:vAlign w:val="center"/>
          </w:tcPr>
          <w:p w:rsidR="004F1C0A" w:rsidRPr="00476389" w:rsidRDefault="004F1C0A" w:rsidP="005F778B">
            <w:pPr>
              <w:jc w:val="center"/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C0A" w:rsidRPr="00476389" w:rsidRDefault="004F1C0A" w:rsidP="005F778B">
            <w:pPr>
              <w:jc w:val="center"/>
            </w:pPr>
          </w:p>
        </w:tc>
        <w:tc>
          <w:tcPr>
            <w:tcW w:w="85" w:type="dxa"/>
            <w:tcBorders>
              <w:left w:val="single" w:sz="4" w:space="0" w:color="auto"/>
            </w:tcBorders>
            <w:vAlign w:val="center"/>
          </w:tcPr>
          <w:p w:rsidR="004F1C0A" w:rsidRPr="00476389" w:rsidRDefault="004F1C0A" w:rsidP="005F778B">
            <w:pPr>
              <w:jc w:val="center"/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C0A" w:rsidRPr="00476389" w:rsidRDefault="004F1C0A" w:rsidP="005F778B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4F1C0A" w:rsidRPr="00476389" w:rsidRDefault="004F1C0A" w:rsidP="005F778B">
            <w:pPr>
              <w:jc w:val="center"/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C0A" w:rsidRPr="00476389" w:rsidRDefault="004F1C0A" w:rsidP="005F778B">
            <w:pPr>
              <w:jc w:val="center"/>
            </w:pPr>
          </w:p>
        </w:tc>
        <w:tc>
          <w:tcPr>
            <w:tcW w:w="85" w:type="dxa"/>
            <w:tcBorders>
              <w:left w:val="single" w:sz="4" w:space="0" w:color="auto"/>
            </w:tcBorders>
            <w:vAlign w:val="center"/>
          </w:tcPr>
          <w:p w:rsidR="004F1C0A" w:rsidRPr="00476389" w:rsidRDefault="004F1C0A" w:rsidP="005F778B">
            <w:pPr>
              <w:jc w:val="center"/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C0A" w:rsidRPr="00476389" w:rsidRDefault="004F1C0A" w:rsidP="005F778B">
            <w:pPr>
              <w:jc w:val="center"/>
            </w:pPr>
          </w:p>
        </w:tc>
        <w:tc>
          <w:tcPr>
            <w:tcW w:w="85" w:type="dxa"/>
            <w:tcBorders>
              <w:left w:val="single" w:sz="4" w:space="0" w:color="auto"/>
            </w:tcBorders>
            <w:vAlign w:val="center"/>
          </w:tcPr>
          <w:p w:rsidR="004F1C0A" w:rsidRPr="00476389" w:rsidRDefault="004F1C0A" w:rsidP="005F778B">
            <w:pPr>
              <w:jc w:val="center"/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C0A" w:rsidRPr="00476389" w:rsidRDefault="004F1C0A" w:rsidP="005F778B">
            <w:pPr>
              <w:jc w:val="center"/>
            </w:pPr>
          </w:p>
        </w:tc>
        <w:tc>
          <w:tcPr>
            <w:tcW w:w="85" w:type="dxa"/>
            <w:tcBorders>
              <w:left w:val="single" w:sz="4" w:space="0" w:color="auto"/>
            </w:tcBorders>
            <w:vAlign w:val="center"/>
          </w:tcPr>
          <w:p w:rsidR="004F1C0A" w:rsidRPr="00476389" w:rsidRDefault="004F1C0A" w:rsidP="005F778B">
            <w:pPr>
              <w:jc w:val="center"/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C0A" w:rsidRPr="00476389" w:rsidRDefault="004F1C0A" w:rsidP="005F778B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4F1C0A" w:rsidRPr="00476389" w:rsidRDefault="004F1C0A" w:rsidP="005F778B">
            <w:pPr>
              <w:jc w:val="center"/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C0A" w:rsidRPr="00476389" w:rsidRDefault="004F1C0A" w:rsidP="005F778B">
            <w:pPr>
              <w:jc w:val="center"/>
            </w:pPr>
          </w:p>
        </w:tc>
        <w:tc>
          <w:tcPr>
            <w:tcW w:w="85" w:type="dxa"/>
            <w:tcBorders>
              <w:left w:val="single" w:sz="4" w:space="0" w:color="auto"/>
            </w:tcBorders>
            <w:vAlign w:val="center"/>
          </w:tcPr>
          <w:p w:rsidR="004F1C0A" w:rsidRPr="00476389" w:rsidRDefault="004F1C0A" w:rsidP="005F778B">
            <w:pPr>
              <w:jc w:val="center"/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C0A" w:rsidRPr="00476389" w:rsidRDefault="004F1C0A" w:rsidP="005F778B">
            <w:pPr>
              <w:jc w:val="center"/>
            </w:pPr>
          </w:p>
        </w:tc>
        <w:tc>
          <w:tcPr>
            <w:tcW w:w="85" w:type="dxa"/>
            <w:tcBorders>
              <w:left w:val="single" w:sz="4" w:space="0" w:color="auto"/>
            </w:tcBorders>
            <w:vAlign w:val="center"/>
          </w:tcPr>
          <w:p w:rsidR="004F1C0A" w:rsidRPr="00476389" w:rsidRDefault="004F1C0A" w:rsidP="005F778B">
            <w:pPr>
              <w:jc w:val="center"/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C0A" w:rsidRPr="00476389" w:rsidRDefault="004F1C0A" w:rsidP="005F778B">
            <w:pPr>
              <w:jc w:val="center"/>
            </w:pPr>
          </w:p>
        </w:tc>
        <w:tc>
          <w:tcPr>
            <w:tcW w:w="85" w:type="dxa"/>
            <w:tcBorders>
              <w:left w:val="single" w:sz="4" w:space="0" w:color="auto"/>
            </w:tcBorders>
            <w:vAlign w:val="center"/>
          </w:tcPr>
          <w:p w:rsidR="004F1C0A" w:rsidRPr="00476389" w:rsidRDefault="004F1C0A" w:rsidP="005F778B">
            <w:pPr>
              <w:jc w:val="center"/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0A" w:rsidRPr="00476389" w:rsidRDefault="004F1C0A" w:rsidP="005F778B">
            <w:pPr>
              <w:jc w:val="center"/>
            </w:pPr>
          </w:p>
        </w:tc>
      </w:tr>
    </w:tbl>
    <w:p w:rsidR="00CF018C" w:rsidRPr="00A26C15" w:rsidRDefault="00CF018C" w:rsidP="004F1C0A">
      <w:pPr>
        <w:jc w:val="both"/>
        <w:rPr>
          <w:sz w:val="2"/>
          <w:szCs w:val="2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871"/>
        <w:gridCol w:w="5841"/>
      </w:tblGrid>
      <w:tr w:rsidR="007B11C2" w:rsidRPr="00825BD8" w:rsidTr="00FF7FC1"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7B11C2" w:rsidRPr="00825BD8" w:rsidRDefault="007B11C2" w:rsidP="00366E0C">
            <w:pPr>
              <w:jc w:val="center"/>
            </w:pPr>
          </w:p>
        </w:tc>
        <w:tc>
          <w:tcPr>
            <w:tcW w:w="1871" w:type="dxa"/>
            <w:vAlign w:val="bottom"/>
          </w:tcPr>
          <w:p w:rsidR="007B11C2" w:rsidRPr="00825BD8" w:rsidRDefault="007B11C2" w:rsidP="00366E0C">
            <w:pPr>
              <w:jc w:val="center"/>
            </w:pPr>
          </w:p>
        </w:tc>
        <w:tc>
          <w:tcPr>
            <w:tcW w:w="5841" w:type="dxa"/>
            <w:tcBorders>
              <w:bottom w:val="single" w:sz="4" w:space="0" w:color="auto"/>
            </w:tcBorders>
            <w:vAlign w:val="bottom"/>
          </w:tcPr>
          <w:p w:rsidR="007B11C2" w:rsidRDefault="007B11C2" w:rsidP="00366E0C">
            <w:pPr>
              <w:jc w:val="center"/>
            </w:pPr>
          </w:p>
          <w:p w:rsidR="00865171" w:rsidRDefault="00865171" w:rsidP="00366E0C">
            <w:pPr>
              <w:jc w:val="center"/>
            </w:pPr>
          </w:p>
          <w:p w:rsidR="00865171" w:rsidRDefault="00865171" w:rsidP="00366E0C">
            <w:pPr>
              <w:jc w:val="center"/>
            </w:pPr>
          </w:p>
          <w:p w:rsidR="00865171" w:rsidRDefault="00865171" w:rsidP="00366E0C">
            <w:pPr>
              <w:jc w:val="center"/>
            </w:pPr>
          </w:p>
          <w:p w:rsidR="00865171" w:rsidRDefault="00865171" w:rsidP="00366E0C">
            <w:pPr>
              <w:jc w:val="center"/>
            </w:pPr>
          </w:p>
          <w:p w:rsidR="00865171" w:rsidRDefault="00865171" w:rsidP="00366E0C">
            <w:pPr>
              <w:jc w:val="center"/>
            </w:pPr>
          </w:p>
          <w:p w:rsidR="00865171" w:rsidRPr="00825BD8" w:rsidRDefault="00865171" w:rsidP="00366E0C">
            <w:pPr>
              <w:jc w:val="center"/>
            </w:pPr>
          </w:p>
        </w:tc>
      </w:tr>
      <w:tr w:rsidR="007B11C2" w:rsidRPr="007B11C2" w:rsidTr="00FF7FC1">
        <w:tc>
          <w:tcPr>
            <w:tcW w:w="2268" w:type="dxa"/>
          </w:tcPr>
          <w:p w:rsidR="007B11C2" w:rsidRPr="007B11C2" w:rsidRDefault="007B11C2" w:rsidP="00366E0C">
            <w:pPr>
              <w:jc w:val="center"/>
              <w:rPr>
                <w:sz w:val="18"/>
                <w:szCs w:val="18"/>
              </w:rPr>
            </w:pPr>
            <w:r w:rsidRPr="007B11C2">
              <w:rPr>
                <w:sz w:val="18"/>
                <w:szCs w:val="18"/>
              </w:rPr>
              <w:t>(дата)</w:t>
            </w:r>
          </w:p>
        </w:tc>
        <w:tc>
          <w:tcPr>
            <w:tcW w:w="1871" w:type="dxa"/>
          </w:tcPr>
          <w:p w:rsidR="007B11C2" w:rsidRPr="007B11C2" w:rsidRDefault="007B11C2" w:rsidP="00366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1" w:type="dxa"/>
          </w:tcPr>
          <w:p w:rsidR="007B11C2" w:rsidRPr="007B11C2" w:rsidRDefault="007B11C2" w:rsidP="00366E0C">
            <w:pPr>
              <w:jc w:val="center"/>
              <w:rPr>
                <w:sz w:val="18"/>
                <w:szCs w:val="18"/>
              </w:rPr>
            </w:pPr>
            <w:r w:rsidRPr="007B11C2">
              <w:rPr>
                <w:sz w:val="18"/>
                <w:szCs w:val="18"/>
              </w:rPr>
              <w:t>(подпись заявителя/представителя)</w:t>
            </w:r>
          </w:p>
        </w:tc>
      </w:tr>
    </w:tbl>
    <w:p w:rsidR="00DB3580" w:rsidRPr="006B5ECF" w:rsidRDefault="00DB3580" w:rsidP="00865171">
      <w:pPr>
        <w:spacing w:before="480" w:after="240"/>
        <w:rPr>
          <w:sz w:val="2"/>
          <w:szCs w:val="2"/>
        </w:rPr>
      </w:pPr>
    </w:p>
    <w:sectPr w:rsidR="00DB3580" w:rsidRPr="006B5ECF" w:rsidSect="00620D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567" w:left="1134" w:header="397" w:footer="39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A41" w:rsidRDefault="00AB7A41">
      <w:r>
        <w:separator/>
      </w:r>
    </w:p>
  </w:endnote>
  <w:endnote w:type="continuationSeparator" w:id="0">
    <w:p w:rsidR="00AB7A41" w:rsidRDefault="00AB7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FC1" w:rsidRDefault="00FF7FC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FC1" w:rsidRDefault="00FF7FC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FC1" w:rsidRDefault="00FF7FC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A41" w:rsidRDefault="00AB7A41">
      <w:r>
        <w:separator/>
      </w:r>
    </w:p>
  </w:footnote>
  <w:footnote w:type="continuationSeparator" w:id="0">
    <w:p w:rsidR="00AB7A41" w:rsidRDefault="00AB7A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FC1" w:rsidRDefault="00FF7F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475" w:rsidRPr="00CD0A0E" w:rsidRDefault="00C66475" w:rsidP="00CD0A0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FC1" w:rsidRDefault="00FF7F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A41"/>
    <w:rsid w:val="000167CD"/>
    <w:rsid w:val="00026DDD"/>
    <w:rsid w:val="00031AFB"/>
    <w:rsid w:val="00065793"/>
    <w:rsid w:val="000678C4"/>
    <w:rsid w:val="000712F8"/>
    <w:rsid w:val="000D5869"/>
    <w:rsid w:val="000F49D7"/>
    <w:rsid w:val="001013C8"/>
    <w:rsid w:val="00144B4B"/>
    <w:rsid w:val="0015513F"/>
    <w:rsid w:val="001A4412"/>
    <w:rsid w:val="001C0DF2"/>
    <w:rsid w:val="001D12F9"/>
    <w:rsid w:val="001E79E7"/>
    <w:rsid w:val="001F2D84"/>
    <w:rsid w:val="00206969"/>
    <w:rsid w:val="00237E3E"/>
    <w:rsid w:val="002518E8"/>
    <w:rsid w:val="002570B2"/>
    <w:rsid w:val="00264CFF"/>
    <w:rsid w:val="00277B76"/>
    <w:rsid w:val="002B149C"/>
    <w:rsid w:val="002C351F"/>
    <w:rsid w:val="002D1601"/>
    <w:rsid w:val="002E07C7"/>
    <w:rsid w:val="003170C9"/>
    <w:rsid w:val="00334B7D"/>
    <w:rsid w:val="003577FC"/>
    <w:rsid w:val="003620C3"/>
    <w:rsid w:val="003665FC"/>
    <w:rsid w:val="00366E0C"/>
    <w:rsid w:val="00382B8C"/>
    <w:rsid w:val="003861C7"/>
    <w:rsid w:val="00395170"/>
    <w:rsid w:val="003D747B"/>
    <w:rsid w:val="00410B72"/>
    <w:rsid w:val="00431BF3"/>
    <w:rsid w:val="00432BC1"/>
    <w:rsid w:val="00454FF4"/>
    <w:rsid w:val="00476389"/>
    <w:rsid w:val="00484FEF"/>
    <w:rsid w:val="00487137"/>
    <w:rsid w:val="004F1C0A"/>
    <w:rsid w:val="00504FF6"/>
    <w:rsid w:val="00536AC9"/>
    <w:rsid w:val="00544794"/>
    <w:rsid w:val="00577149"/>
    <w:rsid w:val="00580714"/>
    <w:rsid w:val="00585B46"/>
    <w:rsid w:val="005C2EEC"/>
    <w:rsid w:val="005D0439"/>
    <w:rsid w:val="005D3BB1"/>
    <w:rsid w:val="005D5BF4"/>
    <w:rsid w:val="005D5D4F"/>
    <w:rsid w:val="005D6127"/>
    <w:rsid w:val="0060391F"/>
    <w:rsid w:val="0061346B"/>
    <w:rsid w:val="00620A6E"/>
    <w:rsid w:val="00620D16"/>
    <w:rsid w:val="00622DA7"/>
    <w:rsid w:val="0066368B"/>
    <w:rsid w:val="006841DF"/>
    <w:rsid w:val="006A16A2"/>
    <w:rsid w:val="006A6BCF"/>
    <w:rsid w:val="006B5ECF"/>
    <w:rsid w:val="006B716D"/>
    <w:rsid w:val="006B7805"/>
    <w:rsid w:val="006F0DE3"/>
    <w:rsid w:val="006F7259"/>
    <w:rsid w:val="00727AB9"/>
    <w:rsid w:val="0073221B"/>
    <w:rsid w:val="00756AF7"/>
    <w:rsid w:val="00776657"/>
    <w:rsid w:val="007A408C"/>
    <w:rsid w:val="007B11C2"/>
    <w:rsid w:val="007F14DC"/>
    <w:rsid w:val="00825BD8"/>
    <w:rsid w:val="00825FC3"/>
    <w:rsid w:val="00840E57"/>
    <w:rsid w:val="00850635"/>
    <w:rsid w:val="0085520C"/>
    <w:rsid w:val="008633E5"/>
    <w:rsid w:val="00865171"/>
    <w:rsid w:val="00870B67"/>
    <w:rsid w:val="00876D8A"/>
    <w:rsid w:val="008A4CE2"/>
    <w:rsid w:val="008A668E"/>
    <w:rsid w:val="008E473D"/>
    <w:rsid w:val="009004EE"/>
    <w:rsid w:val="00901734"/>
    <w:rsid w:val="00914E4A"/>
    <w:rsid w:val="00934C0D"/>
    <w:rsid w:val="00967648"/>
    <w:rsid w:val="009773E0"/>
    <w:rsid w:val="009A1822"/>
    <w:rsid w:val="009B5B86"/>
    <w:rsid w:val="009C00D6"/>
    <w:rsid w:val="00A26C15"/>
    <w:rsid w:val="00A64D8F"/>
    <w:rsid w:val="00A72D47"/>
    <w:rsid w:val="00A74A7E"/>
    <w:rsid w:val="00AA31BC"/>
    <w:rsid w:val="00AB0536"/>
    <w:rsid w:val="00AB7A41"/>
    <w:rsid w:val="00AC7AD6"/>
    <w:rsid w:val="00AD4B19"/>
    <w:rsid w:val="00AD5EDA"/>
    <w:rsid w:val="00AE02A5"/>
    <w:rsid w:val="00AE49FF"/>
    <w:rsid w:val="00B051AA"/>
    <w:rsid w:val="00B06041"/>
    <w:rsid w:val="00B0666B"/>
    <w:rsid w:val="00B33A2A"/>
    <w:rsid w:val="00B37CB4"/>
    <w:rsid w:val="00B63BF1"/>
    <w:rsid w:val="00B84915"/>
    <w:rsid w:val="00BA5E6B"/>
    <w:rsid w:val="00BA7AFC"/>
    <w:rsid w:val="00BB105E"/>
    <w:rsid w:val="00BE60B8"/>
    <w:rsid w:val="00BF57A8"/>
    <w:rsid w:val="00C01FCC"/>
    <w:rsid w:val="00C23596"/>
    <w:rsid w:val="00C30BFB"/>
    <w:rsid w:val="00C5566D"/>
    <w:rsid w:val="00C66475"/>
    <w:rsid w:val="00C76903"/>
    <w:rsid w:val="00C83F77"/>
    <w:rsid w:val="00C964FF"/>
    <w:rsid w:val="00CA3B02"/>
    <w:rsid w:val="00CB35A0"/>
    <w:rsid w:val="00CC6624"/>
    <w:rsid w:val="00CD0A0E"/>
    <w:rsid w:val="00CE3DB9"/>
    <w:rsid w:val="00CF018C"/>
    <w:rsid w:val="00D112E6"/>
    <w:rsid w:val="00D330C6"/>
    <w:rsid w:val="00D46784"/>
    <w:rsid w:val="00D62925"/>
    <w:rsid w:val="00D73597"/>
    <w:rsid w:val="00D862C6"/>
    <w:rsid w:val="00DA10F8"/>
    <w:rsid w:val="00DA25D1"/>
    <w:rsid w:val="00DB3580"/>
    <w:rsid w:val="00DC76EF"/>
    <w:rsid w:val="00DD32AC"/>
    <w:rsid w:val="00DE0B50"/>
    <w:rsid w:val="00E85788"/>
    <w:rsid w:val="00EB163B"/>
    <w:rsid w:val="00EC2823"/>
    <w:rsid w:val="00F05986"/>
    <w:rsid w:val="00F42136"/>
    <w:rsid w:val="00F538F3"/>
    <w:rsid w:val="00F75154"/>
    <w:rsid w:val="00FC08CC"/>
    <w:rsid w:val="00FF44CD"/>
    <w:rsid w:val="00F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7067528-82CE-4A3F-8882-44938C49B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9A18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031AFB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13_&#1043;&#1088;&#1091;&#1087;&#1087;&#1072;%20&#1087;&#1086;%20&#1089;&#1074;&#1103;&#1079;&#1103;&#1084;%20&#1089;%20&#1086;&#1073;&#1097;&#1077;&#1089;&#1090;&#1074;&#1077;&#1085;&#1085;&#1086;&#1089;&#1090;&#1100;&#1102;\&#1057;&#1072;&#1081;&#1090;%20&#1055;&#1056;&#1054;\&#1053;&#1077;&#1089;&#1095;&#1072;&#1089;&#1090;&#1085;&#1080;&#1082;&#1080;\&#1079;&#1072;&#1103;&#1074;&#1083;&#1077;&#1085;&#1080;&#1077;%20&#107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заявление банк</Template>
  <TotalTime>1</TotalTime>
  <Pages>1</Pages>
  <Words>120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Калашников Александр</dc:creator>
  <cp:keywords/>
  <dc:description/>
  <cp:lastModifiedBy>Калашников Александр</cp:lastModifiedBy>
  <cp:revision>3</cp:revision>
  <cp:lastPrinted>2023-03-04T07:16:00Z</cp:lastPrinted>
  <dcterms:created xsi:type="dcterms:W3CDTF">2023-03-04T07:30:00Z</dcterms:created>
  <dcterms:modified xsi:type="dcterms:W3CDTF">2023-03-04T07:31:00Z</dcterms:modified>
</cp:coreProperties>
</file>