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0D3E75" w:rsidRDefault="000F0714" w:rsidP="007F1F12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7F1F12" w:rsidRPr="007F1F12" w:rsidRDefault="00B3448B" w:rsidP="00B3448B">
      <w:pPr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="007F1F12">
        <w:t xml:space="preserve"> </w:t>
      </w:r>
      <w:fldSimple w:instr=" DOCVARIABLE ceh_info \* MERGEFORMAT ">
        <w:r w:rsidR="000D3E75" w:rsidRPr="000D3E75">
          <w:rPr>
            <w:rStyle w:val="a9"/>
          </w:rPr>
          <w:t>Государственное учреждение - Отделение Пенсионного фонда Российской Федерации по Тульской области</w:t>
        </w:r>
      </w:fldSimple>
      <w:r w:rsidRPr="00883461">
        <w:rPr>
          <w:rStyle w:val="a9"/>
        </w:rPr>
        <w:t> </w:t>
      </w:r>
    </w:p>
    <w:p w:rsidR="007F1F12" w:rsidRPr="007F1F12" w:rsidRDefault="00F06873" w:rsidP="007F1F12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  <w:proofErr w:type="gramEnd"/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D3E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0D3E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D3E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0D3E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D3E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0D3E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D3E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D3E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D3E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D3E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3E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F1F12" w:rsidRPr="00F06873" w:rsidRDefault="00F06873" w:rsidP="007F1F12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578"/>
        <w:gridCol w:w="373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0548A2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37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0548A2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Pr="00F06873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Отдел организации выплаты пенсий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Pr="00F06873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225)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Pr="00F06873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225)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Отдел казначейства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226)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(юрисконсульт)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Отдел организации админ</w:t>
            </w:r>
            <w:r w:rsidRPr="000D3E75">
              <w:rPr>
                <w:b/>
                <w:sz w:val="18"/>
                <w:szCs w:val="18"/>
              </w:rPr>
              <w:t>и</w:t>
            </w:r>
            <w:r w:rsidRPr="000D3E75">
              <w:rPr>
                <w:b/>
                <w:sz w:val="18"/>
                <w:szCs w:val="18"/>
              </w:rPr>
              <w:t>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Группа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(психолог)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Отдел организации назнач</w:t>
            </w:r>
            <w:r w:rsidRPr="000D3E75">
              <w:rPr>
                <w:b/>
                <w:sz w:val="18"/>
                <w:szCs w:val="18"/>
              </w:rPr>
              <w:t>е</w:t>
            </w:r>
            <w:r w:rsidRPr="000D3E75">
              <w:rPr>
                <w:b/>
                <w:sz w:val="18"/>
                <w:szCs w:val="18"/>
              </w:rPr>
              <w:t>ния и перерасчета пенсий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309)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309)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Отдел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Группа по размещению зак</w:t>
            </w:r>
            <w:r w:rsidRPr="000D3E75">
              <w:rPr>
                <w:b/>
                <w:sz w:val="18"/>
                <w:szCs w:val="18"/>
              </w:rPr>
              <w:t>а</w:t>
            </w:r>
            <w:r w:rsidRPr="000D3E75">
              <w:rPr>
                <w:b/>
                <w:sz w:val="18"/>
                <w:szCs w:val="18"/>
              </w:rPr>
              <w:t>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503)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Отдел информационных те</w:t>
            </w:r>
            <w:r w:rsidRPr="000D3E75">
              <w:rPr>
                <w:b/>
                <w:sz w:val="18"/>
                <w:szCs w:val="18"/>
              </w:rPr>
              <w:t>х</w:t>
            </w:r>
            <w:r w:rsidRPr="000D3E75">
              <w:rPr>
                <w:b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</w:t>
            </w:r>
            <w:r>
              <w:rPr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Группа по ведению делопр</w:t>
            </w:r>
            <w:r w:rsidRPr="000D3E75">
              <w:rPr>
                <w:b/>
                <w:sz w:val="18"/>
                <w:szCs w:val="18"/>
              </w:rPr>
              <w:t>о</w:t>
            </w:r>
            <w:r w:rsidRPr="000D3E75">
              <w:rPr>
                <w:b/>
                <w:sz w:val="18"/>
                <w:szCs w:val="18"/>
              </w:rPr>
              <w:t>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208-1)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Бюджетный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215)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Группа капитального стро</w:t>
            </w:r>
            <w:r w:rsidRPr="000D3E75">
              <w:rPr>
                <w:b/>
                <w:sz w:val="18"/>
                <w:szCs w:val="18"/>
              </w:rPr>
              <w:t>и</w:t>
            </w:r>
            <w:r w:rsidRPr="000D3E75">
              <w:rPr>
                <w:b/>
                <w:sz w:val="18"/>
                <w:szCs w:val="18"/>
              </w:rPr>
              <w:t>тельства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№. 203)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b/>
                <w:sz w:val="18"/>
                <w:szCs w:val="18"/>
              </w:rPr>
            </w:pPr>
            <w:r w:rsidRPr="000D3E75">
              <w:rPr>
                <w:b/>
                <w:sz w:val="18"/>
                <w:szCs w:val="18"/>
              </w:rPr>
              <w:t>Отдел по защите информ</w:t>
            </w:r>
            <w:r w:rsidRPr="000D3E75">
              <w:rPr>
                <w:b/>
                <w:sz w:val="18"/>
                <w:szCs w:val="18"/>
              </w:rPr>
              <w:t>а</w:t>
            </w:r>
            <w:r w:rsidRPr="000D3E75">
              <w:rPr>
                <w:b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228)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204)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228)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Pr="007F1F12" w:rsidRDefault="000D3E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7F1F12" w:rsidRDefault="007F1F12" w:rsidP="001B19D8">
            <w:pPr>
              <w:jc w:val="center"/>
              <w:rPr>
                <w:b/>
                <w:sz w:val="18"/>
                <w:szCs w:val="18"/>
              </w:rPr>
            </w:pPr>
            <w:r w:rsidRPr="007F1F12">
              <w:rPr>
                <w:b/>
                <w:sz w:val="18"/>
                <w:szCs w:val="18"/>
              </w:rPr>
              <w:t>Группа по актуар</w:t>
            </w:r>
            <w:r w:rsidR="000D3E75" w:rsidRPr="007F1F12">
              <w:rPr>
                <w:b/>
                <w:sz w:val="18"/>
                <w:szCs w:val="18"/>
              </w:rPr>
              <w:t xml:space="preserve">ным </w:t>
            </w:r>
            <w:r w:rsidRPr="007F1F12">
              <w:rPr>
                <w:b/>
                <w:sz w:val="18"/>
                <w:szCs w:val="18"/>
              </w:rPr>
              <w:t>расч</w:t>
            </w:r>
            <w:r w:rsidRPr="007F1F12">
              <w:rPr>
                <w:b/>
                <w:sz w:val="18"/>
                <w:szCs w:val="18"/>
              </w:rPr>
              <w:t>е</w:t>
            </w:r>
            <w:r w:rsidRPr="007F1F12">
              <w:rPr>
                <w:b/>
                <w:sz w:val="18"/>
                <w:szCs w:val="18"/>
              </w:rPr>
              <w:t>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3E75" w:rsidRPr="007F1F12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528)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E75" w:rsidRPr="00F06873" w:rsidTr="000548A2">
        <w:tc>
          <w:tcPr>
            <w:tcW w:w="959" w:type="dxa"/>
            <w:shd w:val="clear" w:color="auto" w:fill="auto"/>
            <w:vAlign w:val="center"/>
          </w:tcPr>
          <w:p w:rsid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3E75" w:rsidRPr="000D3E75" w:rsidRDefault="000D3E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528)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3E75" w:rsidRDefault="000D3E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480981" w:rsidRDefault="00936F48" w:rsidP="00936F48">
      <w:r w:rsidRPr="00DB70BA">
        <w:t>Дата составления:</w:t>
      </w:r>
      <w:r w:rsidR="00544604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="00544604"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480981">
        <w:rPr>
          <w:rStyle w:val="a9"/>
          <w:lang w:val="en-US"/>
        </w:rPr>
        <w:t>15</w:t>
      </w:r>
      <w:r w:rsidR="00480981">
        <w:rPr>
          <w:rStyle w:val="a9"/>
        </w:rPr>
        <w:t>.12.2015г.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3E75" w:rsidP="009D6532">
            <w:pPr>
              <w:pStyle w:val="aa"/>
            </w:pPr>
            <w:r>
              <w:t>Заместитель управляющего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3E75" w:rsidP="009D6532">
            <w:pPr>
              <w:pStyle w:val="aa"/>
            </w:pPr>
            <w:r>
              <w:t>Шишкова Н. 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50F4A" w:rsidRDefault="00550F4A" w:rsidP="009D6532">
            <w:pPr>
              <w:pStyle w:val="aa"/>
            </w:pPr>
            <w:r>
              <w:rPr>
                <w:lang w:val="en-US"/>
              </w:rPr>
              <w:t>18</w:t>
            </w:r>
            <w:r>
              <w:t>.12.2015г.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D3E75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D3E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3E75" w:rsidP="009D6532">
            <w:pPr>
              <w:pStyle w:val="aa"/>
            </w:pPr>
            <w:r>
              <w:t>Начальник бюджетного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3E75" w:rsidP="009D6532">
            <w:pPr>
              <w:pStyle w:val="aa"/>
            </w:pPr>
            <w:r>
              <w:t>Авдеева И. 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50F4A" w:rsidP="009D6532">
            <w:pPr>
              <w:pStyle w:val="aa"/>
            </w:pPr>
            <w:r>
              <w:t>18.12.2015г.</w:t>
            </w:r>
          </w:p>
        </w:tc>
      </w:tr>
      <w:tr w:rsidR="009D6532" w:rsidRPr="000905BE" w:rsidTr="000D3E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D3E75" w:rsidRPr="000D3E75" w:rsidTr="000D3E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  <w:r>
              <w:t>Начальник отдела информационных технологий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  <w:r>
              <w:t>Мартынова Л.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550F4A" w:rsidP="009D6532">
            <w:pPr>
              <w:pStyle w:val="aa"/>
            </w:pPr>
            <w:r>
              <w:t>18.12.2015г.</w:t>
            </w:r>
          </w:p>
        </w:tc>
      </w:tr>
      <w:tr w:rsidR="000D3E75" w:rsidRPr="000D3E75" w:rsidTr="000D3E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(дата)</w:t>
            </w:r>
          </w:p>
        </w:tc>
      </w:tr>
      <w:tr w:rsidR="000D3E75" w:rsidRPr="000D3E75" w:rsidTr="000D3E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  <w:proofErr w:type="spellStart"/>
            <w:r>
              <w:t>Серховец</w:t>
            </w:r>
            <w:proofErr w:type="spellEnd"/>
            <w:r>
              <w:t xml:space="preserve"> Т.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550F4A" w:rsidP="009D6532">
            <w:pPr>
              <w:pStyle w:val="aa"/>
            </w:pPr>
            <w:r>
              <w:t>18.12.2015г.</w:t>
            </w:r>
          </w:p>
        </w:tc>
      </w:tr>
      <w:tr w:rsidR="000D3E75" w:rsidRPr="000D3E75" w:rsidTr="000D3E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(дата)</w:t>
            </w:r>
          </w:p>
        </w:tc>
      </w:tr>
      <w:tr w:rsidR="000D3E75" w:rsidRPr="000D3E75" w:rsidTr="000D3E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  <w:r>
              <w:t>Начальник административно-хозяйственного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  <w:r>
              <w:t>Селиверстова Ю.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550F4A" w:rsidP="009D6532">
            <w:pPr>
              <w:pStyle w:val="aa"/>
            </w:pPr>
            <w:r>
              <w:t>18.12.2015г.</w:t>
            </w:r>
          </w:p>
        </w:tc>
      </w:tr>
      <w:tr w:rsidR="000D3E75" w:rsidRPr="000D3E75" w:rsidTr="000D3E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(дата)</w:t>
            </w:r>
          </w:p>
        </w:tc>
      </w:tr>
      <w:tr w:rsidR="000D3E75" w:rsidRPr="000D3E75" w:rsidTr="000D3E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  <w:r>
              <w:t>Руководитель группы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  <w:r>
              <w:t>Чернышёва Л.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550F4A" w:rsidP="009D6532">
            <w:pPr>
              <w:pStyle w:val="aa"/>
            </w:pPr>
            <w:r>
              <w:t>18.12.2015г.</w:t>
            </w:r>
          </w:p>
        </w:tc>
      </w:tr>
      <w:tr w:rsidR="000D3E75" w:rsidRPr="000D3E75" w:rsidTr="000D3E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(дата)</w:t>
            </w:r>
          </w:p>
        </w:tc>
      </w:tr>
      <w:tr w:rsidR="000D3E75" w:rsidRPr="000D3E75" w:rsidTr="000D3E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  <w:r>
              <w:t>Главный специалист-эксперт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  <w:r>
              <w:t>Дегтярев В. 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3E75" w:rsidRPr="000D3E75" w:rsidRDefault="000D3E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75" w:rsidRPr="000D3E75" w:rsidRDefault="00550F4A" w:rsidP="009D6532">
            <w:pPr>
              <w:pStyle w:val="aa"/>
            </w:pPr>
            <w:r>
              <w:t>21.12.2015г.</w:t>
            </w:r>
          </w:p>
        </w:tc>
      </w:tr>
      <w:tr w:rsidR="000D3E75" w:rsidRPr="000D3E75" w:rsidTr="000D3E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3E75" w:rsidRPr="000D3E75" w:rsidRDefault="000D3E75" w:rsidP="009D6532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D3E75" w:rsidTr="000D3E7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0D3E75" w:rsidRDefault="000D3E75" w:rsidP="002743B5">
            <w:pPr>
              <w:pStyle w:val="aa"/>
            </w:pPr>
            <w:r w:rsidRPr="000D3E75">
              <w:t>2</w:t>
            </w:r>
            <w:r w:rsidR="007F1F12">
              <w:t>536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0D3E7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0D3E7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0D3E7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0D3E75" w:rsidRDefault="000D3E75" w:rsidP="002743B5">
            <w:pPr>
              <w:pStyle w:val="aa"/>
            </w:pPr>
            <w:r w:rsidRPr="000D3E75">
              <w:t>Рябов</w:t>
            </w:r>
            <w:r w:rsidR="007F1F12">
              <w:t>а</w:t>
            </w:r>
            <w:r w:rsidRPr="000D3E75">
              <w:t xml:space="preserve"> </w:t>
            </w:r>
            <w:r w:rsidR="007F1F12">
              <w:t>Алла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D3E7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D3E75" w:rsidRDefault="00550F4A" w:rsidP="002743B5">
            <w:pPr>
              <w:pStyle w:val="aa"/>
            </w:pPr>
            <w:r>
              <w:t>15.12.2015г.</w:t>
            </w:r>
          </w:p>
        </w:tc>
      </w:tr>
      <w:tr w:rsidR="002743B5" w:rsidRPr="000D3E75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0D3E75" w:rsidRDefault="000D3E75" w:rsidP="002743B5">
            <w:pPr>
              <w:pStyle w:val="aa"/>
              <w:rPr>
                <w:b/>
                <w:vertAlign w:val="superscript"/>
              </w:rPr>
            </w:pPr>
            <w:r w:rsidRPr="000D3E7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0D3E7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0D3E75" w:rsidRDefault="000D3E75" w:rsidP="002743B5">
            <w:pPr>
              <w:pStyle w:val="aa"/>
              <w:rPr>
                <w:b/>
                <w:vertAlign w:val="superscript"/>
              </w:rPr>
            </w:pPr>
            <w:r w:rsidRPr="000D3E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0D3E7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0D3E75" w:rsidRDefault="000D3E75" w:rsidP="002743B5">
            <w:pPr>
              <w:pStyle w:val="aa"/>
              <w:rPr>
                <w:b/>
                <w:vertAlign w:val="superscript"/>
              </w:rPr>
            </w:pPr>
            <w:r w:rsidRPr="000D3E7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0D3E7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0D3E75" w:rsidRDefault="000D3E75" w:rsidP="002743B5">
            <w:pPr>
              <w:pStyle w:val="aa"/>
              <w:rPr>
                <w:vertAlign w:val="superscript"/>
              </w:rPr>
            </w:pPr>
            <w:r w:rsidRPr="000D3E7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6"/>
    <w:docVar w:name="ceh_info" w:val="Государственное учреждение - Отделение Пенсионного фонда Российской Федерации по Тульской области"/>
    <w:docVar w:name="doc_name" w:val="Документ6"/>
    <w:docVar w:name="fill_date" w:val="       "/>
    <w:docVar w:name="org_name" w:val="     "/>
    <w:docVar w:name="pers_guids" w:val="58E14B2C163A470F9879AFF2BBE706EE@032-935-305 40"/>
    <w:docVar w:name="pers_snils" w:val="58E14B2C163A470F9879AFF2BBE706EE@032-935-305 40"/>
    <w:docVar w:name="sv_docs" w:val="1"/>
  </w:docVars>
  <w:rsids>
    <w:rsidRoot w:val="000D3E75"/>
    <w:rsid w:val="0002033E"/>
    <w:rsid w:val="000548A2"/>
    <w:rsid w:val="000C5130"/>
    <w:rsid w:val="000D3760"/>
    <w:rsid w:val="000D3E75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0981"/>
    <w:rsid w:val="00495D50"/>
    <w:rsid w:val="004B7161"/>
    <w:rsid w:val="004C6BD0"/>
    <w:rsid w:val="004D3FF5"/>
    <w:rsid w:val="004E5CB1"/>
    <w:rsid w:val="00544604"/>
    <w:rsid w:val="00547088"/>
    <w:rsid w:val="00550F4A"/>
    <w:rsid w:val="005566BB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D11C3"/>
    <w:rsid w:val="007F1F12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</Pages>
  <Words>1423</Words>
  <Characters>5911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Дегтярев Владимир Федорович</cp:lastModifiedBy>
  <cp:revision>2</cp:revision>
  <dcterms:created xsi:type="dcterms:W3CDTF">2016-01-18T13:00:00Z</dcterms:created>
  <dcterms:modified xsi:type="dcterms:W3CDTF">2016-01-18T13:00:00Z</dcterms:modified>
</cp:coreProperties>
</file>