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C6" w:rsidRPr="007C76C6" w:rsidRDefault="007C76C6" w:rsidP="007C76C6">
      <w:pPr>
        <w:ind w:left="5103"/>
        <w:rPr>
          <w:sz w:val="28"/>
          <w:szCs w:val="28"/>
        </w:rPr>
      </w:pPr>
      <w:r w:rsidRPr="007C76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C76C6" w:rsidRPr="007C76C6" w:rsidRDefault="007C76C6" w:rsidP="007C76C6">
      <w:pPr>
        <w:ind w:left="5103"/>
        <w:rPr>
          <w:sz w:val="28"/>
          <w:szCs w:val="28"/>
        </w:rPr>
      </w:pPr>
      <w:r w:rsidRPr="007C76C6">
        <w:rPr>
          <w:sz w:val="28"/>
          <w:szCs w:val="28"/>
        </w:rPr>
        <w:t xml:space="preserve">к Соглашению об информационном взаимодействии между </w:t>
      </w:r>
      <w:r w:rsidR="00603EB5">
        <w:rPr>
          <w:sz w:val="28"/>
          <w:szCs w:val="28"/>
        </w:rPr>
        <w:t>Центром</w:t>
      </w:r>
      <w:r w:rsidRPr="007C76C6">
        <w:rPr>
          <w:sz w:val="28"/>
          <w:szCs w:val="28"/>
        </w:rPr>
        <w:t xml:space="preserve"> ПФР и Работодателем</w:t>
      </w:r>
    </w:p>
    <w:p w:rsidR="008F3924" w:rsidRDefault="008F3924" w:rsidP="00997FBB">
      <w:pPr>
        <w:autoSpaceDE w:val="0"/>
        <w:autoSpaceDN w:val="0"/>
        <w:jc w:val="center"/>
        <w:rPr>
          <w:sz w:val="27"/>
          <w:szCs w:val="27"/>
        </w:rPr>
      </w:pPr>
    </w:p>
    <w:p w:rsidR="00997FBB" w:rsidRDefault="008F3924" w:rsidP="00603EB5">
      <w:pPr>
        <w:autoSpaceDE w:val="0"/>
        <w:autoSpaceDN w:val="0"/>
        <w:rPr>
          <w:sz w:val="28"/>
          <w:szCs w:val="28"/>
        </w:rPr>
      </w:pPr>
      <w:r>
        <w:rPr>
          <w:sz w:val="27"/>
          <w:szCs w:val="27"/>
        </w:rPr>
        <w:t>Сведения</w:t>
      </w:r>
      <w:r w:rsidRPr="00074F84">
        <w:rPr>
          <w:sz w:val="28"/>
        </w:rPr>
        <w:t xml:space="preserve"> </w:t>
      </w:r>
      <w:r>
        <w:rPr>
          <w:sz w:val="28"/>
        </w:rPr>
        <w:t>об отнесении гражданина к категории лиц предпенсионного возраста</w:t>
      </w:r>
    </w:p>
    <w:p w:rsidR="00E360C6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547764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7764">
        <w:rPr>
          <w:rFonts w:ascii="Times New Roman" w:hAnsi="Times New Roman" w:cs="Times New Roman"/>
          <w:sz w:val="28"/>
          <w:szCs w:val="28"/>
        </w:rPr>
        <w:t xml:space="preserve">о состоянию </w:t>
      </w:r>
      <w:proofErr w:type="gramStart"/>
      <w:r w:rsidRPr="005477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7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FF7CFA" w:rsidRDefault="00FF7CFA" w:rsidP="0092669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CB" w:rsidRPr="00926690" w:rsidRDefault="005106CB" w:rsidP="007C76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Св</w:t>
      </w:r>
      <w:r w:rsidR="007C76C6">
        <w:rPr>
          <w:rFonts w:ascii="Times New Roman" w:hAnsi="Times New Roman" w:cs="Times New Roman"/>
          <w:sz w:val="28"/>
          <w:szCs w:val="28"/>
        </w:rPr>
        <w:t xml:space="preserve">едения выданы </w:t>
      </w:r>
      <w:r w:rsidRPr="00926690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4E2E96">
        <w:rPr>
          <w:rFonts w:ascii="Times New Roman" w:hAnsi="Times New Roman" w:cs="Times New Roman"/>
          <w:sz w:val="28"/>
          <w:szCs w:val="28"/>
        </w:rPr>
        <w:t xml:space="preserve">в </w:t>
      </w:r>
      <w:r w:rsidR="004E2E96" w:rsidRPr="0092669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E2E96">
        <w:rPr>
          <w:rFonts w:ascii="Times New Roman" w:hAnsi="Times New Roman" w:cs="Times New Roman"/>
          <w:sz w:val="28"/>
          <w:szCs w:val="28"/>
        </w:rPr>
        <w:t xml:space="preserve">с </w:t>
      </w:r>
      <w:r w:rsidR="00F574AB">
        <w:rPr>
          <w:rFonts w:ascii="Times New Roman" w:hAnsi="Times New Roman" w:cs="Times New Roman"/>
          <w:sz w:val="28"/>
          <w:szCs w:val="28"/>
        </w:rPr>
        <w:t>част</w:t>
      </w:r>
      <w:r w:rsidR="004E2E96">
        <w:rPr>
          <w:rFonts w:ascii="Times New Roman" w:hAnsi="Times New Roman" w:cs="Times New Roman"/>
          <w:sz w:val="28"/>
          <w:szCs w:val="28"/>
        </w:rPr>
        <w:t>ью</w:t>
      </w:r>
      <w:r w:rsidR="00F574AB">
        <w:rPr>
          <w:rFonts w:ascii="Times New Roman" w:hAnsi="Times New Roman" w:cs="Times New Roman"/>
          <w:sz w:val="28"/>
          <w:szCs w:val="28"/>
        </w:rPr>
        <w:t xml:space="preserve"> 11 статьи 10 </w:t>
      </w:r>
      <w:r w:rsidR="00F574AB" w:rsidRPr="00F574AB">
        <w:rPr>
          <w:rFonts w:ascii="Times New Roman" w:hAnsi="Times New Roman" w:cs="Times New Roman"/>
          <w:sz w:val="28"/>
          <w:szCs w:val="28"/>
        </w:rPr>
        <w:t>Федерального закона от 3 октября 2018 г. № 350-ФЗ «О внесении изменений в отдельные законодательные акты Российской Федерации по вопросам назначения и выплаты пенсий»</w:t>
      </w:r>
      <w:r w:rsidR="005209AA">
        <w:rPr>
          <w:rFonts w:ascii="Times New Roman" w:hAnsi="Times New Roman" w:cs="Times New Roman"/>
          <w:sz w:val="28"/>
          <w:szCs w:val="28"/>
        </w:rPr>
        <w:t>.</w:t>
      </w:r>
    </w:p>
    <w:p w:rsidR="00926690" w:rsidRPr="00926690" w:rsidRDefault="00926690" w:rsidP="001D5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Сведения о гражданине: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Фамилия      ____________________________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Имя              ____________________________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Отчество      ____________________________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926690" w:rsidRDefault="00E360C6" w:rsidP="00E36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счета: ___________________</w:t>
      </w:r>
    </w:p>
    <w:p w:rsidR="00997FBB" w:rsidRPr="00926690" w:rsidRDefault="00997FBB" w:rsidP="00997FBB">
      <w:pPr>
        <w:autoSpaceDE w:val="0"/>
        <w:autoSpaceDN w:val="0"/>
        <w:ind w:right="34" w:firstLine="459"/>
        <w:jc w:val="both"/>
        <w:rPr>
          <w:sz w:val="28"/>
          <w:szCs w:val="28"/>
        </w:rPr>
      </w:pPr>
    </w:p>
    <w:p w:rsidR="00997FBB" w:rsidRPr="00926690" w:rsidRDefault="00E360C6" w:rsidP="0092669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 xml:space="preserve">к категории </w:t>
      </w:r>
      <w:proofErr w:type="spellStart"/>
      <w:r w:rsidRPr="0092669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26690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5209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209AA" w:rsidRPr="00926690">
        <w:rPr>
          <w:rFonts w:ascii="Times New Roman" w:hAnsi="Times New Roman" w:cs="Times New Roman"/>
          <w:sz w:val="28"/>
          <w:szCs w:val="28"/>
        </w:rPr>
        <w:t>стать</w:t>
      </w:r>
      <w:r w:rsidR="005209AA">
        <w:rPr>
          <w:rFonts w:ascii="Times New Roman" w:hAnsi="Times New Roman" w:cs="Times New Roman"/>
          <w:sz w:val="28"/>
          <w:szCs w:val="28"/>
        </w:rPr>
        <w:t>ей</w:t>
      </w:r>
      <w:r w:rsidR="005209AA" w:rsidRPr="00926690">
        <w:rPr>
          <w:rFonts w:ascii="Times New Roman" w:hAnsi="Times New Roman" w:cs="Times New Roman"/>
          <w:sz w:val="28"/>
          <w:szCs w:val="28"/>
        </w:rPr>
        <w:t xml:space="preserve"> 185.1 Трудового кодекса Российской Федерации </w:t>
      </w:r>
      <w:r w:rsidR="00997FBB" w:rsidRPr="00926690">
        <w:rPr>
          <w:rFonts w:ascii="Times New Roman" w:hAnsi="Times New Roman" w:cs="Times New Roman"/>
          <w:sz w:val="28"/>
          <w:szCs w:val="28"/>
        </w:rPr>
        <w:t>(делается отметка в соответствующем квадрате):</w:t>
      </w:r>
    </w:p>
    <w:p w:rsidR="00997FBB" w:rsidRPr="00926690" w:rsidRDefault="00255EF9" w:rsidP="00997FBB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.6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">
                <v:shadow on="t"/>
              </v:rect>
            </w:pict>
          </mc:Fallback>
        </mc:AlternateContent>
      </w:r>
      <w:r w:rsidR="00E360C6" w:rsidRPr="00926690">
        <w:rPr>
          <w:sz w:val="28"/>
          <w:szCs w:val="28"/>
        </w:rPr>
        <w:t>относится</w:t>
      </w:r>
      <w:r w:rsidR="00997FBB" w:rsidRPr="00926690">
        <w:rPr>
          <w:sz w:val="28"/>
          <w:szCs w:val="28"/>
        </w:rPr>
        <w:t xml:space="preserve">, </w:t>
      </w:r>
      <w:r w:rsidR="00E360C6" w:rsidRPr="00926690">
        <w:rPr>
          <w:sz w:val="28"/>
          <w:szCs w:val="28"/>
        </w:rPr>
        <w:t xml:space="preserve"> </w:t>
      </w:r>
    </w:p>
    <w:p w:rsidR="00997FBB" w:rsidRPr="00926690" w:rsidRDefault="00255EF9" w:rsidP="00997FBB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.6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">
                <v:shadow on="t"/>
              </v:rect>
            </w:pict>
          </mc:Fallback>
        </mc:AlternateContent>
      </w:r>
      <w:r w:rsidR="00997FBB" w:rsidRPr="00926690">
        <w:rPr>
          <w:sz w:val="28"/>
          <w:szCs w:val="28"/>
        </w:rPr>
        <w:t xml:space="preserve">не </w:t>
      </w:r>
      <w:r w:rsidR="00E360C6" w:rsidRPr="00926690">
        <w:rPr>
          <w:sz w:val="28"/>
          <w:szCs w:val="28"/>
        </w:rPr>
        <w:t>относится</w:t>
      </w:r>
      <w:r w:rsidR="00997FBB" w:rsidRPr="00926690">
        <w:rPr>
          <w:sz w:val="28"/>
          <w:szCs w:val="28"/>
        </w:rPr>
        <w:t>.</w:t>
      </w:r>
    </w:p>
    <w:p w:rsidR="00997FBB" w:rsidRPr="00926690" w:rsidRDefault="00997FBB" w:rsidP="00997FB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97FBB" w:rsidRDefault="00997FBB" w:rsidP="0092669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 xml:space="preserve">Информация представлена на основании сведений, имеющихся в распоряжении </w:t>
      </w:r>
      <w:r w:rsidR="00603EB5">
        <w:rPr>
          <w:rFonts w:ascii="Times New Roman" w:hAnsi="Times New Roman" w:cs="Times New Roman"/>
          <w:sz w:val="28"/>
          <w:szCs w:val="28"/>
        </w:rPr>
        <w:t>Центра</w:t>
      </w:r>
      <w:r w:rsidRPr="00926690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r w:rsidR="00F574AB">
        <w:rPr>
          <w:rFonts w:ascii="Times New Roman" w:hAnsi="Times New Roman" w:cs="Times New Roman"/>
          <w:sz w:val="28"/>
          <w:szCs w:val="28"/>
        </w:rPr>
        <w:t>,</w:t>
      </w:r>
      <w:r w:rsidR="00AB2230">
        <w:rPr>
          <w:rFonts w:ascii="Times New Roman" w:hAnsi="Times New Roman" w:cs="Times New Roman"/>
          <w:sz w:val="28"/>
          <w:szCs w:val="28"/>
        </w:rPr>
        <w:t xml:space="preserve"> по состоянию на ________________</w:t>
      </w:r>
      <w:proofErr w:type="gramStart"/>
      <w:r w:rsidR="00AB22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2230" w:rsidRPr="00926690" w:rsidRDefault="00330595" w:rsidP="0092669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2230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8A7E43" w:rsidRPr="00926690" w:rsidRDefault="008A7E43" w:rsidP="00997FB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A7E43" w:rsidRPr="00926690" w:rsidRDefault="00603EB5" w:rsidP="008A7E43">
      <w:pPr>
        <w:autoSpaceDE w:val="0"/>
        <w:autoSpaceDN w:val="0"/>
        <w:ind w:right="510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B2230">
        <w:rPr>
          <w:sz w:val="28"/>
          <w:szCs w:val="28"/>
        </w:rPr>
        <w:t xml:space="preserve"> </w:t>
      </w:r>
      <w:r w:rsidR="00755FFD">
        <w:rPr>
          <w:sz w:val="28"/>
          <w:szCs w:val="28"/>
        </w:rPr>
        <w:t xml:space="preserve">(заместитель </w:t>
      </w:r>
      <w:r>
        <w:rPr>
          <w:sz w:val="28"/>
          <w:szCs w:val="28"/>
        </w:rPr>
        <w:t>начальника</w:t>
      </w:r>
      <w:r w:rsidR="00755FFD">
        <w:rPr>
          <w:sz w:val="28"/>
          <w:szCs w:val="28"/>
        </w:rPr>
        <w:t xml:space="preserve">) </w:t>
      </w:r>
      <w:r>
        <w:rPr>
          <w:sz w:val="28"/>
          <w:szCs w:val="28"/>
        </w:rPr>
        <w:t>Центра</w:t>
      </w:r>
      <w:r w:rsidR="008A7E43" w:rsidRPr="00926690">
        <w:rPr>
          <w:sz w:val="28"/>
          <w:szCs w:val="28"/>
        </w:rPr>
        <w:t xml:space="preserve"> Пенсионного фонда Российской Федерации</w:t>
      </w:r>
    </w:p>
    <w:p w:rsidR="008A7E43" w:rsidRPr="00664C7F" w:rsidRDefault="008A7E43" w:rsidP="00997FBB">
      <w:pPr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73"/>
        <w:gridCol w:w="2278"/>
        <w:gridCol w:w="255"/>
        <w:gridCol w:w="2722"/>
      </w:tblGrid>
      <w:tr w:rsidR="00997FBB" w:rsidRPr="00277263" w:rsidTr="005F2FA7">
        <w:trPr>
          <w:cantSplit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97FBB" w:rsidRPr="00D16F4F" w:rsidTr="005F2FA7">
        <w:trPr>
          <w:cantSplit/>
        </w:trPr>
        <w:tc>
          <w:tcPr>
            <w:tcW w:w="3828" w:type="dxa"/>
            <w:gridSpan w:val="2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16F4F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73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8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16F4F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22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16F4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инициалы, фамилия</w:t>
            </w:r>
            <w:r w:rsidRPr="00D16F4F">
              <w:rPr>
                <w:i/>
                <w:sz w:val="24"/>
                <w:szCs w:val="24"/>
              </w:rPr>
              <w:t>)</w:t>
            </w:r>
          </w:p>
        </w:tc>
      </w:tr>
      <w:tr w:rsidR="00997FBB" w:rsidRPr="00277263" w:rsidTr="005F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6804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7263">
              <w:rPr>
                <w:sz w:val="28"/>
                <w:szCs w:val="28"/>
              </w:rPr>
              <w:t>М.П.</w:t>
            </w:r>
          </w:p>
        </w:tc>
      </w:tr>
    </w:tbl>
    <w:p w:rsidR="009411D6" w:rsidRDefault="009411D6" w:rsidP="005209AA">
      <w:pPr>
        <w:pStyle w:val="a6"/>
        <w:ind w:firstLine="0"/>
        <w:rPr>
          <w:sz w:val="28"/>
        </w:rPr>
      </w:pPr>
    </w:p>
    <w:sectPr w:rsidR="009411D6" w:rsidSect="00C30049">
      <w:headerReference w:type="even" r:id="rId9"/>
      <w:headerReference w:type="default" r:id="rId10"/>
      <w:pgSz w:w="11907" w:h="16840" w:code="9"/>
      <w:pgMar w:top="851" w:right="709" w:bottom="993" w:left="1418" w:header="851" w:footer="7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CC" w:rsidRDefault="00350DCC">
      <w:r>
        <w:separator/>
      </w:r>
    </w:p>
  </w:endnote>
  <w:endnote w:type="continuationSeparator" w:id="0">
    <w:p w:rsidR="00350DCC" w:rsidRDefault="0035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CC" w:rsidRDefault="00350DCC">
      <w:r>
        <w:separator/>
      </w:r>
    </w:p>
  </w:footnote>
  <w:footnote w:type="continuationSeparator" w:id="0">
    <w:p w:rsidR="00350DCC" w:rsidRDefault="0035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Ispoln"/>
  <w:bookmarkEnd w:id="1"/>
  <w:p w:rsidR="009411D6" w:rsidRDefault="00E511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1D6" w:rsidRDefault="009411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D6" w:rsidRDefault="00E511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3EB5">
      <w:rPr>
        <w:rStyle w:val="a4"/>
        <w:noProof/>
      </w:rPr>
      <w:t>2</w:t>
    </w:r>
    <w:r>
      <w:rPr>
        <w:rStyle w:val="a4"/>
      </w:rPr>
      <w:fldChar w:fldCharType="end"/>
    </w:r>
  </w:p>
  <w:p w:rsidR="009411D6" w:rsidRDefault="00941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56F1"/>
    <w:multiLevelType w:val="hybridMultilevel"/>
    <w:tmpl w:val="49141BAA"/>
    <w:lvl w:ilvl="0" w:tplc="029215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74F84"/>
    <w:rsid w:val="000A5BB6"/>
    <w:rsid w:val="00197783"/>
    <w:rsid w:val="001A2FF9"/>
    <w:rsid w:val="001D54A0"/>
    <w:rsid w:val="002206E6"/>
    <w:rsid w:val="00251831"/>
    <w:rsid w:val="00255EF9"/>
    <w:rsid w:val="002A1F78"/>
    <w:rsid w:val="00330595"/>
    <w:rsid w:val="00350DCC"/>
    <w:rsid w:val="003F13B9"/>
    <w:rsid w:val="00443B58"/>
    <w:rsid w:val="0048242F"/>
    <w:rsid w:val="004E1659"/>
    <w:rsid w:val="004E2E96"/>
    <w:rsid w:val="005106CB"/>
    <w:rsid w:val="005209AA"/>
    <w:rsid w:val="00603EB5"/>
    <w:rsid w:val="0062672B"/>
    <w:rsid w:val="00755FFD"/>
    <w:rsid w:val="007711AD"/>
    <w:rsid w:val="007C76C6"/>
    <w:rsid w:val="00883539"/>
    <w:rsid w:val="008A7E43"/>
    <w:rsid w:val="008B6360"/>
    <w:rsid w:val="008F3924"/>
    <w:rsid w:val="00924557"/>
    <w:rsid w:val="00926690"/>
    <w:rsid w:val="009411D6"/>
    <w:rsid w:val="00963139"/>
    <w:rsid w:val="00987B85"/>
    <w:rsid w:val="00997FBB"/>
    <w:rsid w:val="009A4129"/>
    <w:rsid w:val="009A6A34"/>
    <w:rsid w:val="009E6F05"/>
    <w:rsid w:val="00A27EDC"/>
    <w:rsid w:val="00AB2230"/>
    <w:rsid w:val="00BC365C"/>
    <w:rsid w:val="00BD6CA2"/>
    <w:rsid w:val="00C30049"/>
    <w:rsid w:val="00C94958"/>
    <w:rsid w:val="00CA58B0"/>
    <w:rsid w:val="00CE2F0E"/>
    <w:rsid w:val="00D96091"/>
    <w:rsid w:val="00E360C6"/>
    <w:rsid w:val="00E51105"/>
    <w:rsid w:val="00EE3059"/>
    <w:rsid w:val="00F27F7E"/>
    <w:rsid w:val="00F574AB"/>
    <w:rsid w:val="00FF37B3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customStyle="1" w:styleId="ConsPlusNonformat">
    <w:name w:val="ConsPlusNonformat"/>
    <w:uiPriority w:val="99"/>
    <w:rsid w:val="00E360C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customStyle="1" w:styleId="ConsPlusNonformat">
    <w:name w:val="ConsPlusNonformat"/>
    <w:uiPriority w:val="99"/>
    <w:rsid w:val="00E360C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DEDE-9632-48D8-A2B6-7EAD8A75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33</TotalTime>
  <Pages>1</Pages>
  <Words>178</Words>
  <Characters>1020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1196</CharactersWithSpaces>
  <SharedDoc>false</SharedDoc>
  <HLinks>
    <vt:vector size="6" baseType="variant">
      <vt:variant>
        <vt:i4>69403762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settings\user\application data\microsoft\шаблоны\Служ_док\Gerb.bmp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Постановления ПФР</dc:subject>
  <dc:creator>Заторяева Анна Александровна</dc:creator>
  <cp:lastModifiedBy>Абрамова Светлана Александровна</cp:lastModifiedBy>
  <cp:revision>8</cp:revision>
  <cp:lastPrinted>2018-10-16T07:28:00Z</cp:lastPrinted>
  <dcterms:created xsi:type="dcterms:W3CDTF">2018-10-15T16:20:00Z</dcterms:created>
  <dcterms:modified xsi:type="dcterms:W3CDTF">2018-10-22T04:27:00Z</dcterms:modified>
</cp:coreProperties>
</file>