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2F" w:rsidRPr="0045577A" w:rsidRDefault="00DD382F" w:rsidP="008D1109">
      <w:pPr>
        <w:ind w:left="4536"/>
        <w:rPr>
          <w:sz w:val="24"/>
          <w:szCs w:val="24"/>
        </w:rPr>
      </w:pPr>
      <w:r w:rsidRPr="0045577A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1</w:t>
      </w:r>
      <w:r w:rsidR="0081428E">
        <w:rPr>
          <w:sz w:val="24"/>
          <w:szCs w:val="24"/>
        </w:rPr>
        <w:t>1</w:t>
      </w:r>
    </w:p>
    <w:p w:rsidR="00DD382F" w:rsidRPr="006F19A7" w:rsidRDefault="00DD382F" w:rsidP="008D1109">
      <w:pPr>
        <w:ind w:left="4536"/>
        <w:rPr>
          <w:sz w:val="24"/>
          <w:szCs w:val="24"/>
        </w:rPr>
      </w:pPr>
      <w:r w:rsidRPr="0045577A">
        <w:rPr>
          <w:sz w:val="24"/>
          <w:szCs w:val="24"/>
        </w:rPr>
        <w:t>к</w:t>
      </w:r>
      <w:r>
        <w:rPr>
          <w:sz w:val="24"/>
          <w:szCs w:val="24"/>
        </w:rPr>
        <w:t xml:space="preserve"> Административному</w:t>
      </w:r>
      <w:r w:rsidRPr="006F19A7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</w:p>
    <w:p w:rsidR="00566BD6" w:rsidRDefault="00DD382F" w:rsidP="00566BD6">
      <w:pPr>
        <w:ind w:left="4536"/>
        <w:rPr>
          <w:sz w:val="24"/>
          <w:szCs w:val="24"/>
        </w:rPr>
      </w:pPr>
      <w:r w:rsidRPr="006F19A7">
        <w:rPr>
          <w:sz w:val="24"/>
          <w:szCs w:val="24"/>
        </w:rPr>
        <w:t>предоставления Пенсионным фондом Российской Федерации государственной услуг</w:t>
      </w:r>
      <w:r>
        <w:rPr>
          <w:sz w:val="24"/>
          <w:szCs w:val="24"/>
        </w:rPr>
        <w:t xml:space="preserve">и по выплате страховых </w:t>
      </w:r>
      <w:r w:rsidRPr="006F19A7">
        <w:rPr>
          <w:sz w:val="24"/>
          <w:szCs w:val="24"/>
        </w:rPr>
        <w:t>пенсий, накопительной пенсии и пенсий по государственному пенсионному обеспечению</w:t>
      </w:r>
    </w:p>
    <w:p w:rsidR="00566BD6" w:rsidRDefault="00566BD6" w:rsidP="00566BD6">
      <w:pPr>
        <w:ind w:left="4536"/>
        <w:rPr>
          <w:sz w:val="24"/>
          <w:szCs w:val="24"/>
        </w:rPr>
      </w:pPr>
    </w:p>
    <w:p w:rsidR="00566BD6" w:rsidRDefault="00566BD6" w:rsidP="00566BD6">
      <w:pPr>
        <w:ind w:left="4536"/>
        <w:rPr>
          <w:sz w:val="24"/>
          <w:szCs w:val="24"/>
        </w:rPr>
      </w:pPr>
    </w:p>
    <w:p w:rsidR="00DD382F" w:rsidRDefault="00DE72C7" w:rsidP="00DD382F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DD382F" w:rsidRDefault="00DD382F" w:rsidP="000E54A2">
      <w:pPr>
        <w:rPr>
          <w:lang w:eastAsia="ru-RU"/>
        </w:rPr>
      </w:pPr>
    </w:p>
    <w:p w:rsidR="000E54A2" w:rsidRPr="000E54A2" w:rsidRDefault="000E54A2" w:rsidP="000E54A2">
      <w:pPr>
        <w:rPr>
          <w:lang w:eastAsia="ru-RU"/>
        </w:rPr>
      </w:pPr>
      <w:r w:rsidRPr="000E54A2">
        <w:rPr>
          <w:lang w:eastAsia="ru-RU"/>
        </w:rPr>
        <w:t>______________________________________________________________________________________________</w:t>
      </w:r>
    </w:p>
    <w:p w:rsidR="000E54A2" w:rsidRPr="002E2E82" w:rsidRDefault="000E54A2" w:rsidP="000E54A2">
      <w:pPr>
        <w:jc w:val="center"/>
        <w:rPr>
          <w:i/>
          <w:iCs/>
          <w:lang w:eastAsia="ru-RU"/>
        </w:rPr>
      </w:pPr>
      <w:r w:rsidRPr="002E2E82">
        <w:rPr>
          <w:i/>
          <w:iCs/>
          <w:lang w:eastAsia="ru-RU"/>
        </w:rPr>
        <w:t xml:space="preserve">(наименование территориального органа </w:t>
      </w:r>
      <w:r w:rsidR="00AD1AB0" w:rsidRPr="002E2E82">
        <w:rPr>
          <w:i/>
          <w:iCs/>
          <w:lang w:eastAsia="ru-RU"/>
        </w:rPr>
        <w:t>Пенсионного фонда Российской Федерации</w:t>
      </w:r>
      <w:r w:rsidRPr="002E2E82">
        <w:rPr>
          <w:i/>
          <w:iCs/>
          <w:lang w:eastAsia="ru-RU"/>
        </w:rPr>
        <w:t>)</w:t>
      </w:r>
    </w:p>
    <w:p w:rsidR="000E54A2" w:rsidRPr="000E54A2" w:rsidRDefault="000E54A2" w:rsidP="000E54A2">
      <w:pPr>
        <w:keepNext/>
        <w:spacing w:line="360" w:lineRule="auto"/>
        <w:outlineLvl w:val="0"/>
        <w:rPr>
          <w:sz w:val="16"/>
          <w:szCs w:val="16"/>
          <w:lang w:eastAsia="ru-RU"/>
        </w:rPr>
      </w:pPr>
    </w:p>
    <w:p w:rsidR="000E54A2" w:rsidRPr="00431CD1" w:rsidRDefault="000E54A2" w:rsidP="000E54A2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  <w:r w:rsidRPr="00431CD1">
        <w:rPr>
          <w:b/>
          <w:bCs/>
          <w:sz w:val="24"/>
          <w:szCs w:val="24"/>
          <w:lang w:eastAsia="ru-RU"/>
        </w:rPr>
        <w:t xml:space="preserve">ЗАЯВЛЕНИЕ </w:t>
      </w:r>
    </w:p>
    <w:p w:rsidR="000E54A2" w:rsidRPr="00431CD1" w:rsidRDefault="000E54A2" w:rsidP="000E54A2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  <w:r w:rsidRPr="00431CD1">
        <w:rPr>
          <w:b/>
          <w:bCs/>
          <w:sz w:val="24"/>
          <w:szCs w:val="24"/>
          <w:lang w:eastAsia="ru-RU"/>
        </w:rPr>
        <w:t>О ФАКТЕ ОСУЩЕСТВЛЕНИЯ (ПРЕКРАЩЕНИЯ) РАБОТЫ И (ИЛИ) ИНОЙ ДЕЯТЕЛЬНОСТИ</w:t>
      </w:r>
    </w:p>
    <w:p w:rsidR="000E54A2" w:rsidRPr="000E54A2" w:rsidRDefault="000E54A2" w:rsidP="000E54A2">
      <w:pPr>
        <w:keepNext/>
        <w:ind w:left="709"/>
        <w:outlineLvl w:val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221"/>
        <w:gridCol w:w="236"/>
      </w:tblGrid>
      <w:tr w:rsidR="000E54A2" w:rsidRPr="000E54A2" w:rsidTr="0088726E">
        <w:tc>
          <w:tcPr>
            <w:tcW w:w="993" w:type="dxa"/>
            <w:vAlign w:val="bottom"/>
          </w:tcPr>
          <w:p w:rsidR="000E54A2" w:rsidRPr="000E54A2" w:rsidRDefault="000E54A2" w:rsidP="000E54A2">
            <w:pPr>
              <w:jc w:val="right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:rsidR="000E54A2" w:rsidRPr="000E54A2" w:rsidRDefault="000E54A2" w:rsidP="000E54A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0E54A2" w:rsidRPr="000E54A2" w:rsidRDefault="000E54A2" w:rsidP="000E54A2">
            <w:pPr>
              <w:ind w:left="-108" w:right="-108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</w:tbl>
    <w:p w:rsidR="000E54A2" w:rsidRPr="00AD1AB0" w:rsidRDefault="000E54A2" w:rsidP="000E54A2">
      <w:pPr>
        <w:spacing w:line="228" w:lineRule="auto"/>
        <w:ind w:left="709"/>
        <w:jc w:val="center"/>
        <w:rPr>
          <w:i/>
          <w:iCs/>
          <w:lang w:eastAsia="ru-RU"/>
        </w:rPr>
      </w:pPr>
      <w:r w:rsidRPr="00AD1AB0">
        <w:rPr>
          <w:i/>
          <w:iCs/>
          <w:lang w:eastAsia="ru-RU"/>
        </w:rPr>
        <w:t>(фамилия, имя, отчество (при наличии)</w:t>
      </w:r>
    </w:p>
    <w:p w:rsidR="000E54A2" w:rsidRPr="000E54A2" w:rsidRDefault="000E54A2" w:rsidP="000E54A2">
      <w:pPr>
        <w:jc w:val="both"/>
        <w:rPr>
          <w:sz w:val="12"/>
          <w:szCs w:val="12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2552"/>
        <w:gridCol w:w="1984"/>
        <w:gridCol w:w="1701"/>
        <w:gridCol w:w="236"/>
      </w:tblGrid>
      <w:tr w:rsidR="000E54A2" w:rsidRPr="000E54A2" w:rsidTr="005B2097">
        <w:tc>
          <w:tcPr>
            <w:tcW w:w="5529" w:type="dxa"/>
            <w:gridSpan w:val="3"/>
            <w:vAlign w:val="bottom"/>
          </w:tcPr>
          <w:p w:rsidR="000E54A2" w:rsidRPr="000E54A2" w:rsidRDefault="000E54A2" w:rsidP="000E54A2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:rsidR="000E54A2" w:rsidRPr="000E54A2" w:rsidRDefault="000E54A2" w:rsidP="000E54A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0E54A2" w:rsidRPr="000E54A2" w:rsidRDefault="000E54A2" w:rsidP="000E54A2">
            <w:pPr>
              <w:ind w:left="-108" w:right="-108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AD1AB0" w:rsidRPr="000E54A2" w:rsidTr="005B2097">
        <w:trPr>
          <w:trHeight w:val="407"/>
        </w:trPr>
        <w:tc>
          <w:tcPr>
            <w:tcW w:w="9214" w:type="dxa"/>
            <w:gridSpan w:val="5"/>
            <w:vAlign w:val="bottom"/>
          </w:tcPr>
          <w:p w:rsidR="00AD1AB0" w:rsidRDefault="00AD1AB0" w:rsidP="00AD1AB0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D1AB0" w:rsidRPr="000E54A2" w:rsidRDefault="00432E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территориальн</w:t>
            </w:r>
            <w:r w:rsidR="002316AF">
              <w:rPr>
                <w:sz w:val="24"/>
                <w:szCs w:val="24"/>
                <w:lang w:eastAsia="ru-RU"/>
              </w:rPr>
              <w:t>ый</w:t>
            </w:r>
            <w:r w:rsidR="00AD1AB0" w:rsidRPr="000E54A2">
              <w:rPr>
                <w:sz w:val="24"/>
                <w:szCs w:val="24"/>
                <w:lang w:eastAsia="ru-RU"/>
              </w:rPr>
              <w:t xml:space="preserve"> орган </w:t>
            </w:r>
            <w:r w:rsidR="00AD1AB0">
              <w:rPr>
                <w:sz w:val="24"/>
                <w:szCs w:val="24"/>
                <w:lang w:eastAsia="ru-RU"/>
              </w:rPr>
              <w:t xml:space="preserve">Пенсионного фонда Российской Федерации, </w:t>
            </w:r>
            <w:r w:rsidR="00AD1AB0" w:rsidRPr="000E54A2">
              <w:rPr>
                <w:sz w:val="24"/>
                <w:szCs w:val="24"/>
                <w:lang w:eastAsia="ru-RU"/>
              </w:rPr>
              <w:t>осуществляющ</w:t>
            </w:r>
            <w:r w:rsidR="002316AF">
              <w:rPr>
                <w:sz w:val="24"/>
                <w:szCs w:val="24"/>
                <w:lang w:eastAsia="ru-RU"/>
              </w:rPr>
              <w:t>ий</w:t>
            </w:r>
            <w:r w:rsidR="00AD1AB0" w:rsidRPr="000E54A2">
              <w:rPr>
                <w:sz w:val="24"/>
                <w:szCs w:val="24"/>
                <w:lang w:eastAsia="ru-RU"/>
              </w:rPr>
              <w:t xml:space="preserve"> выплату пенсии</w:t>
            </w:r>
            <w:r w:rsidR="00AD1AB0">
              <w:rPr>
                <w:sz w:val="24"/>
                <w:szCs w:val="24"/>
                <w:lang w:eastAsia="ru-RU"/>
              </w:rPr>
              <w:t>,</w:t>
            </w:r>
            <w:r w:rsidR="00AD1AB0" w:rsidRPr="000E54A2">
              <w:rPr>
                <w:sz w:val="24"/>
                <w:szCs w:val="24"/>
                <w:lang w:eastAsia="ru-RU"/>
              </w:rPr>
              <w:t xml:space="preserve"> </w:t>
            </w:r>
            <w:r w:rsidR="00AD1AB0">
              <w:rPr>
                <w:sz w:val="24"/>
                <w:szCs w:val="24"/>
                <w:lang w:eastAsia="ru-RU"/>
              </w:rPr>
              <w:t>___________________________________________,</w:t>
            </w:r>
          </w:p>
        </w:tc>
        <w:tc>
          <w:tcPr>
            <w:tcW w:w="236" w:type="dxa"/>
            <w:vAlign w:val="bottom"/>
          </w:tcPr>
          <w:p w:rsidR="00AD1AB0" w:rsidRPr="000E54A2" w:rsidRDefault="00AD1AB0" w:rsidP="000E54A2">
            <w:pPr>
              <w:ind w:left="-108" w:right="-108"/>
              <w:rPr>
                <w:sz w:val="24"/>
                <w:szCs w:val="24"/>
                <w:lang w:eastAsia="ru-RU"/>
              </w:rPr>
            </w:pPr>
          </w:p>
        </w:tc>
      </w:tr>
      <w:tr w:rsidR="000E54A2" w:rsidRPr="000E54A2" w:rsidTr="005B2097">
        <w:trPr>
          <w:gridAfter w:val="1"/>
          <w:wAfter w:w="236" w:type="dxa"/>
          <w:trHeight w:val="259"/>
        </w:trPr>
        <w:tc>
          <w:tcPr>
            <w:tcW w:w="2127" w:type="dxa"/>
            <w:vAlign w:val="bottom"/>
          </w:tcPr>
          <w:p w:rsidR="00AD1AB0" w:rsidRDefault="00AD1AB0" w:rsidP="000E54A2">
            <w:pPr>
              <w:tabs>
                <w:tab w:val="left" w:pos="385"/>
              </w:tabs>
              <w:rPr>
                <w:sz w:val="24"/>
                <w:szCs w:val="24"/>
                <w:lang w:eastAsia="ru-RU"/>
              </w:rPr>
            </w:pPr>
          </w:p>
          <w:p w:rsidR="000E54A2" w:rsidRPr="000E54A2" w:rsidRDefault="000E54A2" w:rsidP="000E54A2">
            <w:pPr>
              <w:tabs>
                <w:tab w:val="left" w:pos="385"/>
              </w:tabs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bottom"/>
          </w:tcPr>
          <w:p w:rsidR="000E54A2" w:rsidRPr="000E54A2" w:rsidRDefault="000E54A2" w:rsidP="000E54A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E54A2" w:rsidRPr="000E54A2" w:rsidRDefault="000E54A2" w:rsidP="000E54A2">
            <w:pPr>
              <w:rPr>
                <w:sz w:val="24"/>
                <w:szCs w:val="24"/>
                <w:lang w:eastAsia="ru-RU"/>
              </w:rPr>
            </w:pPr>
          </w:p>
        </w:tc>
      </w:tr>
      <w:tr w:rsidR="000E54A2" w:rsidRPr="000E54A2" w:rsidTr="005B2097">
        <w:trPr>
          <w:gridAfter w:val="1"/>
          <w:wAfter w:w="236" w:type="dxa"/>
          <w:trHeight w:val="125"/>
        </w:trPr>
        <w:tc>
          <w:tcPr>
            <w:tcW w:w="2977" w:type="dxa"/>
            <w:gridSpan w:val="2"/>
            <w:vAlign w:val="bottom"/>
          </w:tcPr>
          <w:p w:rsidR="00B77671" w:rsidRPr="000E54A2" w:rsidRDefault="00B77671" w:rsidP="000E54A2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0E54A2" w:rsidRPr="000E54A2" w:rsidRDefault="000E54A2" w:rsidP="000E54A2">
            <w:pPr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E54A2" w:rsidRPr="000E54A2" w:rsidRDefault="000E54A2" w:rsidP="000E54A2">
            <w:pPr>
              <w:rPr>
                <w:sz w:val="12"/>
                <w:szCs w:val="12"/>
                <w:lang w:eastAsia="ru-RU"/>
              </w:rPr>
            </w:pPr>
          </w:p>
        </w:tc>
      </w:tr>
    </w:tbl>
    <w:p w:rsidR="0041688A" w:rsidRPr="00593520" w:rsidRDefault="0041688A" w:rsidP="0041688A">
      <w:pPr>
        <w:spacing w:before="240"/>
        <w:rPr>
          <w:sz w:val="24"/>
          <w:szCs w:val="24"/>
        </w:rPr>
      </w:pPr>
      <w:r w:rsidRPr="00593520">
        <w:rPr>
          <w:sz w:val="24"/>
          <w:szCs w:val="24"/>
        </w:rPr>
        <w:t>Документ, удостоверяющий ли</w:t>
      </w:r>
      <w:r>
        <w:rPr>
          <w:sz w:val="24"/>
          <w:szCs w:val="24"/>
        </w:rPr>
        <w:t>чность: наименование ____</w:t>
      </w:r>
      <w:bookmarkStart w:id="0" w:name="_GoBack"/>
      <w:bookmarkEnd w:id="0"/>
      <w:r>
        <w:rPr>
          <w:sz w:val="24"/>
          <w:szCs w:val="24"/>
        </w:rPr>
        <w:t>________</w:t>
      </w:r>
      <w:r w:rsidRPr="00593520">
        <w:rPr>
          <w:sz w:val="24"/>
          <w:szCs w:val="24"/>
        </w:rPr>
        <w:t>,</w:t>
      </w:r>
    </w:p>
    <w:p w:rsidR="0041688A" w:rsidRPr="00593520" w:rsidRDefault="0041688A" w:rsidP="0041688A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 xml:space="preserve">серия </w:t>
      </w:r>
      <w:r w:rsidRPr="00593520">
        <w:t>(при наличии)</w:t>
      </w:r>
      <w:r w:rsidRPr="00593520">
        <w:rPr>
          <w:sz w:val="24"/>
          <w:szCs w:val="24"/>
        </w:rPr>
        <w:t>_______________, номер ______________</w:t>
      </w:r>
      <w:r>
        <w:rPr>
          <w:sz w:val="24"/>
          <w:szCs w:val="24"/>
        </w:rPr>
        <w:t>__, дата выдачи_____________</w:t>
      </w:r>
      <w:r w:rsidRPr="00593520">
        <w:rPr>
          <w:sz w:val="24"/>
          <w:szCs w:val="24"/>
        </w:rPr>
        <w:t>,</w:t>
      </w:r>
    </w:p>
    <w:p w:rsidR="0041688A" w:rsidRPr="00593520" w:rsidRDefault="0041688A" w:rsidP="0041688A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орган, выдавший документ ______________________________________________________</w:t>
      </w:r>
      <w:r w:rsidRPr="00593520">
        <w:rPr>
          <w:sz w:val="24"/>
          <w:szCs w:val="24"/>
        </w:rPr>
        <w:br/>
        <w:t>______________________________________________________________________________,</w:t>
      </w:r>
    </w:p>
    <w:p w:rsidR="0041688A" w:rsidRPr="00593520" w:rsidRDefault="0041688A" w:rsidP="0041688A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дата рождения ____________________________,</w:t>
      </w:r>
    </w:p>
    <w:p w:rsidR="0041688A" w:rsidRPr="00593520" w:rsidRDefault="0041688A" w:rsidP="0041688A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>место рождения ________________________________________________________________</w:t>
      </w:r>
      <w:r w:rsidRPr="00593520">
        <w:rPr>
          <w:sz w:val="24"/>
          <w:szCs w:val="24"/>
        </w:rPr>
        <w:br/>
        <w:t>_____________________________________________________________________________,</w:t>
      </w:r>
    </w:p>
    <w:p w:rsidR="0041688A" w:rsidRPr="00593520" w:rsidRDefault="0041688A" w:rsidP="0041688A">
      <w:pPr>
        <w:spacing w:before="120"/>
        <w:rPr>
          <w:sz w:val="24"/>
          <w:szCs w:val="24"/>
        </w:rPr>
      </w:pPr>
      <w:r w:rsidRPr="00593520">
        <w:rPr>
          <w:sz w:val="24"/>
          <w:szCs w:val="24"/>
        </w:rPr>
        <w:t xml:space="preserve">срок действия документа </w:t>
      </w:r>
      <w:r w:rsidRPr="00593520">
        <w:t>(при наличии)</w:t>
      </w:r>
      <w:r w:rsidRPr="00593520">
        <w:rPr>
          <w:sz w:val="24"/>
          <w:szCs w:val="24"/>
        </w:rPr>
        <w:t xml:space="preserve"> ________________.</w:t>
      </w:r>
    </w:p>
    <w:p w:rsidR="000E54A2" w:rsidRPr="000E54A2" w:rsidRDefault="000E54A2" w:rsidP="000E54A2">
      <w:pPr>
        <w:rPr>
          <w:bCs/>
          <w:sz w:val="12"/>
          <w:szCs w:val="12"/>
          <w:lang w:eastAsia="ru-RU"/>
        </w:rPr>
      </w:pPr>
    </w:p>
    <w:p w:rsidR="000E54A2" w:rsidRPr="000E54A2" w:rsidRDefault="000E54A2" w:rsidP="000E54A2">
      <w:pPr>
        <w:ind w:firstLine="709"/>
        <w:jc w:val="both"/>
        <w:rPr>
          <w:b/>
          <w:bCs/>
          <w:sz w:val="24"/>
          <w:szCs w:val="24"/>
          <w:lang w:eastAsia="ru-RU"/>
        </w:rPr>
      </w:pPr>
      <w:r w:rsidRPr="000E54A2">
        <w:rPr>
          <w:bCs/>
          <w:sz w:val="24"/>
          <w:szCs w:val="24"/>
          <w:lang w:eastAsia="ru-RU"/>
        </w:rPr>
        <w:t xml:space="preserve">2. </w:t>
      </w:r>
      <w:r w:rsidRPr="000E54A2">
        <w:rPr>
          <w:sz w:val="24"/>
          <w:szCs w:val="24"/>
          <w:lang w:eastAsia="ru-RU"/>
        </w:rPr>
        <w:t xml:space="preserve">Сообщаю, что работу и (или) иную деятельность </w:t>
      </w:r>
      <w:r w:rsidRPr="002E70CC">
        <w:rPr>
          <w:i/>
          <w:iCs/>
          <w:lang w:eastAsia="ru-RU"/>
        </w:rPr>
        <w:t>(с</w:t>
      </w:r>
      <w:r w:rsidRPr="002E70CC">
        <w:rPr>
          <w:bCs/>
          <w:i/>
          <w:iCs/>
          <w:lang w:eastAsia="ru-RU"/>
        </w:rPr>
        <w:t>делать отметку в соответствующем квадрате)</w:t>
      </w:r>
      <w:r w:rsidRPr="002E2E82">
        <w:rPr>
          <w:iCs/>
          <w:sz w:val="24"/>
          <w:szCs w:val="24"/>
          <w:lang w:eastAsia="ru-RU"/>
        </w:rPr>
        <w:t>: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3828"/>
      </w:tblGrid>
      <w:tr w:rsidR="000E54A2" w:rsidRPr="000E54A2" w:rsidTr="0088726E">
        <w:trPr>
          <w:trHeight w:val="448"/>
        </w:trPr>
        <w:tc>
          <w:tcPr>
            <w:tcW w:w="567" w:type="dxa"/>
            <w:vAlign w:val="center"/>
          </w:tcPr>
          <w:p w:rsidR="000E54A2" w:rsidRPr="000E54A2" w:rsidRDefault="00B11E26" w:rsidP="000E54A2">
            <w:pPr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069217" wp14:editId="501F289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228600" cy="228600"/>
                      <wp:effectExtent l="0" t="0" r="57150" b="57150"/>
                      <wp:wrapNone/>
                      <wp:docPr id="3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1.35pt;margin-top:3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4536" w:type="dxa"/>
            <w:vAlign w:val="center"/>
          </w:tcPr>
          <w:p w:rsidR="000E54A2" w:rsidRPr="000E54A2" w:rsidRDefault="000E54A2" w:rsidP="000E54A2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осуществляю с ___________, </w:t>
            </w:r>
          </w:p>
        </w:tc>
        <w:tc>
          <w:tcPr>
            <w:tcW w:w="567" w:type="dxa"/>
            <w:vAlign w:val="center"/>
          </w:tcPr>
          <w:p w:rsidR="000E54A2" w:rsidRPr="000E54A2" w:rsidRDefault="00B11E26" w:rsidP="000E54A2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63FC98" wp14:editId="54DE3CB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-13335</wp:posOffset>
                      </wp:positionV>
                      <wp:extent cx="228600" cy="228600"/>
                      <wp:effectExtent l="0" t="0" r="57150" b="57150"/>
                      <wp:wrapNone/>
                      <wp:docPr id="34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-.15pt;margin-top:-1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3828" w:type="dxa"/>
            <w:vAlign w:val="center"/>
          </w:tcPr>
          <w:p w:rsidR="000E54A2" w:rsidRPr="000E54A2" w:rsidRDefault="000E54A2" w:rsidP="000E54A2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прекрати</w:t>
            </w:r>
            <w:proofErr w:type="gramStart"/>
            <w:r w:rsidRPr="000E54A2">
              <w:rPr>
                <w:sz w:val="24"/>
                <w:szCs w:val="24"/>
                <w:lang w:eastAsia="ru-RU"/>
              </w:rPr>
              <w:t>л(</w:t>
            </w:r>
            <w:proofErr w:type="gramEnd"/>
            <w:r w:rsidRPr="000E54A2">
              <w:rPr>
                <w:sz w:val="24"/>
                <w:szCs w:val="24"/>
                <w:lang w:eastAsia="ru-RU"/>
              </w:rPr>
              <w:t>а) с ___________.</w:t>
            </w:r>
          </w:p>
        </w:tc>
      </w:tr>
    </w:tbl>
    <w:p w:rsidR="000E54A2" w:rsidRPr="000E54A2" w:rsidRDefault="000E54A2" w:rsidP="000E54A2">
      <w:pPr>
        <w:ind w:firstLine="709"/>
        <w:jc w:val="both"/>
        <w:rPr>
          <w:bCs/>
          <w:sz w:val="12"/>
          <w:szCs w:val="12"/>
          <w:lang w:eastAsia="ru-RU"/>
        </w:rPr>
      </w:pPr>
    </w:p>
    <w:p w:rsidR="000E54A2" w:rsidRPr="000E54A2" w:rsidRDefault="000E54A2" w:rsidP="000E54A2">
      <w:pPr>
        <w:ind w:firstLine="709"/>
        <w:jc w:val="both"/>
        <w:rPr>
          <w:bCs/>
          <w:sz w:val="24"/>
          <w:szCs w:val="24"/>
          <w:lang w:eastAsia="ru-RU"/>
        </w:rPr>
      </w:pPr>
      <w:r w:rsidRPr="000E54A2">
        <w:rPr>
          <w:bCs/>
          <w:sz w:val="24"/>
          <w:szCs w:val="24"/>
          <w:lang w:eastAsia="ru-RU"/>
        </w:rPr>
        <w:t>3. К заявлению прилагаю документы:</w:t>
      </w:r>
    </w:p>
    <w:p w:rsidR="000E54A2" w:rsidRPr="000E54A2" w:rsidRDefault="000E54A2" w:rsidP="000E54A2">
      <w:pPr>
        <w:jc w:val="both"/>
        <w:rPr>
          <w:b/>
          <w:bCs/>
          <w:sz w:val="12"/>
          <w:szCs w:val="12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0E54A2" w:rsidRPr="000E54A2" w:rsidTr="0088726E">
        <w:trPr>
          <w:cantSplit/>
          <w:trHeight w:val="2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A2" w:rsidRPr="000E54A2" w:rsidRDefault="000E54A2" w:rsidP="000E54A2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54A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E54A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4A2" w:rsidRPr="000E54A2" w:rsidRDefault="000E54A2" w:rsidP="000E54A2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0E54A2" w:rsidRPr="000E54A2" w:rsidTr="0088726E">
        <w:trPr>
          <w:cantSplit/>
          <w:trHeight w:val="3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A2" w:rsidRPr="000E54A2" w:rsidRDefault="000E54A2" w:rsidP="000E54A2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A2" w:rsidRPr="000E54A2" w:rsidRDefault="000E54A2" w:rsidP="000E54A2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E54A2" w:rsidRDefault="000E54A2" w:rsidP="000E54A2">
      <w:pPr>
        <w:tabs>
          <w:tab w:val="left" w:pos="5400"/>
        </w:tabs>
        <w:ind w:firstLine="284"/>
        <w:jc w:val="both"/>
        <w:rPr>
          <w:sz w:val="12"/>
          <w:szCs w:val="12"/>
          <w:lang w:eastAsia="ru-RU"/>
        </w:rPr>
      </w:pPr>
    </w:p>
    <w:p w:rsidR="00D542A1" w:rsidRPr="000E54A2" w:rsidRDefault="00D542A1" w:rsidP="000E54A2">
      <w:pPr>
        <w:tabs>
          <w:tab w:val="left" w:pos="5400"/>
        </w:tabs>
        <w:ind w:firstLine="284"/>
        <w:jc w:val="both"/>
        <w:rPr>
          <w:sz w:val="12"/>
          <w:szCs w:val="12"/>
          <w:lang w:eastAsia="ru-RU"/>
        </w:rPr>
      </w:pPr>
    </w:p>
    <w:p w:rsidR="00182BDA" w:rsidRPr="0051078E" w:rsidRDefault="00182BDA" w:rsidP="00182BDA">
      <w:pPr>
        <w:pStyle w:val="ConsPlusNonformat"/>
        <w:tabs>
          <w:tab w:val="left" w:pos="8647"/>
          <w:tab w:val="left" w:pos="8789"/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1078E">
        <w:rPr>
          <w:rFonts w:ascii="Times New Roman" w:hAnsi="Times New Roman" w:cs="Times New Roman"/>
          <w:color w:val="000000"/>
          <w:sz w:val="24"/>
          <w:szCs w:val="24"/>
        </w:rPr>
        <w:t xml:space="preserve">. Прошу </w:t>
      </w:r>
      <w:r w:rsidRPr="005B2097">
        <w:rPr>
          <w:rFonts w:ascii="Times New Roman" w:hAnsi="Times New Roman" w:cs="Times New Roman"/>
          <w:i/>
          <w:color w:val="000000"/>
        </w:rPr>
        <w:t>(сделать отметки в соответствующих квадратах при наличии такого выбора гражданина)</w:t>
      </w:r>
      <w:r w:rsidRPr="005107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8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7654"/>
      </w:tblGrid>
      <w:tr w:rsidR="00182BDA" w:rsidRPr="0051078E" w:rsidTr="005B209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2BDA" w:rsidRPr="0051078E" w:rsidRDefault="00182BDA" w:rsidP="008D1109">
            <w:pPr>
              <w:pStyle w:val="ConsPlusNormal"/>
              <w:ind w:right="-2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5107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BDA" w:rsidRPr="0051078E" w:rsidRDefault="00182BDA" w:rsidP="008D1109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9"/>
                <w:sz w:val="24"/>
                <w:szCs w:val="24"/>
              </w:rPr>
              <w:drawing>
                <wp:inline distT="0" distB="0" distL="0" distR="0" wp14:anchorId="6CCC2F17" wp14:editId="703773CC">
                  <wp:extent cx="200025" cy="266700"/>
                  <wp:effectExtent l="0" t="0" r="9525" b="0"/>
                  <wp:docPr id="13" name="Рисунок 13" descr="base_1_297999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297999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82BDA" w:rsidRPr="0051078E" w:rsidRDefault="00182BDA" w:rsidP="008D110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уведомление, подтверждающее факт и дату</w:t>
            </w:r>
            <w:r w:rsidR="005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территориальным органом Пенсионного фонда</w:t>
            </w:r>
            <w:r w:rsidR="005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настоящего заявления и</w:t>
            </w:r>
            <w:r w:rsidR="005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представленных мною документов, на адрес электронной</w:t>
            </w:r>
            <w:r w:rsidR="005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 _________</w:t>
            </w:r>
            <w:r w:rsidR="005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_________.</w:t>
            </w:r>
          </w:p>
          <w:p w:rsidR="00182BDA" w:rsidRPr="005B2097" w:rsidRDefault="005B2097" w:rsidP="008D110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</w:t>
            </w:r>
            <w:proofErr w:type="gramStart"/>
            <w:r w:rsidR="00182BDA" w:rsidRPr="005B2097">
              <w:rPr>
                <w:rFonts w:ascii="Times New Roman" w:hAnsi="Times New Roman" w:cs="Times New Roman"/>
                <w:i/>
                <w:color w:val="000000"/>
              </w:rPr>
              <w:t>(адрес электронной почты гражданина (его</w:t>
            </w:r>
            <w:proofErr w:type="gramEnd"/>
          </w:p>
          <w:p w:rsidR="00182BDA" w:rsidRPr="0051078E" w:rsidRDefault="005B2097" w:rsidP="008D110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</w:t>
            </w:r>
            <w:r w:rsidR="00182BDA" w:rsidRPr="005B2097">
              <w:rPr>
                <w:rFonts w:ascii="Times New Roman" w:hAnsi="Times New Roman" w:cs="Times New Roman"/>
                <w:i/>
                <w:color w:val="000000"/>
              </w:rPr>
              <w:t>представителя) (</w:t>
            </w:r>
            <w:proofErr w:type="gramStart"/>
            <w:r w:rsidR="00182BDA" w:rsidRPr="005B2097">
              <w:rPr>
                <w:rFonts w:ascii="Times New Roman" w:hAnsi="Times New Roman" w:cs="Times New Roman"/>
                <w:i/>
                <w:color w:val="000000"/>
              </w:rPr>
              <w:t>нужное</w:t>
            </w:r>
            <w:proofErr w:type="gramEnd"/>
            <w:r w:rsidR="00182BDA" w:rsidRPr="005B2097">
              <w:rPr>
                <w:rFonts w:ascii="Times New Roman" w:hAnsi="Times New Roman" w:cs="Times New Roman"/>
                <w:i/>
                <w:color w:val="000000"/>
              </w:rPr>
              <w:t xml:space="preserve"> подчеркнуть)</w:t>
            </w:r>
          </w:p>
        </w:tc>
      </w:tr>
      <w:tr w:rsidR="00182BDA" w:rsidRPr="0051078E" w:rsidTr="005B209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2BDA" w:rsidRPr="0051078E" w:rsidRDefault="00182BDA" w:rsidP="00182BDA">
            <w:pPr>
              <w:pStyle w:val="ConsPlusNormal"/>
              <w:ind w:right="-204"/>
              <w:rPr>
                <w:color w:val="000000"/>
                <w:sz w:val="24"/>
                <w:szCs w:val="24"/>
              </w:rPr>
            </w:pPr>
            <w:r w:rsidRPr="0051078E">
              <w:rPr>
                <w:color w:val="000000"/>
                <w:sz w:val="24"/>
                <w:szCs w:val="24"/>
              </w:rPr>
              <w:lastRenderedPageBreak/>
              <w:t>б)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BDA" w:rsidRPr="0051078E" w:rsidRDefault="00182BDA" w:rsidP="008D1109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9"/>
                <w:sz w:val="24"/>
                <w:szCs w:val="24"/>
              </w:rPr>
              <w:drawing>
                <wp:inline distT="0" distB="0" distL="0" distR="0" wp14:anchorId="1A624F6C" wp14:editId="488DB4E1">
                  <wp:extent cx="200025" cy="266700"/>
                  <wp:effectExtent l="0" t="0" r="9525" b="0"/>
                  <wp:docPr id="12" name="Рисунок 12" descr="base_1_297999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297999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82BDA" w:rsidRPr="0051078E" w:rsidRDefault="00182BDA" w:rsidP="008D1109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51078E">
              <w:rPr>
                <w:color w:val="000000"/>
                <w:sz w:val="24"/>
                <w:szCs w:val="24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D542A1">
              <w:rPr>
                <w:i/>
                <w:color w:val="000000"/>
                <w:sz w:val="20"/>
                <w:szCs w:val="20"/>
              </w:rPr>
              <w:t>(сделать отметку в соответствующем квадрате, указать нужное)</w:t>
            </w:r>
            <w:r w:rsidRPr="0051078E">
              <w:rPr>
                <w:color w:val="000000"/>
                <w:sz w:val="24"/>
                <w:szCs w:val="24"/>
              </w:rPr>
              <w:t>:</w:t>
            </w:r>
          </w:p>
        </w:tc>
      </w:tr>
      <w:tr w:rsidR="00182BDA" w:rsidRPr="0051078E" w:rsidTr="005B209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2BDA" w:rsidRPr="0051078E" w:rsidRDefault="00182BDA" w:rsidP="008D1109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BDA" w:rsidRPr="0051078E" w:rsidRDefault="00182BDA" w:rsidP="008D1109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82BDA" w:rsidRPr="0051078E" w:rsidRDefault="00182BDA" w:rsidP="008D110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7F6102FC" wp14:editId="47BC894A">
                  <wp:extent cx="180975" cy="238125"/>
                  <wp:effectExtent l="0" t="0" r="9525" b="9525"/>
                  <wp:docPr id="11" name="Рисунок 11" descr="base_1_297999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297999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адрес электронной почты</w:t>
            </w:r>
          </w:p>
          <w:p w:rsidR="00182BDA" w:rsidRPr="0051078E" w:rsidRDefault="00182BDA" w:rsidP="008D110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_____________________________________________________,</w:t>
            </w:r>
          </w:p>
          <w:p w:rsidR="00182BDA" w:rsidRPr="005B2097" w:rsidRDefault="00182BDA" w:rsidP="008D110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5B2097">
              <w:rPr>
                <w:rFonts w:ascii="Times New Roman" w:hAnsi="Times New Roman" w:cs="Times New Roman"/>
                <w:i/>
                <w:color w:val="000000"/>
              </w:rPr>
              <w:t>(адрес электронной почты гражданина</w:t>
            </w:r>
            <w:proofErr w:type="gramEnd"/>
          </w:p>
          <w:p w:rsidR="00182BDA" w:rsidRPr="0051078E" w:rsidRDefault="00182BDA" w:rsidP="005B209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097">
              <w:rPr>
                <w:rFonts w:ascii="Times New Roman" w:hAnsi="Times New Roman" w:cs="Times New Roman"/>
                <w:i/>
                <w:color w:val="000000"/>
              </w:rPr>
              <w:t>(его представителя) (нужное подчеркнуть)</w:t>
            </w:r>
          </w:p>
        </w:tc>
      </w:tr>
      <w:tr w:rsidR="00182BDA" w:rsidRPr="0051078E" w:rsidTr="005B209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2BDA" w:rsidRPr="0051078E" w:rsidRDefault="00182BDA" w:rsidP="008D1109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82BDA" w:rsidRPr="0051078E" w:rsidRDefault="00182BDA" w:rsidP="008D1109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82BDA" w:rsidRPr="0051078E" w:rsidRDefault="00182BDA" w:rsidP="008D110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26EBAC95" wp14:editId="3A489BA8">
                  <wp:extent cx="180975" cy="238125"/>
                  <wp:effectExtent l="0" t="0" r="9525" b="9525"/>
                  <wp:docPr id="10" name="Рисунок 10" descr="base_1_297999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297999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абонентский номер устройства подвижной</w:t>
            </w:r>
          </w:p>
          <w:p w:rsidR="00182BDA" w:rsidRPr="0051078E" w:rsidRDefault="00182BDA" w:rsidP="008D110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77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радиотелефонной связи _</w:t>
            </w:r>
            <w:r w:rsidR="005B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_______________________________.</w:t>
            </w:r>
          </w:p>
          <w:p w:rsidR="00182BDA" w:rsidRPr="005B2097" w:rsidRDefault="00182BDA" w:rsidP="008D110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B2097">
              <w:rPr>
                <w:rFonts w:ascii="Times New Roman" w:hAnsi="Times New Roman" w:cs="Times New Roman"/>
                <w:i/>
                <w:color w:val="000000"/>
              </w:rPr>
              <w:t xml:space="preserve">                      </w:t>
            </w:r>
            <w:r w:rsidR="005B2097">
              <w:rPr>
                <w:rFonts w:ascii="Times New Roman" w:hAnsi="Times New Roman" w:cs="Times New Roman"/>
                <w:i/>
                <w:color w:val="000000"/>
              </w:rPr>
              <w:t xml:space="preserve">             </w:t>
            </w:r>
            <w:r w:rsidRPr="005B2097">
              <w:rPr>
                <w:rFonts w:ascii="Times New Roman" w:hAnsi="Times New Roman" w:cs="Times New Roman"/>
                <w:i/>
                <w:color w:val="000000"/>
              </w:rPr>
              <w:t xml:space="preserve">  </w:t>
            </w:r>
            <w:proofErr w:type="gramStart"/>
            <w:r w:rsidRPr="005B2097">
              <w:rPr>
                <w:rFonts w:ascii="Times New Roman" w:hAnsi="Times New Roman" w:cs="Times New Roman"/>
                <w:i/>
                <w:color w:val="000000"/>
              </w:rPr>
              <w:t>(абонентский номер гражданина</w:t>
            </w:r>
            <w:proofErr w:type="gramEnd"/>
          </w:p>
          <w:p w:rsidR="00182BDA" w:rsidRPr="005B2097" w:rsidRDefault="00182BDA" w:rsidP="008D110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B2097">
              <w:rPr>
                <w:rFonts w:ascii="Times New Roman" w:hAnsi="Times New Roman" w:cs="Times New Roman"/>
                <w:i/>
                <w:color w:val="000000"/>
              </w:rPr>
              <w:t xml:space="preserve">                    </w:t>
            </w:r>
            <w:r w:rsidR="005B2097">
              <w:rPr>
                <w:rFonts w:ascii="Times New Roman" w:hAnsi="Times New Roman" w:cs="Times New Roman"/>
                <w:i/>
                <w:color w:val="000000"/>
              </w:rPr>
              <w:t xml:space="preserve">   </w:t>
            </w:r>
            <w:r w:rsidRPr="005B2097">
              <w:rPr>
                <w:rFonts w:ascii="Times New Roman" w:hAnsi="Times New Roman" w:cs="Times New Roman"/>
                <w:i/>
                <w:color w:val="000000"/>
              </w:rPr>
              <w:t xml:space="preserve">      (его представителя)</w:t>
            </w:r>
          </w:p>
          <w:p w:rsidR="00182BDA" w:rsidRPr="0051078E" w:rsidRDefault="00182BDA" w:rsidP="008D110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097">
              <w:rPr>
                <w:rFonts w:ascii="Times New Roman" w:hAnsi="Times New Roman" w:cs="Times New Roman"/>
                <w:i/>
                <w:color w:val="000000"/>
              </w:rPr>
              <w:t xml:space="preserve">                       </w:t>
            </w:r>
            <w:r w:rsidR="005B2097">
              <w:rPr>
                <w:rFonts w:ascii="Times New Roman" w:hAnsi="Times New Roman" w:cs="Times New Roman"/>
                <w:i/>
                <w:color w:val="000000"/>
              </w:rPr>
              <w:t xml:space="preserve">         (нужное подчеркнуть)</w:t>
            </w:r>
          </w:p>
        </w:tc>
      </w:tr>
    </w:tbl>
    <w:p w:rsidR="000E54A2" w:rsidRPr="000E54A2" w:rsidRDefault="000E54A2" w:rsidP="000E54A2">
      <w:pPr>
        <w:tabs>
          <w:tab w:val="left" w:pos="5400"/>
        </w:tabs>
        <w:ind w:firstLine="709"/>
        <w:jc w:val="both"/>
        <w:rPr>
          <w:sz w:val="12"/>
          <w:szCs w:val="12"/>
          <w:lang w:eastAsia="ru-RU"/>
        </w:rPr>
      </w:pPr>
    </w:p>
    <w:p w:rsidR="000E54A2" w:rsidRPr="000E54A2" w:rsidRDefault="000E54A2" w:rsidP="000E54A2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  <w:r w:rsidRPr="000E54A2">
        <w:rPr>
          <w:sz w:val="24"/>
          <w:szCs w:val="24"/>
          <w:lang w:eastAsia="ru-RU"/>
        </w:rPr>
        <w:t>5. Достоверность сведений, указанных в заявлении, подтверждаю.</w:t>
      </w:r>
    </w:p>
    <w:p w:rsidR="000E54A2" w:rsidRPr="000E54A2" w:rsidRDefault="000E54A2" w:rsidP="000E54A2">
      <w:pPr>
        <w:tabs>
          <w:tab w:val="left" w:pos="5400"/>
        </w:tabs>
        <w:ind w:firstLine="284"/>
        <w:jc w:val="both"/>
        <w:rPr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0E54A2" w:rsidRPr="000E54A2" w:rsidTr="0088726E">
        <w:trPr>
          <w:cantSplit/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A2" w:rsidRPr="000E54A2" w:rsidRDefault="000E54A2" w:rsidP="000E54A2">
            <w:pPr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A2" w:rsidRPr="000E54A2" w:rsidRDefault="000E54A2" w:rsidP="000E54A2">
            <w:pPr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Подпись гражданина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A2" w:rsidRPr="000E54A2" w:rsidRDefault="0041688A" w:rsidP="000E54A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Расшифровка подписи</w:t>
            </w:r>
            <w:r>
              <w:rPr>
                <w:sz w:val="22"/>
                <w:szCs w:val="22"/>
              </w:rPr>
              <w:br/>
              <w:t>(фамилия, инициалы)</w:t>
            </w:r>
          </w:p>
        </w:tc>
      </w:tr>
      <w:tr w:rsidR="000E54A2" w:rsidRPr="000E54A2" w:rsidTr="0088726E">
        <w:trPr>
          <w:cantSplit/>
          <w:trHeight w:val="2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2" w:rsidRPr="000E54A2" w:rsidRDefault="000E54A2" w:rsidP="000E54A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2" w:rsidRPr="000E54A2" w:rsidRDefault="000E54A2" w:rsidP="000E54A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A2" w:rsidRPr="000E54A2" w:rsidRDefault="000E54A2" w:rsidP="000E54A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807D4" w:rsidRDefault="005807D4" w:rsidP="00792FDF">
      <w:pPr>
        <w:keepNext/>
        <w:tabs>
          <w:tab w:val="left" w:pos="9639"/>
        </w:tabs>
        <w:ind w:right="-93"/>
        <w:jc w:val="center"/>
        <w:outlineLvl w:val="1"/>
        <w:rPr>
          <w:sz w:val="28"/>
          <w:szCs w:val="28"/>
          <w:lang w:eastAsia="ru-RU"/>
        </w:rPr>
      </w:pPr>
    </w:p>
    <w:sectPr w:rsidR="005807D4" w:rsidSect="00DD382F">
      <w:headerReference w:type="default" r:id="rId10"/>
      <w:footnotePr>
        <w:numRestart w:val="eachSect"/>
      </w:footnotePr>
      <w:pgSz w:w="11906" w:h="16838"/>
      <w:pgMar w:top="993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D6" w:rsidRDefault="00566BD6">
      <w:r>
        <w:separator/>
      </w:r>
    </w:p>
  </w:endnote>
  <w:endnote w:type="continuationSeparator" w:id="0">
    <w:p w:rsidR="00566BD6" w:rsidRDefault="0056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D6" w:rsidRDefault="00566BD6">
      <w:r>
        <w:separator/>
      </w:r>
    </w:p>
  </w:footnote>
  <w:footnote w:type="continuationSeparator" w:id="0">
    <w:p w:rsidR="00566BD6" w:rsidRDefault="0056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D6" w:rsidRDefault="00566BD6" w:rsidP="0088726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E7A1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0BC"/>
    <w:multiLevelType w:val="hybridMultilevel"/>
    <w:tmpl w:val="7062C2F4"/>
    <w:lvl w:ilvl="0" w:tplc="05DE6BB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B936D3"/>
    <w:multiLevelType w:val="hybridMultilevel"/>
    <w:tmpl w:val="9572E5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7DA10FE"/>
    <w:multiLevelType w:val="hybridMultilevel"/>
    <w:tmpl w:val="3FB6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27FE8"/>
    <w:multiLevelType w:val="multilevel"/>
    <w:tmpl w:val="C638DDE4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9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09"/>
        </w:tabs>
        <w:ind w:left="210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50"/>
        </w:tabs>
        <w:ind w:left="315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31"/>
        </w:tabs>
        <w:ind w:left="38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72"/>
        </w:tabs>
        <w:ind w:left="487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13"/>
        </w:tabs>
        <w:ind w:left="591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94"/>
        </w:tabs>
        <w:ind w:left="659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35"/>
        </w:tabs>
        <w:ind w:left="7635" w:hanging="2160"/>
      </w:pPr>
    </w:lvl>
  </w:abstractNum>
  <w:abstractNum w:abstractNumId="4">
    <w:nsid w:val="4A1F3B09"/>
    <w:multiLevelType w:val="hybridMultilevel"/>
    <w:tmpl w:val="686EBC32"/>
    <w:lvl w:ilvl="0" w:tplc="965E30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B9"/>
    <w:rsid w:val="00001A65"/>
    <w:rsid w:val="00002486"/>
    <w:rsid w:val="000032B1"/>
    <w:rsid w:val="0000582E"/>
    <w:rsid w:val="00007ADB"/>
    <w:rsid w:val="00013445"/>
    <w:rsid w:val="000148B7"/>
    <w:rsid w:val="00015610"/>
    <w:rsid w:val="00015E69"/>
    <w:rsid w:val="00022A21"/>
    <w:rsid w:val="0002686C"/>
    <w:rsid w:val="00026E72"/>
    <w:rsid w:val="00035B2B"/>
    <w:rsid w:val="000365C6"/>
    <w:rsid w:val="000372A1"/>
    <w:rsid w:val="0004636B"/>
    <w:rsid w:val="00046F27"/>
    <w:rsid w:val="0006122F"/>
    <w:rsid w:val="000620DE"/>
    <w:rsid w:val="00062125"/>
    <w:rsid w:val="00062FCF"/>
    <w:rsid w:val="000652BB"/>
    <w:rsid w:val="00066B4B"/>
    <w:rsid w:val="0007758C"/>
    <w:rsid w:val="0008167C"/>
    <w:rsid w:val="00090BCE"/>
    <w:rsid w:val="00090C09"/>
    <w:rsid w:val="00091EA4"/>
    <w:rsid w:val="000925CF"/>
    <w:rsid w:val="000A6B88"/>
    <w:rsid w:val="000B08BE"/>
    <w:rsid w:val="000B6811"/>
    <w:rsid w:val="000D2DAF"/>
    <w:rsid w:val="000E115A"/>
    <w:rsid w:val="000E3A6E"/>
    <w:rsid w:val="000E54A2"/>
    <w:rsid w:val="000F2276"/>
    <w:rsid w:val="000F4BEF"/>
    <w:rsid w:val="001003B2"/>
    <w:rsid w:val="001004E1"/>
    <w:rsid w:val="00102B3A"/>
    <w:rsid w:val="00113AD1"/>
    <w:rsid w:val="00116F77"/>
    <w:rsid w:val="001213AF"/>
    <w:rsid w:val="0012192F"/>
    <w:rsid w:val="00132510"/>
    <w:rsid w:val="0013251D"/>
    <w:rsid w:val="0013538D"/>
    <w:rsid w:val="001358C6"/>
    <w:rsid w:val="00135DDD"/>
    <w:rsid w:val="00136B31"/>
    <w:rsid w:val="00137786"/>
    <w:rsid w:val="0014042E"/>
    <w:rsid w:val="00142792"/>
    <w:rsid w:val="00142FF3"/>
    <w:rsid w:val="0014343C"/>
    <w:rsid w:val="00147502"/>
    <w:rsid w:val="00150924"/>
    <w:rsid w:val="00157453"/>
    <w:rsid w:val="00165BB1"/>
    <w:rsid w:val="00167D9B"/>
    <w:rsid w:val="00173F20"/>
    <w:rsid w:val="0017402A"/>
    <w:rsid w:val="0018171B"/>
    <w:rsid w:val="00182BDA"/>
    <w:rsid w:val="00184BD4"/>
    <w:rsid w:val="00187BFF"/>
    <w:rsid w:val="00195BC1"/>
    <w:rsid w:val="00197200"/>
    <w:rsid w:val="001A10BE"/>
    <w:rsid w:val="001A17F4"/>
    <w:rsid w:val="001A227A"/>
    <w:rsid w:val="001A2C97"/>
    <w:rsid w:val="001A50F3"/>
    <w:rsid w:val="001A7C14"/>
    <w:rsid w:val="001B06E1"/>
    <w:rsid w:val="001B07D7"/>
    <w:rsid w:val="001B78E6"/>
    <w:rsid w:val="001C1DE4"/>
    <w:rsid w:val="001C3DB9"/>
    <w:rsid w:val="001C47CE"/>
    <w:rsid w:val="001D0D6E"/>
    <w:rsid w:val="001D12BA"/>
    <w:rsid w:val="001D36C2"/>
    <w:rsid w:val="001E105E"/>
    <w:rsid w:val="001E1825"/>
    <w:rsid w:val="001F037D"/>
    <w:rsid w:val="001F096E"/>
    <w:rsid w:val="001F2607"/>
    <w:rsid w:val="00212087"/>
    <w:rsid w:val="00212E2A"/>
    <w:rsid w:val="002139A3"/>
    <w:rsid w:val="00213F72"/>
    <w:rsid w:val="00221D0F"/>
    <w:rsid w:val="00224607"/>
    <w:rsid w:val="002246BF"/>
    <w:rsid w:val="002316AF"/>
    <w:rsid w:val="00231883"/>
    <w:rsid w:val="00231B91"/>
    <w:rsid w:val="00232C65"/>
    <w:rsid w:val="00233952"/>
    <w:rsid w:val="0023549C"/>
    <w:rsid w:val="00236BCC"/>
    <w:rsid w:val="002405C9"/>
    <w:rsid w:val="0024553A"/>
    <w:rsid w:val="002505DE"/>
    <w:rsid w:val="00252E3F"/>
    <w:rsid w:val="0025487B"/>
    <w:rsid w:val="00254CDE"/>
    <w:rsid w:val="0025634D"/>
    <w:rsid w:val="00256ECF"/>
    <w:rsid w:val="00257F83"/>
    <w:rsid w:val="002603B0"/>
    <w:rsid w:val="00264C0A"/>
    <w:rsid w:val="002664CC"/>
    <w:rsid w:val="00267789"/>
    <w:rsid w:val="002755C6"/>
    <w:rsid w:val="00290793"/>
    <w:rsid w:val="00292F18"/>
    <w:rsid w:val="0029358A"/>
    <w:rsid w:val="00295784"/>
    <w:rsid w:val="00296E38"/>
    <w:rsid w:val="002A01B3"/>
    <w:rsid w:val="002A1746"/>
    <w:rsid w:val="002A2554"/>
    <w:rsid w:val="002A3F31"/>
    <w:rsid w:val="002A4797"/>
    <w:rsid w:val="002A534E"/>
    <w:rsid w:val="002A667D"/>
    <w:rsid w:val="002A6D84"/>
    <w:rsid w:val="002B129D"/>
    <w:rsid w:val="002B1588"/>
    <w:rsid w:val="002B1C9F"/>
    <w:rsid w:val="002B3CED"/>
    <w:rsid w:val="002C057F"/>
    <w:rsid w:val="002C31BD"/>
    <w:rsid w:val="002C5376"/>
    <w:rsid w:val="002C5B75"/>
    <w:rsid w:val="002D1DD9"/>
    <w:rsid w:val="002D2C90"/>
    <w:rsid w:val="002D7463"/>
    <w:rsid w:val="002E2E82"/>
    <w:rsid w:val="002E43FC"/>
    <w:rsid w:val="002E70CC"/>
    <w:rsid w:val="002F033A"/>
    <w:rsid w:val="002F3C03"/>
    <w:rsid w:val="002F412E"/>
    <w:rsid w:val="002F7BCC"/>
    <w:rsid w:val="00303C8A"/>
    <w:rsid w:val="00310721"/>
    <w:rsid w:val="00312771"/>
    <w:rsid w:val="00312C5E"/>
    <w:rsid w:val="00316650"/>
    <w:rsid w:val="00330FFB"/>
    <w:rsid w:val="0033291D"/>
    <w:rsid w:val="00347036"/>
    <w:rsid w:val="0035210B"/>
    <w:rsid w:val="00355338"/>
    <w:rsid w:val="00362DDD"/>
    <w:rsid w:val="003630F1"/>
    <w:rsid w:val="00373F44"/>
    <w:rsid w:val="0037424E"/>
    <w:rsid w:val="003777A3"/>
    <w:rsid w:val="003802B4"/>
    <w:rsid w:val="0038062D"/>
    <w:rsid w:val="003806B4"/>
    <w:rsid w:val="00380C5E"/>
    <w:rsid w:val="003852D9"/>
    <w:rsid w:val="00385BA8"/>
    <w:rsid w:val="0038633A"/>
    <w:rsid w:val="00393428"/>
    <w:rsid w:val="00394068"/>
    <w:rsid w:val="00395A48"/>
    <w:rsid w:val="00397D0B"/>
    <w:rsid w:val="003A282A"/>
    <w:rsid w:val="003A2954"/>
    <w:rsid w:val="003A385E"/>
    <w:rsid w:val="003A4DF1"/>
    <w:rsid w:val="003B08BF"/>
    <w:rsid w:val="003B1D24"/>
    <w:rsid w:val="003B78B6"/>
    <w:rsid w:val="003C0751"/>
    <w:rsid w:val="003C23F8"/>
    <w:rsid w:val="003C27B1"/>
    <w:rsid w:val="003C300D"/>
    <w:rsid w:val="003C5D11"/>
    <w:rsid w:val="003C6E70"/>
    <w:rsid w:val="003C7D1A"/>
    <w:rsid w:val="003D1A5E"/>
    <w:rsid w:val="003D1CF5"/>
    <w:rsid w:val="003D38B1"/>
    <w:rsid w:val="003D5376"/>
    <w:rsid w:val="003D55B7"/>
    <w:rsid w:val="003F171A"/>
    <w:rsid w:val="003F493E"/>
    <w:rsid w:val="003F6B6C"/>
    <w:rsid w:val="003F7B53"/>
    <w:rsid w:val="004015FB"/>
    <w:rsid w:val="00404019"/>
    <w:rsid w:val="00405381"/>
    <w:rsid w:val="004115DC"/>
    <w:rsid w:val="00414D47"/>
    <w:rsid w:val="0041688A"/>
    <w:rsid w:val="004229CD"/>
    <w:rsid w:val="0042390D"/>
    <w:rsid w:val="00424E5D"/>
    <w:rsid w:val="00431CD1"/>
    <w:rsid w:val="00432960"/>
    <w:rsid w:val="00432E27"/>
    <w:rsid w:val="0044127C"/>
    <w:rsid w:val="00446457"/>
    <w:rsid w:val="00450204"/>
    <w:rsid w:val="00452684"/>
    <w:rsid w:val="004546D3"/>
    <w:rsid w:val="00455604"/>
    <w:rsid w:val="00463E92"/>
    <w:rsid w:val="00465B07"/>
    <w:rsid w:val="0047539C"/>
    <w:rsid w:val="004766E4"/>
    <w:rsid w:val="00481D98"/>
    <w:rsid w:val="0048315E"/>
    <w:rsid w:val="004903B1"/>
    <w:rsid w:val="00497B6A"/>
    <w:rsid w:val="004A292E"/>
    <w:rsid w:val="004A4BD2"/>
    <w:rsid w:val="004B00CA"/>
    <w:rsid w:val="004B2A38"/>
    <w:rsid w:val="004B2F46"/>
    <w:rsid w:val="004B4721"/>
    <w:rsid w:val="004B503A"/>
    <w:rsid w:val="004C267B"/>
    <w:rsid w:val="004C7566"/>
    <w:rsid w:val="004D1745"/>
    <w:rsid w:val="004D6935"/>
    <w:rsid w:val="004D6FDD"/>
    <w:rsid w:val="004E2BF3"/>
    <w:rsid w:val="004E2EDA"/>
    <w:rsid w:val="004F1711"/>
    <w:rsid w:val="004F238F"/>
    <w:rsid w:val="004F4E60"/>
    <w:rsid w:val="004F549E"/>
    <w:rsid w:val="004F5D1D"/>
    <w:rsid w:val="004F789A"/>
    <w:rsid w:val="00500CFA"/>
    <w:rsid w:val="00501AF9"/>
    <w:rsid w:val="00501FFB"/>
    <w:rsid w:val="00510ED7"/>
    <w:rsid w:val="00515508"/>
    <w:rsid w:val="00515C37"/>
    <w:rsid w:val="00517299"/>
    <w:rsid w:val="0052123A"/>
    <w:rsid w:val="00521B99"/>
    <w:rsid w:val="00521F59"/>
    <w:rsid w:val="00523AB2"/>
    <w:rsid w:val="00526CB7"/>
    <w:rsid w:val="00527D3B"/>
    <w:rsid w:val="005303AB"/>
    <w:rsid w:val="005316B4"/>
    <w:rsid w:val="0053297D"/>
    <w:rsid w:val="0053772F"/>
    <w:rsid w:val="00541F11"/>
    <w:rsid w:val="0054249D"/>
    <w:rsid w:val="0054307A"/>
    <w:rsid w:val="00545285"/>
    <w:rsid w:val="00545CF6"/>
    <w:rsid w:val="005501C4"/>
    <w:rsid w:val="0056696A"/>
    <w:rsid w:val="00566BD6"/>
    <w:rsid w:val="00570BBE"/>
    <w:rsid w:val="00570CF9"/>
    <w:rsid w:val="0057319E"/>
    <w:rsid w:val="00573657"/>
    <w:rsid w:val="005807D4"/>
    <w:rsid w:val="0058171D"/>
    <w:rsid w:val="00582896"/>
    <w:rsid w:val="0058604C"/>
    <w:rsid w:val="00587AE9"/>
    <w:rsid w:val="005948AB"/>
    <w:rsid w:val="005A199C"/>
    <w:rsid w:val="005A2DDD"/>
    <w:rsid w:val="005A6A0A"/>
    <w:rsid w:val="005B00B9"/>
    <w:rsid w:val="005B2097"/>
    <w:rsid w:val="005B33D4"/>
    <w:rsid w:val="005B5EB2"/>
    <w:rsid w:val="005B62F1"/>
    <w:rsid w:val="005B6D52"/>
    <w:rsid w:val="005B7661"/>
    <w:rsid w:val="005C6EE4"/>
    <w:rsid w:val="005D210E"/>
    <w:rsid w:val="005D2966"/>
    <w:rsid w:val="005D5BF2"/>
    <w:rsid w:val="005E5C73"/>
    <w:rsid w:val="005E72F6"/>
    <w:rsid w:val="005F506B"/>
    <w:rsid w:val="0060296D"/>
    <w:rsid w:val="00603BEA"/>
    <w:rsid w:val="00603FE4"/>
    <w:rsid w:val="00606445"/>
    <w:rsid w:val="00606F88"/>
    <w:rsid w:val="006106CB"/>
    <w:rsid w:val="0061250E"/>
    <w:rsid w:val="0062214F"/>
    <w:rsid w:val="00626F37"/>
    <w:rsid w:val="00640A6C"/>
    <w:rsid w:val="00646761"/>
    <w:rsid w:val="00651146"/>
    <w:rsid w:val="00654241"/>
    <w:rsid w:val="00654390"/>
    <w:rsid w:val="00655546"/>
    <w:rsid w:val="00655719"/>
    <w:rsid w:val="00656B91"/>
    <w:rsid w:val="00663A2B"/>
    <w:rsid w:val="006650D1"/>
    <w:rsid w:val="00665D30"/>
    <w:rsid w:val="00670D31"/>
    <w:rsid w:val="00674B57"/>
    <w:rsid w:val="00677376"/>
    <w:rsid w:val="0067782D"/>
    <w:rsid w:val="00680523"/>
    <w:rsid w:val="00683F46"/>
    <w:rsid w:val="00691BB0"/>
    <w:rsid w:val="00692D25"/>
    <w:rsid w:val="00695E98"/>
    <w:rsid w:val="00696972"/>
    <w:rsid w:val="006B12BB"/>
    <w:rsid w:val="006B2C2B"/>
    <w:rsid w:val="006B4441"/>
    <w:rsid w:val="006B4AE2"/>
    <w:rsid w:val="006B6720"/>
    <w:rsid w:val="006B7971"/>
    <w:rsid w:val="006C0B96"/>
    <w:rsid w:val="006C1955"/>
    <w:rsid w:val="006C3611"/>
    <w:rsid w:val="006C5F76"/>
    <w:rsid w:val="006C704E"/>
    <w:rsid w:val="006D002B"/>
    <w:rsid w:val="006D0934"/>
    <w:rsid w:val="006D35A3"/>
    <w:rsid w:val="006D57A6"/>
    <w:rsid w:val="006E29B7"/>
    <w:rsid w:val="006E45A3"/>
    <w:rsid w:val="006E5DC8"/>
    <w:rsid w:val="006F03A1"/>
    <w:rsid w:val="006F0D44"/>
    <w:rsid w:val="006F4EF6"/>
    <w:rsid w:val="00704040"/>
    <w:rsid w:val="00704077"/>
    <w:rsid w:val="00704BA7"/>
    <w:rsid w:val="00705683"/>
    <w:rsid w:val="00706F31"/>
    <w:rsid w:val="00707510"/>
    <w:rsid w:val="00707D6B"/>
    <w:rsid w:val="00710AB8"/>
    <w:rsid w:val="0071358F"/>
    <w:rsid w:val="0071676E"/>
    <w:rsid w:val="007179A4"/>
    <w:rsid w:val="00724283"/>
    <w:rsid w:val="0072493F"/>
    <w:rsid w:val="00726974"/>
    <w:rsid w:val="00726B55"/>
    <w:rsid w:val="007376A6"/>
    <w:rsid w:val="00745DA9"/>
    <w:rsid w:val="00746AAB"/>
    <w:rsid w:val="00747472"/>
    <w:rsid w:val="00750B15"/>
    <w:rsid w:val="0075467B"/>
    <w:rsid w:val="0075500B"/>
    <w:rsid w:val="0076201A"/>
    <w:rsid w:val="007620BF"/>
    <w:rsid w:val="00764B03"/>
    <w:rsid w:val="007723DF"/>
    <w:rsid w:val="0077691B"/>
    <w:rsid w:val="00781955"/>
    <w:rsid w:val="00785C48"/>
    <w:rsid w:val="00791296"/>
    <w:rsid w:val="00792494"/>
    <w:rsid w:val="00792FDF"/>
    <w:rsid w:val="0079473D"/>
    <w:rsid w:val="00794749"/>
    <w:rsid w:val="00796C01"/>
    <w:rsid w:val="007A116E"/>
    <w:rsid w:val="007A137C"/>
    <w:rsid w:val="007A180B"/>
    <w:rsid w:val="007A2DFF"/>
    <w:rsid w:val="007A7E31"/>
    <w:rsid w:val="007B0F8F"/>
    <w:rsid w:val="007B19FC"/>
    <w:rsid w:val="007B2CCC"/>
    <w:rsid w:val="007B2D1B"/>
    <w:rsid w:val="007B3955"/>
    <w:rsid w:val="007B4DEF"/>
    <w:rsid w:val="007C1E4D"/>
    <w:rsid w:val="007C233E"/>
    <w:rsid w:val="007D7C70"/>
    <w:rsid w:val="007E203C"/>
    <w:rsid w:val="007E318C"/>
    <w:rsid w:val="007E3918"/>
    <w:rsid w:val="007E6D08"/>
    <w:rsid w:val="007F30A5"/>
    <w:rsid w:val="007F7D8C"/>
    <w:rsid w:val="008000C7"/>
    <w:rsid w:val="0080053F"/>
    <w:rsid w:val="00803658"/>
    <w:rsid w:val="00804947"/>
    <w:rsid w:val="00806E31"/>
    <w:rsid w:val="008111EB"/>
    <w:rsid w:val="0081428E"/>
    <w:rsid w:val="008147BE"/>
    <w:rsid w:val="0082265A"/>
    <w:rsid w:val="00822B19"/>
    <w:rsid w:val="00823241"/>
    <w:rsid w:val="0082564B"/>
    <w:rsid w:val="0082603B"/>
    <w:rsid w:val="008334DC"/>
    <w:rsid w:val="008347BB"/>
    <w:rsid w:val="00834832"/>
    <w:rsid w:val="008356B6"/>
    <w:rsid w:val="0083759C"/>
    <w:rsid w:val="008409CA"/>
    <w:rsid w:val="00841EDE"/>
    <w:rsid w:val="008423F0"/>
    <w:rsid w:val="008438D6"/>
    <w:rsid w:val="00844FF0"/>
    <w:rsid w:val="00845630"/>
    <w:rsid w:val="008467DE"/>
    <w:rsid w:val="00846A86"/>
    <w:rsid w:val="008502B5"/>
    <w:rsid w:val="008506D4"/>
    <w:rsid w:val="00852922"/>
    <w:rsid w:val="008536E3"/>
    <w:rsid w:val="00854F24"/>
    <w:rsid w:val="00860237"/>
    <w:rsid w:val="00860A4A"/>
    <w:rsid w:val="008636F0"/>
    <w:rsid w:val="00864DC6"/>
    <w:rsid w:val="00865353"/>
    <w:rsid w:val="00867A8F"/>
    <w:rsid w:val="008766CA"/>
    <w:rsid w:val="008815D5"/>
    <w:rsid w:val="00882FAD"/>
    <w:rsid w:val="0088301D"/>
    <w:rsid w:val="00884774"/>
    <w:rsid w:val="00885544"/>
    <w:rsid w:val="008861E6"/>
    <w:rsid w:val="0088726E"/>
    <w:rsid w:val="0089676F"/>
    <w:rsid w:val="008A4461"/>
    <w:rsid w:val="008A5981"/>
    <w:rsid w:val="008B2A73"/>
    <w:rsid w:val="008B46E8"/>
    <w:rsid w:val="008B60F0"/>
    <w:rsid w:val="008C2AF7"/>
    <w:rsid w:val="008D1109"/>
    <w:rsid w:val="008D1434"/>
    <w:rsid w:val="008D340D"/>
    <w:rsid w:val="008D36FF"/>
    <w:rsid w:val="008D5041"/>
    <w:rsid w:val="008E0352"/>
    <w:rsid w:val="008E1ACF"/>
    <w:rsid w:val="008E1D1A"/>
    <w:rsid w:val="008E4EB3"/>
    <w:rsid w:val="008E5FEA"/>
    <w:rsid w:val="008E7A1E"/>
    <w:rsid w:val="008E7A4F"/>
    <w:rsid w:val="008F0642"/>
    <w:rsid w:val="008F088D"/>
    <w:rsid w:val="008F1EC6"/>
    <w:rsid w:val="008F3C87"/>
    <w:rsid w:val="008F7E83"/>
    <w:rsid w:val="00900032"/>
    <w:rsid w:val="00900214"/>
    <w:rsid w:val="00904E99"/>
    <w:rsid w:val="009103E6"/>
    <w:rsid w:val="009107AA"/>
    <w:rsid w:val="009120A9"/>
    <w:rsid w:val="00913BCF"/>
    <w:rsid w:val="00915148"/>
    <w:rsid w:val="00916808"/>
    <w:rsid w:val="00927996"/>
    <w:rsid w:val="0093302D"/>
    <w:rsid w:val="009332F9"/>
    <w:rsid w:val="00941A8E"/>
    <w:rsid w:val="0094456E"/>
    <w:rsid w:val="00945F4C"/>
    <w:rsid w:val="00946AB2"/>
    <w:rsid w:val="00952BDA"/>
    <w:rsid w:val="0095338F"/>
    <w:rsid w:val="009552E7"/>
    <w:rsid w:val="009561AC"/>
    <w:rsid w:val="00957234"/>
    <w:rsid w:val="00964E6A"/>
    <w:rsid w:val="009675B9"/>
    <w:rsid w:val="009676CB"/>
    <w:rsid w:val="009679F6"/>
    <w:rsid w:val="00967D3F"/>
    <w:rsid w:val="00970843"/>
    <w:rsid w:val="00970B59"/>
    <w:rsid w:val="00975649"/>
    <w:rsid w:val="00976FB2"/>
    <w:rsid w:val="00980DA1"/>
    <w:rsid w:val="00991410"/>
    <w:rsid w:val="00991AF3"/>
    <w:rsid w:val="00997699"/>
    <w:rsid w:val="009A0E97"/>
    <w:rsid w:val="009A3D52"/>
    <w:rsid w:val="009A6D06"/>
    <w:rsid w:val="009B1FE1"/>
    <w:rsid w:val="009B3230"/>
    <w:rsid w:val="009C0A10"/>
    <w:rsid w:val="009C57CF"/>
    <w:rsid w:val="009C7522"/>
    <w:rsid w:val="009D0AC5"/>
    <w:rsid w:val="009D219F"/>
    <w:rsid w:val="009D388A"/>
    <w:rsid w:val="009E133C"/>
    <w:rsid w:val="009E2F2C"/>
    <w:rsid w:val="009E4116"/>
    <w:rsid w:val="009E54B2"/>
    <w:rsid w:val="009E7059"/>
    <w:rsid w:val="009F24CC"/>
    <w:rsid w:val="009F5053"/>
    <w:rsid w:val="009F6D69"/>
    <w:rsid w:val="00A0179F"/>
    <w:rsid w:val="00A11D77"/>
    <w:rsid w:val="00A1203E"/>
    <w:rsid w:val="00A12295"/>
    <w:rsid w:val="00A1261C"/>
    <w:rsid w:val="00A12BE6"/>
    <w:rsid w:val="00A1344E"/>
    <w:rsid w:val="00A13530"/>
    <w:rsid w:val="00A13B12"/>
    <w:rsid w:val="00A14461"/>
    <w:rsid w:val="00A1786A"/>
    <w:rsid w:val="00A22BA8"/>
    <w:rsid w:val="00A23BBE"/>
    <w:rsid w:val="00A242FB"/>
    <w:rsid w:val="00A26420"/>
    <w:rsid w:val="00A27412"/>
    <w:rsid w:val="00A33892"/>
    <w:rsid w:val="00A33A8F"/>
    <w:rsid w:val="00A3790A"/>
    <w:rsid w:val="00A37ECC"/>
    <w:rsid w:val="00A41AE2"/>
    <w:rsid w:val="00A4290B"/>
    <w:rsid w:val="00A45176"/>
    <w:rsid w:val="00A468DB"/>
    <w:rsid w:val="00A53A0A"/>
    <w:rsid w:val="00A55680"/>
    <w:rsid w:val="00A56554"/>
    <w:rsid w:val="00A75342"/>
    <w:rsid w:val="00A82AA4"/>
    <w:rsid w:val="00A8574D"/>
    <w:rsid w:val="00A85B82"/>
    <w:rsid w:val="00A90524"/>
    <w:rsid w:val="00A91522"/>
    <w:rsid w:val="00A9787B"/>
    <w:rsid w:val="00AA2A19"/>
    <w:rsid w:val="00AA322F"/>
    <w:rsid w:val="00AB02C0"/>
    <w:rsid w:val="00AB0591"/>
    <w:rsid w:val="00AB0F52"/>
    <w:rsid w:val="00AB1578"/>
    <w:rsid w:val="00AB2DE9"/>
    <w:rsid w:val="00AB3118"/>
    <w:rsid w:val="00AB3F92"/>
    <w:rsid w:val="00AB74A7"/>
    <w:rsid w:val="00AC10EE"/>
    <w:rsid w:val="00AC1C42"/>
    <w:rsid w:val="00AC4162"/>
    <w:rsid w:val="00AC67A6"/>
    <w:rsid w:val="00AD1AB0"/>
    <w:rsid w:val="00AD76A4"/>
    <w:rsid w:val="00AE417D"/>
    <w:rsid w:val="00AF04F1"/>
    <w:rsid w:val="00AF0B4C"/>
    <w:rsid w:val="00AF13C5"/>
    <w:rsid w:val="00AF1C8F"/>
    <w:rsid w:val="00AF1DF8"/>
    <w:rsid w:val="00AF3840"/>
    <w:rsid w:val="00AF6E0C"/>
    <w:rsid w:val="00B00BAE"/>
    <w:rsid w:val="00B04BA6"/>
    <w:rsid w:val="00B0591D"/>
    <w:rsid w:val="00B06756"/>
    <w:rsid w:val="00B0762B"/>
    <w:rsid w:val="00B1103F"/>
    <w:rsid w:val="00B11E26"/>
    <w:rsid w:val="00B13FCC"/>
    <w:rsid w:val="00B142CA"/>
    <w:rsid w:val="00B16BD6"/>
    <w:rsid w:val="00B2048F"/>
    <w:rsid w:val="00B330C0"/>
    <w:rsid w:val="00B37978"/>
    <w:rsid w:val="00B37E5D"/>
    <w:rsid w:val="00B44F36"/>
    <w:rsid w:val="00B47995"/>
    <w:rsid w:val="00B47B91"/>
    <w:rsid w:val="00B500D4"/>
    <w:rsid w:val="00B53863"/>
    <w:rsid w:val="00B625DE"/>
    <w:rsid w:val="00B65C1D"/>
    <w:rsid w:val="00B67672"/>
    <w:rsid w:val="00B70A29"/>
    <w:rsid w:val="00B70DC5"/>
    <w:rsid w:val="00B74E9D"/>
    <w:rsid w:val="00B76368"/>
    <w:rsid w:val="00B77671"/>
    <w:rsid w:val="00B81168"/>
    <w:rsid w:val="00B825FF"/>
    <w:rsid w:val="00B83C62"/>
    <w:rsid w:val="00B84DB3"/>
    <w:rsid w:val="00B84E65"/>
    <w:rsid w:val="00B852BC"/>
    <w:rsid w:val="00B86B29"/>
    <w:rsid w:val="00B9096B"/>
    <w:rsid w:val="00BA40CF"/>
    <w:rsid w:val="00BA58FA"/>
    <w:rsid w:val="00BA7291"/>
    <w:rsid w:val="00BB0DA9"/>
    <w:rsid w:val="00BB2C7E"/>
    <w:rsid w:val="00BB6941"/>
    <w:rsid w:val="00BC2B50"/>
    <w:rsid w:val="00BC3C42"/>
    <w:rsid w:val="00BD1629"/>
    <w:rsid w:val="00BD38C1"/>
    <w:rsid w:val="00BD66CF"/>
    <w:rsid w:val="00BD69FF"/>
    <w:rsid w:val="00BD710F"/>
    <w:rsid w:val="00BE099F"/>
    <w:rsid w:val="00BE18C1"/>
    <w:rsid w:val="00BE372A"/>
    <w:rsid w:val="00BE3FF5"/>
    <w:rsid w:val="00BE45D4"/>
    <w:rsid w:val="00BE5D18"/>
    <w:rsid w:val="00BE7DD2"/>
    <w:rsid w:val="00BF0050"/>
    <w:rsid w:val="00BF02AA"/>
    <w:rsid w:val="00BF0644"/>
    <w:rsid w:val="00BF2934"/>
    <w:rsid w:val="00BF46DE"/>
    <w:rsid w:val="00BF7344"/>
    <w:rsid w:val="00C01334"/>
    <w:rsid w:val="00C02A3F"/>
    <w:rsid w:val="00C046E1"/>
    <w:rsid w:val="00C067CA"/>
    <w:rsid w:val="00C07086"/>
    <w:rsid w:val="00C12AF5"/>
    <w:rsid w:val="00C136AA"/>
    <w:rsid w:val="00C202C2"/>
    <w:rsid w:val="00C203DA"/>
    <w:rsid w:val="00C2200A"/>
    <w:rsid w:val="00C25855"/>
    <w:rsid w:val="00C2712F"/>
    <w:rsid w:val="00C27BCF"/>
    <w:rsid w:val="00C30ADD"/>
    <w:rsid w:val="00C3142A"/>
    <w:rsid w:val="00C34562"/>
    <w:rsid w:val="00C362BB"/>
    <w:rsid w:val="00C36763"/>
    <w:rsid w:val="00C37DD2"/>
    <w:rsid w:val="00C40458"/>
    <w:rsid w:val="00C46C91"/>
    <w:rsid w:val="00C52FA8"/>
    <w:rsid w:val="00C5338D"/>
    <w:rsid w:val="00C533DD"/>
    <w:rsid w:val="00C54C6A"/>
    <w:rsid w:val="00C56303"/>
    <w:rsid w:val="00C57294"/>
    <w:rsid w:val="00C60272"/>
    <w:rsid w:val="00C62C25"/>
    <w:rsid w:val="00C62F65"/>
    <w:rsid w:val="00C64158"/>
    <w:rsid w:val="00C65D8C"/>
    <w:rsid w:val="00C67DF2"/>
    <w:rsid w:val="00C67E1C"/>
    <w:rsid w:val="00C71796"/>
    <w:rsid w:val="00C7445B"/>
    <w:rsid w:val="00C80471"/>
    <w:rsid w:val="00C832FF"/>
    <w:rsid w:val="00C83BD1"/>
    <w:rsid w:val="00C83FAC"/>
    <w:rsid w:val="00C85C0D"/>
    <w:rsid w:val="00C93087"/>
    <w:rsid w:val="00C9455A"/>
    <w:rsid w:val="00CA1BF5"/>
    <w:rsid w:val="00CA4AEB"/>
    <w:rsid w:val="00CA54C2"/>
    <w:rsid w:val="00CA6776"/>
    <w:rsid w:val="00CB04CD"/>
    <w:rsid w:val="00CB0AD5"/>
    <w:rsid w:val="00CB33A5"/>
    <w:rsid w:val="00CB5601"/>
    <w:rsid w:val="00CB593A"/>
    <w:rsid w:val="00CB6190"/>
    <w:rsid w:val="00CB65B5"/>
    <w:rsid w:val="00CC1869"/>
    <w:rsid w:val="00CC21D4"/>
    <w:rsid w:val="00CC6356"/>
    <w:rsid w:val="00CC68AA"/>
    <w:rsid w:val="00CC7BDC"/>
    <w:rsid w:val="00CD3AE9"/>
    <w:rsid w:val="00CD3F68"/>
    <w:rsid w:val="00CE0E5B"/>
    <w:rsid w:val="00CE1292"/>
    <w:rsid w:val="00CE228B"/>
    <w:rsid w:val="00CE2691"/>
    <w:rsid w:val="00CE3990"/>
    <w:rsid w:val="00CF05B1"/>
    <w:rsid w:val="00CF2170"/>
    <w:rsid w:val="00CF22FB"/>
    <w:rsid w:val="00CF2D13"/>
    <w:rsid w:val="00CF4A31"/>
    <w:rsid w:val="00CF5B4E"/>
    <w:rsid w:val="00CF64BA"/>
    <w:rsid w:val="00CF6F13"/>
    <w:rsid w:val="00CF71F1"/>
    <w:rsid w:val="00CF7715"/>
    <w:rsid w:val="00D04048"/>
    <w:rsid w:val="00D10CDE"/>
    <w:rsid w:val="00D11BAF"/>
    <w:rsid w:val="00D12931"/>
    <w:rsid w:val="00D1337B"/>
    <w:rsid w:val="00D14C1C"/>
    <w:rsid w:val="00D15ED7"/>
    <w:rsid w:val="00D22026"/>
    <w:rsid w:val="00D24345"/>
    <w:rsid w:val="00D266DD"/>
    <w:rsid w:val="00D26B00"/>
    <w:rsid w:val="00D27080"/>
    <w:rsid w:val="00D3130F"/>
    <w:rsid w:val="00D339EA"/>
    <w:rsid w:val="00D3610F"/>
    <w:rsid w:val="00D37053"/>
    <w:rsid w:val="00D4057F"/>
    <w:rsid w:val="00D408E6"/>
    <w:rsid w:val="00D41CE1"/>
    <w:rsid w:val="00D431D7"/>
    <w:rsid w:val="00D459A0"/>
    <w:rsid w:val="00D46098"/>
    <w:rsid w:val="00D47A21"/>
    <w:rsid w:val="00D516C7"/>
    <w:rsid w:val="00D53932"/>
    <w:rsid w:val="00D542A1"/>
    <w:rsid w:val="00D5474B"/>
    <w:rsid w:val="00D54EAC"/>
    <w:rsid w:val="00D56C5D"/>
    <w:rsid w:val="00D57617"/>
    <w:rsid w:val="00D62A86"/>
    <w:rsid w:val="00D636BB"/>
    <w:rsid w:val="00D63A41"/>
    <w:rsid w:val="00D63CDC"/>
    <w:rsid w:val="00D63E15"/>
    <w:rsid w:val="00D649AA"/>
    <w:rsid w:val="00D65E2E"/>
    <w:rsid w:val="00D670D0"/>
    <w:rsid w:val="00D718CB"/>
    <w:rsid w:val="00D73ABC"/>
    <w:rsid w:val="00D7411B"/>
    <w:rsid w:val="00D83D66"/>
    <w:rsid w:val="00D85605"/>
    <w:rsid w:val="00D85A26"/>
    <w:rsid w:val="00D85D15"/>
    <w:rsid w:val="00D87692"/>
    <w:rsid w:val="00D96A8A"/>
    <w:rsid w:val="00D96FC2"/>
    <w:rsid w:val="00D97112"/>
    <w:rsid w:val="00D97706"/>
    <w:rsid w:val="00D97FA8"/>
    <w:rsid w:val="00DA3B70"/>
    <w:rsid w:val="00DA5FA3"/>
    <w:rsid w:val="00DB1CBE"/>
    <w:rsid w:val="00DB408D"/>
    <w:rsid w:val="00DC2F85"/>
    <w:rsid w:val="00DC5059"/>
    <w:rsid w:val="00DC52BE"/>
    <w:rsid w:val="00DD19A9"/>
    <w:rsid w:val="00DD382F"/>
    <w:rsid w:val="00DD3832"/>
    <w:rsid w:val="00DD479C"/>
    <w:rsid w:val="00DD48CC"/>
    <w:rsid w:val="00DD59B1"/>
    <w:rsid w:val="00DD72D6"/>
    <w:rsid w:val="00DE2F87"/>
    <w:rsid w:val="00DE3FFC"/>
    <w:rsid w:val="00DE4E0E"/>
    <w:rsid w:val="00DE72C7"/>
    <w:rsid w:val="00DF13FB"/>
    <w:rsid w:val="00DF380A"/>
    <w:rsid w:val="00DF4C81"/>
    <w:rsid w:val="00DF582E"/>
    <w:rsid w:val="00E0021F"/>
    <w:rsid w:val="00E01563"/>
    <w:rsid w:val="00E02339"/>
    <w:rsid w:val="00E046C0"/>
    <w:rsid w:val="00E068C6"/>
    <w:rsid w:val="00E06AA6"/>
    <w:rsid w:val="00E07510"/>
    <w:rsid w:val="00E102C4"/>
    <w:rsid w:val="00E110A1"/>
    <w:rsid w:val="00E13703"/>
    <w:rsid w:val="00E171C5"/>
    <w:rsid w:val="00E1773C"/>
    <w:rsid w:val="00E220C0"/>
    <w:rsid w:val="00E227EC"/>
    <w:rsid w:val="00E24C2B"/>
    <w:rsid w:val="00E2744B"/>
    <w:rsid w:val="00E30209"/>
    <w:rsid w:val="00E33CBE"/>
    <w:rsid w:val="00E43E9E"/>
    <w:rsid w:val="00E53484"/>
    <w:rsid w:val="00E53FCD"/>
    <w:rsid w:val="00E60109"/>
    <w:rsid w:val="00E61BA0"/>
    <w:rsid w:val="00E62C97"/>
    <w:rsid w:val="00E64CA1"/>
    <w:rsid w:val="00E653D9"/>
    <w:rsid w:val="00E67E3D"/>
    <w:rsid w:val="00E718F9"/>
    <w:rsid w:val="00E82C35"/>
    <w:rsid w:val="00E86236"/>
    <w:rsid w:val="00E86C5F"/>
    <w:rsid w:val="00E90C23"/>
    <w:rsid w:val="00E91FA4"/>
    <w:rsid w:val="00E97B84"/>
    <w:rsid w:val="00EA179A"/>
    <w:rsid w:val="00EA2444"/>
    <w:rsid w:val="00EA34B1"/>
    <w:rsid w:val="00EA7684"/>
    <w:rsid w:val="00EB0934"/>
    <w:rsid w:val="00EB13DD"/>
    <w:rsid w:val="00EB19E3"/>
    <w:rsid w:val="00EC19E9"/>
    <w:rsid w:val="00ED3B3A"/>
    <w:rsid w:val="00ED550C"/>
    <w:rsid w:val="00ED6199"/>
    <w:rsid w:val="00ED6B70"/>
    <w:rsid w:val="00EE09C4"/>
    <w:rsid w:val="00EE4D59"/>
    <w:rsid w:val="00EE7D16"/>
    <w:rsid w:val="00EF02AD"/>
    <w:rsid w:val="00EF378B"/>
    <w:rsid w:val="00EF37C7"/>
    <w:rsid w:val="00EF3A0B"/>
    <w:rsid w:val="00EF42F5"/>
    <w:rsid w:val="00EF4341"/>
    <w:rsid w:val="00EF438F"/>
    <w:rsid w:val="00EF5880"/>
    <w:rsid w:val="00EF5EF0"/>
    <w:rsid w:val="00EF601C"/>
    <w:rsid w:val="00EF6647"/>
    <w:rsid w:val="00EF6EB1"/>
    <w:rsid w:val="00F04388"/>
    <w:rsid w:val="00F04B97"/>
    <w:rsid w:val="00F06C3A"/>
    <w:rsid w:val="00F1022C"/>
    <w:rsid w:val="00F1586F"/>
    <w:rsid w:val="00F205DC"/>
    <w:rsid w:val="00F21BDE"/>
    <w:rsid w:val="00F23EB0"/>
    <w:rsid w:val="00F24366"/>
    <w:rsid w:val="00F30C1D"/>
    <w:rsid w:val="00F43392"/>
    <w:rsid w:val="00F463BF"/>
    <w:rsid w:val="00F51327"/>
    <w:rsid w:val="00F5208C"/>
    <w:rsid w:val="00F551D6"/>
    <w:rsid w:val="00F56839"/>
    <w:rsid w:val="00F579D7"/>
    <w:rsid w:val="00F6005A"/>
    <w:rsid w:val="00F6032F"/>
    <w:rsid w:val="00F62481"/>
    <w:rsid w:val="00F63577"/>
    <w:rsid w:val="00F63E0F"/>
    <w:rsid w:val="00F66060"/>
    <w:rsid w:val="00F73493"/>
    <w:rsid w:val="00F75371"/>
    <w:rsid w:val="00F7627F"/>
    <w:rsid w:val="00F7719C"/>
    <w:rsid w:val="00F800C4"/>
    <w:rsid w:val="00F8090F"/>
    <w:rsid w:val="00F85B1A"/>
    <w:rsid w:val="00F85DDB"/>
    <w:rsid w:val="00F92966"/>
    <w:rsid w:val="00F93E38"/>
    <w:rsid w:val="00F95FA3"/>
    <w:rsid w:val="00F97AC5"/>
    <w:rsid w:val="00FA5699"/>
    <w:rsid w:val="00FA5D81"/>
    <w:rsid w:val="00FB1351"/>
    <w:rsid w:val="00FB22E6"/>
    <w:rsid w:val="00FB5F65"/>
    <w:rsid w:val="00FC1150"/>
    <w:rsid w:val="00FC2945"/>
    <w:rsid w:val="00FC5514"/>
    <w:rsid w:val="00FC6044"/>
    <w:rsid w:val="00FC6BFB"/>
    <w:rsid w:val="00FD1677"/>
    <w:rsid w:val="00FD618D"/>
    <w:rsid w:val="00FE52ED"/>
    <w:rsid w:val="00FE558E"/>
    <w:rsid w:val="00FE5EDE"/>
    <w:rsid w:val="00FF2CA6"/>
    <w:rsid w:val="00FF3354"/>
    <w:rsid w:val="00FF3508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3E"/>
    <w:rPr>
      <w:lang w:eastAsia="en-US"/>
    </w:rPr>
  </w:style>
  <w:style w:type="paragraph" w:styleId="1">
    <w:name w:val="heading 1"/>
    <w:basedOn w:val="a"/>
    <w:next w:val="a0"/>
    <w:qFormat/>
    <w:rsid w:val="00A1203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A1203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A1203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A1203E"/>
  </w:style>
  <w:style w:type="paragraph" w:styleId="a9">
    <w:name w:val="Body Text"/>
    <w:basedOn w:val="a"/>
    <w:semiHidden/>
    <w:rsid w:val="00A1203E"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paragraph" w:styleId="aa">
    <w:name w:val="Title"/>
    <w:basedOn w:val="a"/>
    <w:qFormat/>
    <w:rsid w:val="00A1203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styleId="ab">
    <w:name w:val="Subtitle"/>
    <w:basedOn w:val="a"/>
    <w:qFormat/>
    <w:rsid w:val="00A1203E"/>
    <w:pPr>
      <w:spacing w:line="240" w:lineRule="atLeast"/>
      <w:ind w:right="-57"/>
      <w:jc w:val="center"/>
    </w:pPr>
    <w:rPr>
      <w:b/>
      <w:caps/>
      <w:sz w:val="22"/>
    </w:rPr>
  </w:style>
  <w:style w:type="paragraph" w:styleId="a0">
    <w:name w:val="Normal Indent"/>
    <w:basedOn w:val="a"/>
    <w:semiHidden/>
    <w:rsid w:val="00A1203E"/>
    <w:pPr>
      <w:spacing w:line="360" w:lineRule="auto"/>
      <w:ind w:firstLine="624"/>
      <w:jc w:val="both"/>
    </w:pPr>
    <w:rPr>
      <w:sz w:val="28"/>
    </w:rPr>
  </w:style>
  <w:style w:type="paragraph" w:customStyle="1" w:styleId="ConsNonformat">
    <w:name w:val="ConsNonformat"/>
    <w:rsid w:val="00A120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semiHidden/>
    <w:rsid w:val="00A1203E"/>
    <w:rPr>
      <w:lang w:eastAsia="ru-RU"/>
    </w:rPr>
  </w:style>
  <w:style w:type="paragraph" w:styleId="ae">
    <w:name w:val="Body Text Indent"/>
    <w:basedOn w:val="a"/>
    <w:semiHidden/>
    <w:rsid w:val="00A1203E"/>
    <w:pPr>
      <w:tabs>
        <w:tab w:val="num" w:pos="900"/>
      </w:tabs>
      <w:spacing w:after="120" w:line="360" w:lineRule="auto"/>
      <w:ind w:left="-540" w:firstLine="540"/>
      <w:jc w:val="both"/>
    </w:pPr>
    <w:rPr>
      <w:sz w:val="28"/>
      <w:szCs w:val="28"/>
      <w:lang w:eastAsia="ru-RU"/>
    </w:rPr>
  </w:style>
  <w:style w:type="paragraph" w:styleId="3">
    <w:name w:val="Body Text Indent 3"/>
    <w:basedOn w:val="a"/>
    <w:semiHidden/>
    <w:rsid w:val="00A1203E"/>
    <w:pPr>
      <w:autoSpaceDE w:val="0"/>
      <w:autoSpaceDN w:val="0"/>
      <w:adjustRightInd w:val="0"/>
      <w:ind w:firstLine="540"/>
      <w:jc w:val="both"/>
    </w:pPr>
    <w:rPr>
      <w:b/>
      <w:bCs/>
      <w:i/>
      <w:iCs/>
      <w:sz w:val="28"/>
      <w:szCs w:val="28"/>
      <w:lang w:eastAsia="ru-RU"/>
    </w:rPr>
  </w:style>
  <w:style w:type="character" w:styleId="af">
    <w:name w:val="footnote reference"/>
    <w:semiHidden/>
    <w:rsid w:val="00A1203E"/>
    <w:rPr>
      <w:vertAlign w:val="superscript"/>
    </w:rPr>
  </w:style>
  <w:style w:type="paragraph" w:styleId="2">
    <w:name w:val="Body Text Indent 2"/>
    <w:basedOn w:val="a"/>
    <w:semiHidden/>
    <w:rsid w:val="00A1203E"/>
    <w:pPr>
      <w:tabs>
        <w:tab w:val="num" w:pos="900"/>
      </w:tabs>
      <w:autoSpaceDE w:val="0"/>
      <w:autoSpaceDN w:val="0"/>
      <w:adjustRightInd w:val="0"/>
      <w:spacing w:line="360" w:lineRule="auto"/>
      <w:ind w:left="-567" w:firstLine="540"/>
      <w:jc w:val="both"/>
    </w:pPr>
    <w:rPr>
      <w:sz w:val="28"/>
      <w:szCs w:val="28"/>
    </w:rPr>
  </w:style>
  <w:style w:type="character" w:styleId="af0">
    <w:name w:val="annotation reference"/>
    <w:uiPriority w:val="99"/>
    <w:semiHidden/>
    <w:unhideWhenUsed/>
    <w:rsid w:val="009552E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52E7"/>
  </w:style>
  <w:style w:type="character" w:customStyle="1" w:styleId="af2">
    <w:name w:val="Текст примечания Знак"/>
    <w:link w:val="af1"/>
    <w:uiPriority w:val="99"/>
    <w:semiHidden/>
    <w:rsid w:val="009552E7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52E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552E7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9552E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9552E7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450204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6D57A6"/>
    <w:rPr>
      <w:lang w:eastAsia="en-US"/>
    </w:rPr>
  </w:style>
  <w:style w:type="character" w:customStyle="1" w:styleId="ad">
    <w:name w:val="Текст сноски Знак"/>
    <w:link w:val="ac"/>
    <w:semiHidden/>
    <w:rsid w:val="00747472"/>
  </w:style>
  <w:style w:type="paragraph" w:customStyle="1" w:styleId="ConsPlusNormal">
    <w:name w:val="ConsPlusNormal"/>
    <w:rsid w:val="005E5C7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0E54A2"/>
    <w:rPr>
      <w:lang w:eastAsia="en-US"/>
    </w:rPr>
  </w:style>
  <w:style w:type="table" w:styleId="af8">
    <w:name w:val="Table Grid"/>
    <w:basedOn w:val="a2"/>
    <w:uiPriority w:val="59"/>
    <w:rsid w:val="000E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82BD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3E"/>
    <w:rPr>
      <w:lang w:eastAsia="en-US"/>
    </w:rPr>
  </w:style>
  <w:style w:type="paragraph" w:styleId="1">
    <w:name w:val="heading 1"/>
    <w:basedOn w:val="a"/>
    <w:next w:val="a0"/>
    <w:qFormat/>
    <w:rsid w:val="00A1203E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A1203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A1203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A1203E"/>
  </w:style>
  <w:style w:type="paragraph" w:styleId="a9">
    <w:name w:val="Body Text"/>
    <w:basedOn w:val="a"/>
    <w:semiHidden/>
    <w:rsid w:val="00A1203E"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paragraph" w:styleId="aa">
    <w:name w:val="Title"/>
    <w:basedOn w:val="a"/>
    <w:qFormat/>
    <w:rsid w:val="00A1203E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styleId="ab">
    <w:name w:val="Subtitle"/>
    <w:basedOn w:val="a"/>
    <w:qFormat/>
    <w:rsid w:val="00A1203E"/>
    <w:pPr>
      <w:spacing w:line="240" w:lineRule="atLeast"/>
      <w:ind w:right="-57"/>
      <w:jc w:val="center"/>
    </w:pPr>
    <w:rPr>
      <w:b/>
      <w:caps/>
      <w:sz w:val="22"/>
    </w:rPr>
  </w:style>
  <w:style w:type="paragraph" w:styleId="a0">
    <w:name w:val="Normal Indent"/>
    <w:basedOn w:val="a"/>
    <w:semiHidden/>
    <w:rsid w:val="00A1203E"/>
    <w:pPr>
      <w:spacing w:line="360" w:lineRule="auto"/>
      <w:ind w:firstLine="624"/>
      <w:jc w:val="both"/>
    </w:pPr>
    <w:rPr>
      <w:sz w:val="28"/>
    </w:rPr>
  </w:style>
  <w:style w:type="paragraph" w:customStyle="1" w:styleId="ConsNonformat">
    <w:name w:val="ConsNonformat"/>
    <w:rsid w:val="00A120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semiHidden/>
    <w:rsid w:val="00A1203E"/>
    <w:rPr>
      <w:lang w:eastAsia="ru-RU"/>
    </w:rPr>
  </w:style>
  <w:style w:type="paragraph" w:styleId="ae">
    <w:name w:val="Body Text Indent"/>
    <w:basedOn w:val="a"/>
    <w:semiHidden/>
    <w:rsid w:val="00A1203E"/>
    <w:pPr>
      <w:tabs>
        <w:tab w:val="num" w:pos="900"/>
      </w:tabs>
      <w:spacing w:after="120" w:line="360" w:lineRule="auto"/>
      <w:ind w:left="-540" w:firstLine="540"/>
      <w:jc w:val="both"/>
    </w:pPr>
    <w:rPr>
      <w:sz w:val="28"/>
      <w:szCs w:val="28"/>
      <w:lang w:eastAsia="ru-RU"/>
    </w:rPr>
  </w:style>
  <w:style w:type="paragraph" w:styleId="3">
    <w:name w:val="Body Text Indent 3"/>
    <w:basedOn w:val="a"/>
    <w:semiHidden/>
    <w:rsid w:val="00A1203E"/>
    <w:pPr>
      <w:autoSpaceDE w:val="0"/>
      <w:autoSpaceDN w:val="0"/>
      <w:adjustRightInd w:val="0"/>
      <w:ind w:firstLine="540"/>
      <w:jc w:val="both"/>
    </w:pPr>
    <w:rPr>
      <w:b/>
      <w:bCs/>
      <w:i/>
      <w:iCs/>
      <w:sz w:val="28"/>
      <w:szCs w:val="28"/>
      <w:lang w:eastAsia="ru-RU"/>
    </w:rPr>
  </w:style>
  <w:style w:type="character" w:styleId="af">
    <w:name w:val="footnote reference"/>
    <w:semiHidden/>
    <w:rsid w:val="00A1203E"/>
    <w:rPr>
      <w:vertAlign w:val="superscript"/>
    </w:rPr>
  </w:style>
  <w:style w:type="paragraph" w:styleId="2">
    <w:name w:val="Body Text Indent 2"/>
    <w:basedOn w:val="a"/>
    <w:semiHidden/>
    <w:rsid w:val="00A1203E"/>
    <w:pPr>
      <w:tabs>
        <w:tab w:val="num" w:pos="900"/>
      </w:tabs>
      <w:autoSpaceDE w:val="0"/>
      <w:autoSpaceDN w:val="0"/>
      <w:adjustRightInd w:val="0"/>
      <w:spacing w:line="360" w:lineRule="auto"/>
      <w:ind w:left="-567" w:firstLine="540"/>
      <w:jc w:val="both"/>
    </w:pPr>
    <w:rPr>
      <w:sz w:val="28"/>
      <w:szCs w:val="28"/>
    </w:rPr>
  </w:style>
  <w:style w:type="character" w:styleId="af0">
    <w:name w:val="annotation reference"/>
    <w:uiPriority w:val="99"/>
    <w:semiHidden/>
    <w:unhideWhenUsed/>
    <w:rsid w:val="009552E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52E7"/>
  </w:style>
  <w:style w:type="character" w:customStyle="1" w:styleId="af2">
    <w:name w:val="Текст примечания Знак"/>
    <w:link w:val="af1"/>
    <w:uiPriority w:val="99"/>
    <w:semiHidden/>
    <w:rsid w:val="009552E7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52E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552E7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9552E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9552E7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450204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6D57A6"/>
    <w:rPr>
      <w:lang w:eastAsia="en-US"/>
    </w:rPr>
  </w:style>
  <w:style w:type="character" w:customStyle="1" w:styleId="ad">
    <w:name w:val="Текст сноски Знак"/>
    <w:link w:val="ac"/>
    <w:semiHidden/>
    <w:rsid w:val="00747472"/>
  </w:style>
  <w:style w:type="paragraph" w:customStyle="1" w:styleId="ConsPlusNormal">
    <w:name w:val="ConsPlusNormal"/>
    <w:rsid w:val="005E5C7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0E54A2"/>
    <w:rPr>
      <w:lang w:eastAsia="en-US"/>
    </w:rPr>
  </w:style>
  <w:style w:type="table" w:styleId="af8">
    <w:name w:val="Table Grid"/>
    <w:basedOn w:val="a2"/>
    <w:uiPriority w:val="59"/>
    <w:rsid w:val="000E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82BD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8FA5-67FD-4440-8A4B-4569530E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sh_pPfr</Template>
  <TotalTime>3</TotalTime>
  <Pages>2</Pages>
  <Words>235</Words>
  <Characters>2595</Characters>
  <Application>Microsoft Office Word</Application>
  <DocSecurity>2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Приказа ПФР</dc:subject>
  <dc:creator>Заторяева Анна Александровна</dc:creator>
  <cp:lastModifiedBy>Булыженкова Дина Леонид.</cp:lastModifiedBy>
  <cp:revision>4</cp:revision>
  <cp:lastPrinted>2019-04-04T11:48:00Z</cp:lastPrinted>
  <dcterms:created xsi:type="dcterms:W3CDTF">2022-09-22T14:45:00Z</dcterms:created>
  <dcterms:modified xsi:type="dcterms:W3CDTF">2022-09-22T14:51:00Z</dcterms:modified>
</cp:coreProperties>
</file>