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B94C17" w:rsidRDefault="00B3448B" w:rsidP="00B3448B"/>
    <w:p w:rsidR="00B3448B" w:rsidRPr="00B82ECB" w:rsidRDefault="00B3448B" w:rsidP="00B3448B">
      <w:pPr>
        <w:rPr>
          <w:u w:val="single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B82ECB" w:rsidRPr="00B82ECB">
        <w:rPr>
          <w:u w:val="single"/>
        </w:rPr>
        <w:t>Государственное учреждение - Центр по выплате пенсий и обработке информации Пенсионного фонда Российской Федерации в Белгородской области</w:t>
      </w:r>
      <w:r w:rsidRPr="00B82ECB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B94C1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118" w:type="dxa"/>
            <w:vAlign w:val="center"/>
          </w:tcPr>
          <w:p w:rsidR="00AF1EDF" w:rsidRPr="00F06873" w:rsidRDefault="00B94C1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063" w:type="dxa"/>
            <w:vAlign w:val="center"/>
          </w:tcPr>
          <w:p w:rsidR="00AF1EDF" w:rsidRPr="00F06873" w:rsidRDefault="00B94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94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69" w:type="dxa"/>
            <w:vAlign w:val="center"/>
          </w:tcPr>
          <w:p w:rsidR="00AF1EDF" w:rsidRPr="00F06873" w:rsidRDefault="00B94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94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94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94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94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B94C1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118" w:type="dxa"/>
            <w:vAlign w:val="center"/>
          </w:tcPr>
          <w:p w:rsidR="00AF1EDF" w:rsidRPr="00F06873" w:rsidRDefault="00B94C1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063" w:type="dxa"/>
            <w:vAlign w:val="center"/>
          </w:tcPr>
          <w:p w:rsidR="00AF1EDF" w:rsidRPr="00F06873" w:rsidRDefault="00B94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94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69" w:type="dxa"/>
            <w:vAlign w:val="center"/>
          </w:tcPr>
          <w:p w:rsidR="00AF1EDF" w:rsidRPr="00F06873" w:rsidRDefault="00B94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94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94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94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94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B94C1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118" w:type="dxa"/>
            <w:vAlign w:val="center"/>
          </w:tcPr>
          <w:p w:rsidR="00AF1EDF" w:rsidRPr="00F06873" w:rsidRDefault="00B94C1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63" w:type="dxa"/>
            <w:vAlign w:val="center"/>
          </w:tcPr>
          <w:p w:rsidR="00AF1EDF" w:rsidRPr="00F06873" w:rsidRDefault="00B94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94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69" w:type="dxa"/>
            <w:vAlign w:val="center"/>
          </w:tcPr>
          <w:p w:rsidR="00AF1EDF" w:rsidRPr="00F06873" w:rsidRDefault="00B94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94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94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94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94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B94C1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94C1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94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94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94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94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94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94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94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B94C1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AF1EDF" w:rsidRPr="00F06873" w:rsidRDefault="00B94C1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F06873" w:rsidRDefault="00B94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94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B94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94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94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94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94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B94C17" w:rsidRPr="00F06873" w:rsidTr="004654AF">
        <w:tc>
          <w:tcPr>
            <w:tcW w:w="959" w:type="dxa"/>
            <w:shd w:val="clear" w:color="auto" w:fill="auto"/>
            <w:vAlign w:val="center"/>
          </w:tcPr>
          <w:p w:rsidR="00B94C17" w:rsidRPr="00F06873" w:rsidRDefault="00B94C1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94C17" w:rsidRPr="00B94C17" w:rsidRDefault="00B94C17" w:rsidP="001B19D8">
            <w:pPr>
              <w:jc w:val="center"/>
              <w:rPr>
                <w:b/>
                <w:sz w:val="18"/>
                <w:szCs w:val="18"/>
              </w:rPr>
            </w:pPr>
            <w:r w:rsidRPr="00B94C1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Pr="00F06873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4C17" w:rsidRPr="00F06873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4C17" w:rsidRPr="00F06873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4C17" w:rsidRPr="00F06873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4C17" w:rsidRPr="00F06873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4C17" w:rsidRPr="00F06873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4C17" w:rsidRPr="00F06873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4C17" w:rsidRPr="00F06873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4C17" w:rsidRPr="00F06873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4C17" w:rsidRPr="00F06873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4C17" w:rsidRPr="00F06873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4C17" w:rsidRPr="00F06873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4C17" w:rsidRPr="00F06873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94C17" w:rsidRPr="00F06873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4C17" w:rsidRPr="00F06873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94C17" w:rsidRPr="00F06873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4C17" w:rsidRPr="00F06873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4C17" w:rsidRPr="00F06873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4C17" w:rsidRPr="00F06873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4C17" w:rsidRPr="00F06873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4C17" w:rsidRPr="00F06873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94C17" w:rsidRPr="00F06873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94C17" w:rsidRPr="00F06873" w:rsidTr="004654AF">
        <w:tc>
          <w:tcPr>
            <w:tcW w:w="959" w:type="dxa"/>
            <w:shd w:val="clear" w:color="auto" w:fill="auto"/>
            <w:vAlign w:val="center"/>
          </w:tcPr>
          <w:p w:rsidR="00B94C17" w:rsidRPr="00F06873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4C17" w:rsidRP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Pr="00F06873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Pr="00F06873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Pr="00F06873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Pr="00F06873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Pr="00F06873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Pr="00F06873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Pr="00F06873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Pr="00F06873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Pr="00F06873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Pr="00F06873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Pr="00F06873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Pr="00F06873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Pr="00F06873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4C17" w:rsidRPr="00F06873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Pr="00F06873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4C17" w:rsidRPr="00F06873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Pr="00F06873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Pr="00F06873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Pr="00F06873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Pr="00F06873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Pr="00F06873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4C17" w:rsidRPr="00F06873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4C17" w:rsidRPr="00F06873" w:rsidTr="004654AF">
        <w:tc>
          <w:tcPr>
            <w:tcW w:w="959" w:type="dxa"/>
            <w:shd w:val="clear" w:color="auto" w:fill="auto"/>
            <w:vAlign w:val="center"/>
          </w:tcPr>
          <w:p w:rsid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4C17" w:rsidRP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4C17" w:rsidRPr="00F06873" w:rsidTr="004654AF">
        <w:tc>
          <w:tcPr>
            <w:tcW w:w="959" w:type="dxa"/>
            <w:shd w:val="clear" w:color="auto" w:fill="auto"/>
            <w:vAlign w:val="center"/>
          </w:tcPr>
          <w:p w:rsid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4C17" w:rsidRP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4C17" w:rsidRPr="00F06873" w:rsidTr="004654AF">
        <w:tc>
          <w:tcPr>
            <w:tcW w:w="959" w:type="dxa"/>
            <w:shd w:val="clear" w:color="auto" w:fill="auto"/>
            <w:vAlign w:val="center"/>
          </w:tcPr>
          <w:p w:rsid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4C17" w:rsidRP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при руководстве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4C17" w:rsidRPr="00F06873" w:rsidTr="004654AF">
        <w:tc>
          <w:tcPr>
            <w:tcW w:w="959" w:type="dxa"/>
            <w:shd w:val="clear" w:color="auto" w:fill="auto"/>
            <w:vAlign w:val="center"/>
          </w:tcPr>
          <w:p w:rsid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4C17" w:rsidRP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начисления и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выплатой пенсий </w:t>
            </w:r>
            <w:r>
              <w:rPr>
                <w:sz w:val="18"/>
                <w:szCs w:val="18"/>
              </w:rPr>
              <w:lastRenderedPageBreak/>
              <w:t>и социальных выплат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4C17" w:rsidRPr="00F06873" w:rsidTr="004654AF">
        <w:tc>
          <w:tcPr>
            <w:tcW w:w="959" w:type="dxa"/>
            <w:shd w:val="clear" w:color="auto" w:fill="auto"/>
            <w:vAlign w:val="center"/>
          </w:tcPr>
          <w:p w:rsid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4C17" w:rsidRP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начисления и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платой пенсий и социальных выплат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4C17" w:rsidRPr="00F06873" w:rsidTr="004654AF">
        <w:tc>
          <w:tcPr>
            <w:tcW w:w="959" w:type="dxa"/>
            <w:shd w:val="clear" w:color="auto" w:fill="auto"/>
            <w:vAlign w:val="center"/>
          </w:tcPr>
          <w:p w:rsid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4C17" w:rsidRP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начисления и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платой пенсий и социальных выплат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4C17" w:rsidRPr="00F06873" w:rsidTr="004654AF">
        <w:tc>
          <w:tcPr>
            <w:tcW w:w="959" w:type="dxa"/>
            <w:shd w:val="clear" w:color="auto" w:fill="auto"/>
            <w:vAlign w:val="center"/>
          </w:tcPr>
          <w:p w:rsid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4C17" w:rsidRP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специалист-эксперт отдела начисления и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выплатой пенсий и социал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выплат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4C17" w:rsidRPr="00F06873" w:rsidTr="004654AF">
        <w:tc>
          <w:tcPr>
            <w:tcW w:w="959" w:type="dxa"/>
            <w:shd w:val="clear" w:color="auto" w:fill="auto"/>
            <w:vAlign w:val="center"/>
          </w:tcPr>
          <w:p w:rsid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4C17" w:rsidRP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специалист-эксперт отдела начисления и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выплатой пенсий и социал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выплат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4C17" w:rsidRPr="00F06873" w:rsidTr="004654AF">
        <w:tc>
          <w:tcPr>
            <w:tcW w:w="959" w:type="dxa"/>
            <w:shd w:val="clear" w:color="auto" w:fill="auto"/>
            <w:vAlign w:val="center"/>
          </w:tcPr>
          <w:p w:rsid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4C17" w:rsidRP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специалист-эксперт отдела начисления и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выплатой пенсий и социал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выплат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4C17" w:rsidRPr="00F06873" w:rsidTr="004654AF">
        <w:tc>
          <w:tcPr>
            <w:tcW w:w="959" w:type="dxa"/>
            <w:shd w:val="clear" w:color="auto" w:fill="auto"/>
            <w:vAlign w:val="center"/>
          </w:tcPr>
          <w:p w:rsid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4C17" w:rsidRP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специалист-эксперт отдела начисления и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выплатой пенсий и социал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выплат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4C17" w:rsidRPr="00F06873" w:rsidTr="004654AF">
        <w:tc>
          <w:tcPr>
            <w:tcW w:w="959" w:type="dxa"/>
            <w:shd w:val="clear" w:color="auto" w:fill="auto"/>
            <w:vAlign w:val="center"/>
          </w:tcPr>
          <w:p w:rsid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4C17" w:rsidRP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специалист-эксперт отдела начисления и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выплатой пенсий и социал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выплат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4C17" w:rsidRPr="00F06873" w:rsidTr="004654AF">
        <w:tc>
          <w:tcPr>
            <w:tcW w:w="959" w:type="dxa"/>
            <w:shd w:val="clear" w:color="auto" w:fill="auto"/>
            <w:vAlign w:val="center"/>
          </w:tcPr>
          <w:p w:rsid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4C17" w:rsidRP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специалист-эксперт отдела начисления и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выплатой пенсий и социал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выплат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4C17" w:rsidRPr="00F06873" w:rsidTr="004654AF">
        <w:tc>
          <w:tcPr>
            <w:tcW w:w="959" w:type="dxa"/>
            <w:shd w:val="clear" w:color="auto" w:fill="auto"/>
            <w:vAlign w:val="center"/>
          </w:tcPr>
          <w:p w:rsid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4C17" w:rsidRP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специалист-эксперт отдела начисления и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выплатой пенсий и социал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выплат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4C17" w:rsidRPr="00F06873" w:rsidTr="004654AF">
        <w:tc>
          <w:tcPr>
            <w:tcW w:w="959" w:type="dxa"/>
            <w:shd w:val="clear" w:color="auto" w:fill="auto"/>
            <w:vAlign w:val="center"/>
          </w:tcPr>
          <w:p w:rsid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4C17" w:rsidRP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специалист-эксперт отдела начисления и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выплатой пенсий и социал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выплат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4C17" w:rsidRPr="00F06873" w:rsidTr="004654AF">
        <w:tc>
          <w:tcPr>
            <w:tcW w:w="959" w:type="dxa"/>
            <w:shd w:val="clear" w:color="auto" w:fill="auto"/>
            <w:vAlign w:val="center"/>
          </w:tcPr>
          <w:p w:rsid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4C17" w:rsidRP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специалист-эксперт отдела начисления и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выплатой пенсий и социал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выплат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4C17" w:rsidRPr="00F06873" w:rsidTr="004654AF">
        <w:tc>
          <w:tcPr>
            <w:tcW w:w="959" w:type="dxa"/>
            <w:shd w:val="clear" w:color="auto" w:fill="auto"/>
            <w:vAlign w:val="center"/>
          </w:tcPr>
          <w:p w:rsid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4C17" w:rsidRP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Специалист-эксперт отдела начисления и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lastRenderedPageBreak/>
              <w:t>платой пенсий и социальных выплат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4C17" w:rsidRPr="00F06873" w:rsidTr="004654AF">
        <w:tc>
          <w:tcPr>
            <w:tcW w:w="959" w:type="dxa"/>
            <w:shd w:val="clear" w:color="auto" w:fill="auto"/>
            <w:vAlign w:val="center"/>
          </w:tcPr>
          <w:p w:rsid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4C17" w:rsidRP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Специалист-эксперт отдела начисления и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платой пенсий и социальных выплат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4C17" w:rsidRPr="00F06873" w:rsidTr="004654AF">
        <w:tc>
          <w:tcPr>
            <w:tcW w:w="959" w:type="dxa"/>
            <w:shd w:val="clear" w:color="auto" w:fill="auto"/>
            <w:vAlign w:val="center"/>
          </w:tcPr>
          <w:p w:rsid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4C17" w:rsidRP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Специалист-эксперт отдела начисления и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платой пенсий и социальных выплат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4C17" w:rsidRPr="00F06873" w:rsidTr="004654AF">
        <w:tc>
          <w:tcPr>
            <w:tcW w:w="959" w:type="dxa"/>
            <w:shd w:val="clear" w:color="auto" w:fill="auto"/>
            <w:vAlign w:val="center"/>
          </w:tcPr>
          <w:p w:rsid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4C17" w:rsidRP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Специалист-эксперт отдела начисления и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платой пенсий и социальных выплат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4C17" w:rsidRPr="00F06873" w:rsidTr="004654AF">
        <w:tc>
          <w:tcPr>
            <w:tcW w:w="959" w:type="dxa"/>
            <w:shd w:val="clear" w:color="auto" w:fill="auto"/>
            <w:vAlign w:val="center"/>
          </w:tcPr>
          <w:p w:rsid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4C17" w:rsidRP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Специалист-эксперт отдела начисления и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платой пенсий и социальных выплат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4C17" w:rsidRPr="00F06873" w:rsidTr="004654AF">
        <w:tc>
          <w:tcPr>
            <w:tcW w:w="959" w:type="dxa"/>
            <w:shd w:val="clear" w:color="auto" w:fill="auto"/>
            <w:vAlign w:val="center"/>
          </w:tcPr>
          <w:p w:rsid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4C17" w:rsidRP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Специалист-эксперт отдела начисления и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платой пенсий и социальных выплат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4C17" w:rsidRPr="00F06873" w:rsidTr="004654AF">
        <w:tc>
          <w:tcPr>
            <w:tcW w:w="959" w:type="dxa"/>
            <w:shd w:val="clear" w:color="auto" w:fill="auto"/>
            <w:vAlign w:val="center"/>
          </w:tcPr>
          <w:p w:rsid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4C17" w:rsidRP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Специалист-эксперт отдела начисления и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платой пенсий и социальных выплат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4C17" w:rsidRPr="00F06873" w:rsidTr="004654AF">
        <w:tc>
          <w:tcPr>
            <w:tcW w:w="959" w:type="dxa"/>
            <w:shd w:val="clear" w:color="auto" w:fill="auto"/>
            <w:vAlign w:val="center"/>
          </w:tcPr>
          <w:p w:rsid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4C17" w:rsidRP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Специалист-эксперт отдела начисления и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платой пенсий и социальных выплат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4C17" w:rsidRPr="00F06873" w:rsidTr="004654AF">
        <w:tc>
          <w:tcPr>
            <w:tcW w:w="959" w:type="dxa"/>
            <w:shd w:val="clear" w:color="auto" w:fill="auto"/>
            <w:vAlign w:val="center"/>
          </w:tcPr>
          <w:p w:rsid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4C17" w:rsidRP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Специалист-эксперт отдела начисления и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платой пенсий и социальных выплат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4C17" w:rsidRPr="00F06873" w:rsidTr="004654AF">
        <w:tc>
          <w:tcPr>
            <w:tcW w:w="959" w:type="dxa"/>
            <w:shd w:val="clear" w:color="auto" w:fill="auto"/>
            <w:vAlign w:val="center"/>
          </w:tcPr>
          <w:p w:rsid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4C17" w:rsidRP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Специалист-эксперт отдела начисления и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платой пенсий и социальных выплат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4C17" w:rsidRPr="00F06873" w:rsidTr="004654AF">
        <w:tc>
          <w:tcPr>
            <w:tcW w:w="959" w:type="dxa"/>
            <w:shd w:val="clear" w:color="auto" w:fill="auto"/>
            <w:vAlign w:val="center"/>
          </w:tcPr>
          <w:p w:rsid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4C17" w:rsidRP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Специалист-эксперт отдела начисления и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платой пенсий и социальных выплат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4C17" w:rsidRPr="00F06873" w:rsidTr="004654AF">
        <w:tc>
          <w:tcPr>
            <w:tcW w:w="959" w:type="dxa"/>
            <w:shd w:val="clear" w:color="auto" w:fill="auto"/>
            <w:vAlign w:val="center"/>
          </w:tcPr>
          <w:p w:rsid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4C17" w:rsidRP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Специалист-эксперт отдела начисления и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платой пенсий и социальных выплат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4C17" w:rsidRPr="00F06873" w:rsidTr="004654AF">
        <w:tc>
          <w:tcPr>
            <w:tcW w:w="959" w:type="dxa"/>
            <w:shd w:val="clear" w:color="auto" w:fill="auto"/>
            <w:vAlign w:val="center"/>
          </w:tcPr>
          <w:p w:rsid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4C17" w:rsidRP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Специалист-эксперт отдела </w:t>
            </w:r>
            <w:r>
              <w:rPr>
                <w:sz w:val="18"/>
                <w:szCs w:val="18"/>
              </w:rPr>
              <w:lastRenderedPageBreak/>
              <w:t xml:space="preserve">начисления и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платой пенсий и социальных выплат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4C17" w:rsidRPr="00F06873" w:rsidTr="004654AF">
        <w:tc>
          <w:tcPr>
            <w:tcW w:w="959" w:type="dxa"/>
            <w:shd w:val="clear" w:color="auto" w:fill="auto"/>
            <w:vAlign w:val="center"/>
          </w:tcPr>
          <w:p w:rsid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4C17" w:rsidRP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Специалист-эксперт отдела начисления и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платой пенсий и социальных выплат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4C17" w:rsidRPr="00F06873" w:rsidTr="004654AF">
        <w:tc>
          <w:tcPr>
            <w:tcW w:w="959" w:type="dxa"/>
            <w:shd w:val="clear" w:color="auto" w:fill="auto"/>
            <w:vAlign w:val="center"/>
          </w:tcPr>
          <w:p w:rsid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4C17" w:rsidRP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Специалист-эксперт отдела начисления и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платой пенсий и социальных выплат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4C17" w:rsidRPr="00F06873" w:rsidTr="004654AF">
        <w:tc>
          <w:tcPr>
            <w:tcW w:w="959" w:type="dxa"/>
            <w:shd w:val="clear" w:color="auto" w:fill="auto"/>
            <w:vAlign w:val="center"/>
          </w:tcPr>
          <w:p w:rsid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4C17" w:rsidRP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Специалист-эксперт отдела начисления и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платой пенсий и социальных выплат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4C17" w:rsidRPr="00F06873" w:rsidTr="004654AF">
        <w:tc>
          <w:tcPr>
            <w:tcW w:w="959" w:type="dxa"/>
            <w:shd w:val="clear" w:color="auto" w:fill="auto"/>
            <w:vAlign w:val="center"/>
          </w:tcPr>
          <w:p w:rsid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4C17" w:rsidRP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Специалист-эксперт отдела начисления и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платой пенсий и социальных выплат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4C17" w:rsidRPr="00F06873" w:rsidTr="004654AF">
        <w:tc>
          <w:tcPr>
            <w:tcW w:w="959" w:type="dxa"/>
            <w:shd w:val="clear" w:color="auto" w:fill="auto"/>
            <w:vAlign w:val="center"/>
          </w:tcPr>
          <w:p w:rsid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4C17" w:rsidRP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ведения выплатной базы данных и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циальных регистров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4C17" w:rsidRPr="00F06873" w:rsidTr="004654AF">
        <w:tc>
          <w:tcPr>
            <w:tcW w:w="959" w:type="dxa"/>
            <w:shd w:val="clear" w:color="auto" w:fill="auto"/>
            <w:vAlign w:val="center"/>
          </w:tcPr>
          <w:p w:rsid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4C17" w:rsidRP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ведения выплатной базы да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и социальных регистров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4C17" w:rsidRPr="00F06873" w:rsidTr="004654AF">
        <w:tc>
          <w:tcPr>
            <w:tcW w:w="959" w:type="dxa"/>
            <w:shd w:val="clear" w:color="auto" w:fill="auto"/>
            <w:vAlign w:val="center"/>
          </w:tcPr>
          <w:p w:rsid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4C17" w:rsidRP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 отдела ведения выплатной базы данных и социальных регистров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4C17" w:rsidRPr="00F06873" w:rsidTr="004654AF">
        <w:tc>
          <w:tcPr>
            <w:tcW w:w="959" w:type="dxa"/>
            <w:shd w:val="clear" w:color="auto" w:fill="auto"/>
            <w:vAlign w:val="center"/>
          </w:tcPr>
          <w:p w:rsid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4C17" w:rsidRP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 отдела ведения выплатной базы данных и социальных регистров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4C17" w:rsidRPr="00F06873" w:rsidTr="004654AF">
        <w:tc>
          <w:tcPr>
            <w:tcW w:w="959" w:type="dxa"/>
            <w:shd w:val="clear" w:color="auto" w:fill="auto"/>
            <w:vAlign w:val="center"/>
          </w:tcPr>
          <w:p w:rsid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4C17" w:rsidRP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 отдела ведения выплатной базы данных и социальных регистров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4C17" w:rsidRPr="00F06873" w:rsidTr="004654AF">
        <w:tc>
          <w:tcPr>
            <w:tcW w:w="959" w:type="dxa"/>
            <w:shd w:val="clear" w:color="auto" w:fill="auto"/>
            <w:vAlign w:val="center"/>
          </w:tcPr>
          <w:p w:rsid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4C17" w:rsidRP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 отдела ведения выплатной базы данных и социальных регистров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4C17" w:rsidRPr="00F06873" w:rsidTr="004654AF">
        <w:tc>
          <w:tcPr>
            <w:tcW w:w="959" w:type="dxa"/>
            <w:shd w:val="clear" w:color="auto" w:fill="auto"/>
            <w:vAlign w:val="center"/>
          </w:tcPr>
          <w:p w:rsid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4C17" w:rsidRP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 отдела ведения выплатной базы данных и социальных регистров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4C17" w:rsidRPr="00F06873" w:rsidTr="004654AF">
        <w:tc>
          <w:tcPr>
            <w:tcW w:w="959" w:type="dxa"/>
            <w:shd w:val="clear" w:color="auto" w:fill="auto"/>
            <w:vAlign w:val="center"/>
          </w:tcPr>
          <w:p w:rsid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4C17" w:rsidRP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специалист-эксперт отдела ведения выплатной </w:t>
            </w:r>
            <w:r>
              <w:rPr>
                <w:sz w:val="18"/>
                <w:szCs w:val="18"/>
              </w:rPr>
              <w:lastRenderedPageBreak/>
              <w:t>базы данных и социальных регистров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4C17" w:rsidRPr="00F06873" w:rsidTr="004654AF">
        <w:tc>
          <w:tcPr>
            <w:tcW w:w="959" w:type="dxa"/>
            <w:shd w:val="clear" w:color="auto" w:fill="auto"/>
            <w:vAlign w:val="center"/>
          </w:tcPr>
          <w:p w:rsid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4C17" w:rsidRP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 отдела ведения выплатной базы данных и социальных регистров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4C17" w:rsidRPr="00F06873" w:rsidTr="004654AF">
        <w:tc>
          <w:tcPr>
            <w:tcW w:w="959" w:type="dxa"/>
            <w:shd w:val="clear" w:color="auto" w:fill="auto"/>
            <w:vAlign w:val="center"/>
          </w:tcPr>
          <w:p w:rsid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4C17" w:rsidRP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 отдела ведения выплатной базы данных и социальных регистров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4C17" w:rsidRPr="00F06873" w:rsidTr="004654AF">
        <w:tc>
          <w:tcPr>
            <w:tcW w:w="959" w:type="dxa"/>
            <w:shd w:val="clear" w:color="auto" w:fill="auto"/>
            <w:vAlign w:val="center"/>
          </w:tcPr>
          <w:p w:rsid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4C17" w:rsidRP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Специалист-эксперт отдела ведения выплатной базы да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и социальных регистров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4C17" w:rsidRPr="00F06873" w:rsidTr="004654AF">
        <w:tc>
          <w:tcPr>
            <w:tcW w:w="959" w:type="dxa"/>
            <w:shd w:val="clear" w:color="auto" w:fill="auto"/>
            <w:vAlign w:val="center"/>
          </w:tcPr>
          <w:p w:rsid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4C17" w:rsidRP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Специалист-эксперт отдела ведения выплатной базы да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и социальных регистров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4C17" w:rsidRPr="00F06873" w:rsidTr="004654AF">
        <w:tc>
          <w:tcPr>
            <w:tcW w:w="959" w:type="dxa"/>
            <w:shd w:val="clear" w:color="auto" w:fill="auto"/>
            <w:vAlign w:val="center"/>
          </w:tcPr>
          <w:p w:rsid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4C17" w:rsidRP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Специалист-эксперт отдела ведения выплатной базы да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и социальных регистров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4C17" w:rsidRPr="00F06873" w:rsidTr="004654AF">
        <w:tc>
          <w:tcPr>
            <w:tcW w:w="959" w:type="dxa"/>
            <w:shd w:val="clear" w:color="auto" w:fill="auto"/>
            <w:vAlign w:val="center"/>
          </w:tcPr>
          <w:p w:rsid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4C17" w:rsidRP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Специалист-эксперт отдела ведения выплатной базы да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и социальных регистров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4C17" w:rsidRPr="00F06873" w:rsidTr="004654AF">
        <w:tc>
          <w:tcPr>
            <w:tcW w:w="959" w:type="dxa"/>
            <w:shd w:val="clear" w:color="auto" w:fill="auto"/>
            <w:vAlign w:val="center"/>
          </w:tcPr>
          <w:p w:rsid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4C17" w:rsidRP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по эк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плуатации средств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тельной техники и сопрово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дению программного обесп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4C17" w:rsidRPr="00F06873" w:rsidTr="004654AF">
        <w:tc>
          <w:tcPr>
            <w:tcW w:w="959" w:type="dxa"/>
            <w:shd w:val="clear" w:color="auto" w:fill="auto"/>
            <w:vAlign w:val="center"/>
          </w:tcPr>
          <w:p w:rsid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4C17" w:rsidRP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Специалист-эксперт группы по эксплуатации средств вычи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лительной техники и сопров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ждению программного обесп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4C17" w:rsidRPr="00F06873" w:rsidTr="004654AF">
        <w:tc>
          <w:tcPr>
            <w:tcW w:w="959" w:type="dxa"/>
            <w:shd w:val="clear" w:color="auto" w:fill="auto"/>
            <w:vAlign w:val="center"/>
          </w:tcPr>
          <w:p w:rsid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4C17" w:rsidRP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4C17" w:rsidRPr="00F06873" w:rsidTr="004654AF">
        <w:tc>
          <w:tcPr>
            <w:tcW w:w="959" w:type="dxa"/>
            <w:shd w:val="clear" w:color="auto" w:fill="auto"/>
            <w:vAlign w:val="center"/>
          </w:tcPr>
          <w:p w:rsid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4C17" w:rsidRP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 финансово-экономической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4C17" w:rsidRPr="00F06873" w:rsidTr="004654AF">
        <w:tc>
          <w:tcPr>
            <w:tcW w:w="959" w:type="dxa"/>
            <w:shd w:val="clear" w:color="auto" w:fill="auto"/>
            <w:vAlign w:val="center"/>
          </w:tcPr>
          <w:p w:rsid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4C17" w:rsidRP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юридической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4C17" w:rsidRPr="00F06873" w:rsidTr="004654AF">
        <w:tc>
          <w:tcPr>
            <w:tcW w:w="959" w:type="dxa"/>
            <w:shd w:val="clear" w:color="auto" w:fill="auto"/>
            <w:vAlign w:val="center"/>
          </w:tcPr>
          <w:p w:rsid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4C17" w:rsidRP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 юридической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4C17" w:rsidRPr="00F06873" w:rsidTr="004654AF">
        <w:tc>
          <w:tcPr>
            <w:tcW w:w="959" w:type="dxa"/>
            <w:shd w:val="clear" w:color="auto" w:fill="auto"/>
            <w:vAlign w:val="center"/>
          </w:tcPr>
          <w:p w:rsid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4C17" w:rsidRPr="00B94C17" w:rsidRDefault="00B94C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1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4C17" w:rsidRDefault="00B94C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B94C17">
          <w:rPr>
            <w:rStyle w:val="a9"/>
          </w:rPr>
          <w:t>20.10.2017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94C17" w:rsidP="009D6532">
            <w:pPr>
              <w:pStyle w:val="aa"/>
            </w:pPr>
            <w:r>
              <w:t>Заместитель начальника Центра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94C17" w:rsidP="009D6532">
            <w:pPr>
              <w:pStyle w:val="aa"/>
            </w:pPr>
            <w:proofErr w:type="spellStart"/>
            <w:r>
              <w:t>Закутняя</w:t>
            </w:r>
            <w:proofErr w:type="spellEnd"/>
            <w:r>
              <w:t xml:space="preserve"> Г.А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B94C1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94C1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94C17" w:rsidP="009D6532">
            <w:pPr>
              <w:pStyle w:val="aa"/>
            </w:pPr>
            <w:r>
              <w:t>Руководитель группы по эксплуатации средств вычислительной техники и с</w:t>
            </w:r>
            <w:r>
              <w:t>о</w:t>
            </w:r>
            <w:r>
              <w:t>провождению программного обеспеч</w:t>
            </w:r>
            <w:r>
              <w:t>е</w:t>
            </w:r>
            <w:r>
              <w:t>ния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94C17" w:rsidP="009D6532">
            <w:pPr>
              <w:pStyle w:val="aa"/>
            </w:pPr>
            <w:r>
              <w:t>Гончаренко А.А.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94C1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94C17" w:rsidRPr="00B94C17" w:rsidTr="00B94C1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4C17" w:rsidRPr="00B94C17" w:rsidRDefault="00B94C17" w:rsidP="009D6532">
            <w:pPr>
              <w:pStyle w:val="aa"/>
            </w:pPr>
            <w:r>
              <w:t>Руководитель юридической группы, председатель профсоюзного комитета первичной профсоюзной организации Центра ПФР в Белгородской области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4C17" w:rsidRPr="00B94C17" w:rsidRDefault="00B94C1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4C17" w:rsidRPr="00B94C17" w:rsidRDefault="00B94C1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94C17" w:rsidRPr="00B94C17" w:rsidRDefault="00B94C1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4C17" w:rsidRPr="00B94C17" w:rsidRDefault="00B94C17" w:rsidP="009D6532">
            <w:pPr>
              <w:pStyle w:val="aa"/>
            </w:pPr>
            <w:proofErr w:type="spellStart"/>
            <w:r>
              <w:t>Кочуева</w:t>
            </w:r>
            <w:proofErr w:type="spellEnd"/>
            <w:r>
              <w:t xml:space="preserve"> И.Н.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4C17" w:rsidRPr="00B94C17" w:rsidRDefault="00B94C1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4C17" w:rsidRPr="00B94C17" w:rsidRDefault="00B94C17" w:rsidP="009D6532">
            <w:pPr>
              <w:pStyle w:val="aa"/>
            </w:pPr>
          </w:p>
        </w:tc>
      </w:tr>
      <w:tr w:rsidR="00B94C17" w:rsidRPr="00B94C17" w:rsidTr="00B94C1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94C17" w:rsidRPr="00B94C17" w:rsidRDefault="00B94C17" w:rsidP="009D6532">
            <w:pPr>
              <w:pStyle w:val="aa"/>
              <w:rPr>
                <w:vertAlign w:val="superscript"/>
              </w:rPr>
            </w:pPr>
            <w:r w:rsidRPr="00B94C1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94C17" w:rsidRPr="00B94C17" w:rsidRDefault="00B94C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94C17" w:rsidRPr="00B94C17" w:rsidRDefault="00B94C17" w:rsidP="009D6532">
            <w:pPr>
              <w:pStyle w:val="aa"/>
              <w:rPr>
                <w:vertAlign w:val="superscript"/>
              </w:rPr>
            </w:pPr>
            <w:r w:rsidRPr="00B94C1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94C17" w:rsidRPr="00B94C17" w:rsidRDefault="00B94C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94C17" w:rsidRPr="00B94C17" w:rsidRDefault="00B94C17" w:rsidP="009D6532">
            <w:pPr>
              <w:pStyle w:val="aa"/>
              <w:rPr>
                <w:vertAlign w:val="superscript"/>
              </w:rPr>
            </w:pPr>
            <w:r w:rsidRPr="00B94C1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94C17" w:rsidRPr="00B94C17" w:rsidRDefault="00B94C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94C17" w:rsidRPr="00B94C17" w:rsidRDefault="00B94C17" w:rsidP="009D6532">
            <w:pPr>
              <w:pStyle w:val="aa"/>
              <w:rPr>
                <w:vertAlign w:val="superscript"/>
              </w:rPr>
            </w:pPr>
            <w:r w:rsidRPr="00B94C17">
              <w:rPr>
                <w:vertAlign w:val="superscript"/>
              </w:rPr>
              <w:t>(дата)</w:t>
            </w:r>
          </w:p>
        </w:tc>
      </w:tr>
      <w:tr w:rsidR="00B94C17" w:rsidRPr="00B94C17" w:rsidTr="00B94C1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4C17" w:rsidRPr="00B94C17" w:rsidRDefault="00B94C17" w:rsidP="009D6532">
            <w:pPr>
              <w:pStyle w:val="aa"/>
            </w:pPr>
            <w:r>
              <w:t>Главный бухгалтер-руководитель ф</w:t>
            </w:r>
            <w:r>
              <w:t>и</w:t>
            </w:r>
            <w:r>
              <w:t>нансово-экономической группы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4C17" w:rsidRPr="00B94C17" w:rsidRDefault="00B94C1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4C17" w:rsidRPr="00B94C17" w:rsidRDefault="00B94C1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94C17" w:rsidRPr="00B94C17" w:rsidRDefault="00B94C1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4C17" w:rsidRPr="00B94C17" w:rsidRDefault="00B94C17" w:rsidP="009D6532">
            <w:pPr>
              <w:pStyle w:val="aa"/>
            </w:pPr>
            <w:proofErr w:type="spellStart"/>
            <w:r>
              <w:t>Сагайдачникова</w:t>
            </w:r>
            <w:proofErr w:type="spellEnd"/>
            <w:r>
              <w:t xml:space="preserve"> Т.В.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4C17" w:rsidRPr="00B94C17" w:rsidRDefault="00B94C1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4C17" w:rsidRPr="00B94C17" w:rsidRDefault="00B94C17" w:rsidP="009D6532">
            <w:pPr>
              <w:pStyle w:val="aa"/>
            </w:pPr>
          </w:p>
        </w:tc>
      </w:tr>
      <w:tr w:rsidR="00B94C17" w:rsidRPr="00B94C17" w:rsidTr="00B94C1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94C17" w:rsidRPr="00B94C17" w:rsidRDefault="00B94C17" w:rsidP="009D6532">
            <w:pPr>
              <w:pStyle w:val="aa"/>
              <w:rPr>
                <w:vertAlign w:val="superscript"/>
              </w:rPr>
            </w:pPr>
            <w:r w:rsidRPr="00B94C1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94C17" w:rsidRPr="00B94C17" w:rsidRDefault="00B94C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94C17" w:rsidRPr="00B94C17" w:rsidRDefault="00B94C17" w:rsidP="009D6532">
            <w:pPr>
              <w:pStyle w:val="aa"/>
              <w:rPr>
                <w:vertAlign w:val="superscript"/>
              </w:rPr>
            </w:pPr>
            <w:r w:rsidRPr="00B94C1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94C17" w:rsidRPr="00B94C17" w:rsidRDefault="00B94C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94C17" w:rsidRPr="00B94C17" w:rsidRDefault="00B94C17" w:rsidP="009D6532">
            <w:pPr>
              <w:pStyle w:val="aa"/>
              <w:rPr>
                <w:vertAlign w:val="superscript"/>
              </w:rPr>
            </w:pPr>
            <w:r w:rsidRPr="00B94C1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94C17" w:rsidRPr="00B94C17" w:rsidRDefault="00B94C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94C17" w:rsidRPr="00B94C17" w:rsidRDefault="00B94C17" w:rsidP="009D6532">
            <w:pPr>
              <w:pStyle w:val="aa"/>
              <w:rPr>
                <w:vertAlign w:val="superscript"/>
              </w:rPr>
            </w:pPr>
            <w:r w:rsidRPr="00B94C17">
              <w:rPr>
                <w:vertAlign w:val="superscript"/>
              </w:rPr>
              <w:t>(дата)</w:t>
            </w:r>
          </w:p>
        </w:tc>
      </w:tr>
      <w:tr w:rsidR="00B94C17" w:rsidRPr="00B94C17" w:rsidTr="00B94C1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4C17" w:rsidRPr="00B94C17" w:rsidRDefault="00B94C17" w:rsidP="009D6532">
            <w:pPr>
              <w:pStyle w:val="aa"/>
            </w:pPr>
            <w:r>
              <w:t>Главный специалист-эксперт (секр</w:t>
            </w:r>
            <w:r>
              <w:t>е</w:t>
            </w:r>
            <w:r>
              <w:t>тарь)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4C17" w:rsidRPr="00B94C17" w:rsidRDefault="00B94C1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4C17" w:rsidRPr="00B94C17" w:rsidRDefault="00B94C1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94C17" w:rsidRPr="00B94C17" w:rsidRDefault="00B94C1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4C17" w:rsidRPr="00B94C17" w:rsidRDefault="00B94C17" w:rsidP="009D6532">
            <w:pPr>
              <w:pStyle w:val="aa"/>
            </w:pPr>
            <w:proofErr w:type="spellStart"/>
            <w:r>
              <w:t>Шеховцов</w:t>
            </w:r>
            <w:proofErr w:type="spellEnd"/>
            <w:r>
              <w:t xml:space="preserve"> Г.А.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4C17" w:rsidRPr="00B94C17" w:rsidRDefault="00B94C1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4C17" w:rsidRPr="00B94C17" w:rsidRDefault="00B94C17" w:rsidP="009D6532">
            <w:pPr>
              <w:pStyle w:val="aa"/>
            </w:pPr>
          </w:p>
        </w:tc>
      </w:tr>
      <w:tr w:rsidR="00B94C17" w:rsidRPr="00B94C17" w:rsidTr="00B94C1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94C17" w:rsidRPr="00B94C17" w:rsidRDefault="00B94C17" w:rsidP="009D6532">
            <w:pPr>
              <w:pStyle w:val="aa"/>
              <w:rPr>
                <w:vertAlign w:val="superscript"/>
              </w:rPr>
            </w:pPr>
            <w:r w:rsidRPr="00B94C1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94C17" w:rsidRPr="00B94C17" w:rsidRDefault="00B94C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94C17" w:rsidRPr="00B94C17" w:rsidRDefault="00B94C17" w:rsidP="009D6532">
            <w:pPr>
              <w:pStyle w:val="aa"/>
              <w:rPr>
                <w:vertAlign w:val="superscript"/>
              </w:rPr>
            </w:pPr>
            <w:r w:rsidRPr="00B94C1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94C17" w:rsidRPr="00B94C17" w:rsidRDefault="00B94C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94C17" w:rsidRPr="00B94C17" w:rsidRDefault="00B94C17" w:rsidP="009D6532">
            <w:pPr>
              <w:pStyle w:val="aa"/>
              <w:rPr>
                <w:vertAlign w:val="superscript"/>
              </w:rPr>
            </w:pPr>
            <w:r w:rsidRPr="00B94C1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94C17" w:rsidRPr="00B94C17" w:rsidRDefault="00B94C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94C17" w:rsidRPr="00B94C17" w:rsidRDefault="00B94C17" w:rsidP="009D6532">
            <w:pPr>
              <w:pStyle w:val="aa"/>
              <w:rPr>
                <w:vertAlign w:val="superscript"/>
              </w:rPr>
            </w:pPr>
            <w:r w:rsidRPr="00B94C17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B94C17" w:rsidTr="00B94C1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94C17" w:rsidRDefault="00B94C17" w:rsidP="002743B5">
            <w:pPr>
              <w:pStyle w:val="aa"/>
            </w:pPr>
            <w:r w:rsidRPr="00B94C17">
              <w:t>1689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94C17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94C17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94C17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94C17" w:rsidRDefault="00B94C17" w:rsidP="002743B5">
            <w:pPr>
              <w:pStyle w:val="aa"/>
            </w:pPr>
            <w:r w:rsidRPr="00B94C17">
              <w:t>Алферова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94C17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94C17" w:rsidRDefault="00B94C17" w:rsidP="002743B5">
            <w:pPr>
              <w:pStyle w:val="aa"/>
            </w:pPr>
            <w:r>
              <w:t>20.10.2017</w:t>
            </w:r>
          </w:p>
        </w:tc>
      </w:tr>
      <w:tr w:rsidR="002743B5" w:rsidRPr="00B94C17" w:rsidTr="00B94C1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B94C17" w:rsidRDefault="00B94C17" w:rsidP="002743B5">
            <w:pPr>
              <w:pStyle w:val="aa"/>
              <w:rPr>
                <w:b/>
                <w:vertAlign w:val="superscript"/>
              </w:rPr>
            </w:pPr>
            <w:r w:rsidRPr="00B94C1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B94C17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B94C17" w:rsidRDefault="00B94C17" w:rsidP="002743B5">
            <w:pPr>
              <w:pStyle w:val="aa"/>
              <w:rPr>
                <w:b/>
                <w:vertAlign w:val="superscript"/>
              </w:rPr>
            </w:pPr>
            <w:r w:rsidRPr="00B94C1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B94C17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B94C17" w:rsidRDefault="00B94C17" w:rsidP="002743B5">
            <w:pPr>
              <w:pStyle w:val="aa"/>
              <w:rPr>
                <w:b/>
                <w:vertAlign w:val="superscript"/>
              </w:rPr>
            </w:pPr>
            <w:r w:rsidRPr="00B94C1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B94C17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B94C17" w:rsidRDefault="00B94C17" w:rsidP="002743B5">
            <w:pPr>
              <w:pStyle w:val="aa"/>
              <w:rPr>
                <w:vertAlign w:val="superscript"/>
              </w:rPr>
            </w:pPr>
            <w:r w:rsidRPr="00B94C17">
              <w:rPr>
                <w:vertAlign w:val="superscript"/>
              </w:rPr>
              <w:t>(дата)</w:t>
            </w:r>
          </w:p>
        </w:tc>
      </w:tr>
      <w:tr w:rsidR="00B94C17" w:rsidRPr="00B94C17" w:rsidTr="00B94C1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4C17" w:rsidRPr="00B94C17" w:rsidRDefault="00B94C17" w:rsidP="002743B5">
            <w:pPr>
              <w:pStyle w:val="aa"/>
            </w:pPr>
            <w:r w:rsidRPr="00B94C17">
              <w:t>2761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4C17" w:rsidRPr="00B94C17" w:rsidRDefault="00B94C17" w:rsidP="002743B5">
            <w:pPr>
              <w:pStyle w:val="aa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4C17" w:rsidRPr="00B94C17" w:rsidRDefault="00B94C17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94C17" w:rsidRPr="00B94C17" w:rsidRDefault="00B94C17" w:rsidP="002743B5">
            <w:pPr>
              <w:pStyle w:val="aa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4C17" w:rsidRPr="00B94C17" w:rsidRDefault="00B94C17" w:rsidP="002743B5">
            <w:pPr>
              <w:pStyle w:val="aa"/>
            </w:pPr>
            <w:r w:rsidRPr="00B94C17">
              <w:t>Бакшеева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4C17" w:rsidRPr="00B94C17" w:rsidRDefault="00B94C17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4C17" w:rsidRPr="00B94C17" w:rsidRDefault="00B94C17" w:rsidP="002743B5">
            <w:pPr>
              <w:pStyle w:val="aa"/>
            </w:pPr>
            <w:r>
              <w:t>20.10.2017</w:t>
            </w:r>
          </w:p>
        </w:tc>
      </w:tr>
      <w:tr w:rsidR="00B94C17" w:rsidRPr="00B94C17" w:rsidTr="00B94C1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B94C17" w:rsidRPr="00B94C17" w:rsidRDefault="00B94C17" w:rsidP="002743B5">
            <w:pPr>
              <w:pStyle w:val="aa"/>
              <w:rPr>
                <w:vertAlign w:val="superscript"/>
              </w:rPr>
            </w:pPr>
            <w:r w:rsidRPr="00B94C1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B94C17" w:rsidRPr="00B94C17" w:rsidRDefault="00B94C17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94C17" w:rsidRPr="00B94C17" w:rsidRDefault="00B94C17" w:rsidP="002743B5">
            <w:pPr>
              <w:pStyle w:val="aa"/>
              <w:rPr>
                <w:vertAlign w:val="superscript"/>
              </w:rPr>
            </w:pPr>
            <w:r w:rsidRPr="00B94C1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94C17" w:rsidRPr="00B94C17" w:rsidRDefault="00B94C17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94C17" w:rsidRPr="00B94C17" w:rsidRDefault="00B94C17" w:rsidP="002743B5">
            <w:pPr>
              <w:pStyle w:val="aa"/>
              <w:rPr>
                <w:vertAlign w:val="superscript"/>
              </w:rPr>
            </w:pPr>
            <w:r w:rsidRPr="00B94C1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94C17" w:rsidRPr="00B94C17" w:rsidRDefault="00B94C17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94C17" w:rsidRPr="00B94C17" w:rsidRDefault="00B94C17" w:rsidP="002743B5">
            <w:pPr>
              <w:pStyle w:val="aa"/>
              <w:rPr>
                <w:vertAlign w:val="superscript"/>
              </w:rPr>
            </w:pPr>
            <w:r w:rsidRPr="00B94C17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C17" w:rsidRPr="00B24380" w:rsidRDefault="00B94C17" w:rsidP="00B94C17">
      <w:r>
        <w:separator/>
      </w:r>
    </w:p>
  </w:endnote>
  <w:endnote w:type="continuationSeparator" w:id="1">
    <w:p w:rsidR="00B94C17" w:rsidRPr="00B24380" w:rsidRDefault="00B94C17" w:rsidP="00B94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C17" w:rsidRDefault="00B94C1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C17" w:rsidRDefault="00B94C17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C17" w:rsidRDefault="00B94C1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C17" w:rsidRPr="00B24380" w:rsidRDefault="00B94C17" w:rsidP="00B94C17">
      <w:r>
        <w:separator/>
      </w:r>
    </w:p>
  </w:footnote>
  <w:footnote w:type="continuationSeparator" w:id="1">
    <w:p w:rsidR="00B94C17" w:rsidRPr="00B24380" w:rsidRDefault="00B94C17" w:rsidP="00B94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C17" w:rsidRDefault="00B94C1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C17" w:rsidRDefault="00B94C1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C17" w:rsidRDefault="00B94C17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8"/>
    <w:docVar w:name="ceh_info" w:val="Государственное учреждение – Центр по выплате пенсий и обработке информации Пенсионного фонда Российской Федерации в Белгородской области от имени Российской Федерации"/>
    <w:docVar w:name="doc_name" w:val="Документ8"/>
    <w:docVar w:name="fill_date" w:val="20.10.2017"/>
    <w:docVar w:name="org_name" w:val="     "/>
    <w:docVar w:name="pers_guids" w:val="7D8F34F2F03448679CE5C15E3CD88279@080-703-986 66~9F6C529B64934F59BCA5EC2683C9522C@007-225-774 29~CB110ADFA0F94C488C29FC5E0F6CE25C@141-689-217 74"/>
    <w:docVar w:name="pers_snils" w:val="7D8F34F2F03448679CE5C15E3CD88279@080-703-986 66~9F6C529B64934F59BCA5EC2683C9522C@007-225-774 29~CB110ADFA0F94C488C29FC5E0F6CE25C@141-689-217 74"/>
    <w:docVar w:name="sv_docs" w:val="1"/>
  </w:docVars>
  <w:rsids>
    <w:rsidRoot w:val="00B94C17"/>
    <w:rsid w:val="0002033E"/>
    <w:rsid w:val="000C5130"/>
    <w:rsid w:val="000D3760"/>
    <w:rsid w:val="000F0714"/>
    <w:rsid w:val="00137486"/>
    <w:rsid w:val="00196135"/>
    <w:rsid w:val="001A7AC3"/>
    <w:rsid w:val="001B19D8"/>
    <w:rsid w:val="00237B32"/>
    <w:rsid w:val="002743B5"/>
    <w:rsid w:val="002761BA"/>
    <w:rsid w:val="00286136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2ECB"/>
    <w:rsid w:val="00B874F5"/>
    <w:rsid w:val="00B94C17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94C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94C17"/>
    <w:rPr>
      <w:sz w:val="24"/>
    </w:rPr>
  </w:style>
  <w:style w:type="paragraph" w:styleId="ad">
    <w:name w:val="footer"/>
    <w:basedOn w:val="a"/>
    <w:link w:val="ae"/>
    <w:rsid w:val="00B94C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94C1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6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Тагильцев</dc:creator>
  <cp:keywords/>
  <dc:description/>
  <cp:lastModifiedBy>Тагильцев</cp:lastModifiedBy>
  <cp:revision>3</cp:revision>
  <cp:lastPrinted>2017-10-20T11:06:00Z</cp:lastPrinted>
  <dcterms:created xsi:type="dcterms:W3CDTF">2017-10-20T11:02:00Z</dcterms:created>
  <dcterms:modified xsi:type="dcterms:W3CDTF">2017-10-26T10:30:00Z</dcterms:modified>
</cp:coreProperties>
</file>