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>проведения</w:t>
      </w:r>
      <w:r w:rsidR="00B715C7">
        <w:t xml:space="preserve"> внеплановой</w:t>
      </w:r>
      <w:r w:rsidR="004654AF" w:rsidRPr="004654AF">
        <w:t xml:space="preserve"> </w:t>
      </w:r>
      <w:r w:rsidRPr="000F0714">
        <w:t>специальной оценки условий труда</w:t>
      </w:r>
      <w:r w:rsidR="0045220F">
        <w:t xml:space="preserve"> в 202</w:t>
      </w:r>
      <w:r w:rsidR="00AC0FE0">
        <w:t>1</w:t>
      </w:r>
      <w:r w:rsidR="0045220F">
        <w:t xml:space="preserve"> г.</w:t>
      </w:r>
    </w:p>
    <w:p w:rsidR="0045220F" w:rsidRPr="000F0714" w:rsidRDefault="0045220F" w:rsidP="000F0714">
      <w:pPr>
        <w:pStyle w:val="a7"/>
        <w:jc w:val="center"/>
      </w:pPr>
      <w:r>
        <w:t>(в части установления классов (подклассов) условий труда на рабочих местах)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B4114">
        <w:rPr>
          <w:rStyle w:val="a9"/>
        </w:rPr>
        <w:fldChar w:fldCharType="begin"/>
      </w:r>
      <w:r w:rsidR="004B4114">
        <w:rPr>
          <w:rStyle w:val="a9"/>
        </w:rPr>
        <w:instrText xml:space="preserve"> DOCVARIABLE ceh_info \* MERGEFORMAT </w:instrText>
      </w:r>
      <w:r w:rsidR="004B4114">
        <w:rPr>
          <w:rStyle w:val="a9"/>
        </w:rPr>
        <w:fldChar w:fldCharType="separate"/>
      </w:r>
      <w:r w:rsidR="00BB19C2" w:rsidRPr="00BB19C2">
        <w:rPr>
          <w:rStyle w:val="a9"/>
        </w:rPr>
        <w:t>Фонд социального страхования Российской Федерации</w:t>
      </w:r>
      <w:r w:rsidR="004B411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AC0FE0" w:rsidRPr="00DC21E3" w:rsidTr="004802A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C21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0FE0" w:rsidRPr="00DC21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C0FE0" w:rsidRPr="00DC21E3" w:rsidTr="004802A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0FE0" w:rsidRPr="00DC21E3" w:rsidTr="004802A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C21E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C21E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C21E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C21E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0FE0" w:rsidRPr="00DC21E3" w:rsidTr="004802A1">
        <w:trPr>
          <w:jc w:val="center"/>
        </w:trPr>
        <w:tc>
          <w:tcPr>
            <w:tcW w:w="35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C21E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C0FE0" w:rsidRPr="00DC21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22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3EB7" w:rsidRPr="00D45F4E" w:rsidRDefault="006B3EB7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перечень </w:t>
      </w:r>
      <w:r w:rsidR="00AC0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рекомендуемых мероприятий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требуется.</w:t>
      </w:r>
    </w:p>
    <w:p w:rsidR="0045220F" w:rsidRPr="0045220F" w:rsidRDefault="0045220F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5220F" w:rsidRPr="0045220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43" w:rsidRPr="00187D92" w:rsidRDefault="007A7E43" w:rsidP="00BB19C2">
      <w:r>
        <w:separator/>
      </w:r>
    </w:p>
  </w:endnote>
  <w:endnote w:type="continuationSeparator" w:id="0">
    <w:p w:rsidR="007A7E43" w:rsidRPr="00187D92" w:rsidRDefault="007A7E43" w:rsidP="00B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43" w:rsidRPr="00187D92" w:rsidRDefault="007A7E43" w:rsidP="00BB19C2">
      <w:r>
        <w:separator/>
      </w:r>
    </w:p>
  </w:footnote>
  <w:footnote w:type="continuationSeparator" w:id="0">
    <w:p w:rsidR="007A7E43" w:rsidRPr="00187D92" w:rsidRDefault="007A7E43" w:rsidP="00B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онд социального страхования Российской Федерации"/>
    <w:docVar w:name="doc_name" w:val="Документ16"/>
    <w:docVar w:name="doc_type" w:val="5"/>
    <w:docVar w:name="fill_date" w:val="02.11.2020"/>
    <w:docVar w:name="org_guid" w:val="0E12F4B6C48A43E0B624E2BCC0CCFF78"/>
    <w:docVar w:name="org_id" w:val="1"/>
    <w:docVar w:name="org_name" w:val="     "/>
    <w:docVar w:name="pers_guids" w:val="BC082EBBCE2148A987D31D41E5900000@192-431-762 72"/>
    <w:docVar w:name="pers_snils" w:val="BC082EBBCE2148A987D31D41E5900000@192-431-762 72"/>
    <w:docVar w:name="pred_dolg" w:val="Заместитель председателя Фонда"/>
    <w:docVar w:name="pred_fio" w:val="Кошелев А.Г."/>
    <w:docVar w:name="rbtd_adr" w:val="     "/>
    <w:docVar w:name="rbtd_name" w:val="Фонд социального страхования Российской Федерации"/>
    <w:docVar w:name="step_test" w:val="6"/>
    <w:docVar w:name="sv_docs" w:val="1"/>
  </w:docVars>
  <w:rsids>
    <w:rsidRoot w:val="00BB19C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F31"/>
    <w:rsid w:val="003F4B55"/>
    <w:rsid w:val="00450E3E"/>
    <w:rsid w:val="0045220F"/>
    <w:rsid w:val="004654AF"/>
    <w:rsid w:val="00495D50"/>
    <w:rsid w:val="004B411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3EB7"/>
    <w:rsid w:val="006E4DFC"/>
    <w:rsid w:val="00725C51"/>
    <w:rsid w:val="007A7E43"/>
    <w:rsid w:val="00820552"/>
    <w:rsid w:val="00936F48"/>
    <w:rsid w:val="009647F7"/>
    <w:rsid w:val="009A1326"/>
    <w:rsid w:val="009D6532"/>
    <w:rsid w:val="00A026A4"/>
    <w:rsid w:val="00AA407C"/>
    <w:rsid w:val="00AC0FE0"/>
    <w:rsid w:val="00AF1EDF"/>
    <w:rsid w:val="00B12F45"/>
    <w:rsid w:val="00B2089E"/>
    <w:rsid w:val="00B3448B"/>
    <w:rsid w:val="00B715C7"/>
    <w:rsid w:val="00B874F5"/>
    <w:rsid w:val="00BA560A"/>
    <w:rsid w:val="00BB19C2"/>
    <w:rsid w:val="00C0355B"/>
    <w:rsid w:val="00C929D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20B33BE-75D3-4CAD-87E2-E3DC421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1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9C2"/>
    <w:rPr>
      <w:sz w:val="24"/>
    </w:rPr>
  </w:style>
  <w:style w:type="paragraph" w:styleId="ad">
    <w:name w:val="footer"/>
    <w:basedOn w:val="a"/>
    <w:link w:val="ae"/>
    <w:rsid w:val="00BB1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19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Chris</dc:creator>
  <cp:lastModifiedBy>Киязбекова Елена Юрьевна</cp:lastModifiedBy>
  <cp:revision>2</cp:revision>
  <dcterms:created xsi:type="dcterms:W3CDTF">2021-11-10T08:17:00Z</dcterms:created>
  <dcterms:modified xsi:type="dcterms:W3CDTF">2021-11-10T08:17:00Z</dcterms:modified>
</cp:coreProperties>
</file>